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87"/>
        <w:gridCol w:w="3663"/>
      </w:tblGrid>
      <w:tr w:rsidR="00824174" w:rsidTr="00D202C9">
        <w:tc>
          <w:tcPr>
            <w:tcW w:w="31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newncpi"/>
            </w:pPr>
            <w:bookmarkStart w:id="0" w:name="_GoBack"/>
            <w:bookmarkEnd w:id="0"/>
            <w:r>
              <w:t> </w:t>
            </w:r>
          </w:p>
        </w:tc>
        <w:tc>
          <w:tcPr>
            <w:tcW w:w="189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append1"/>
            </w:pPr>
            <w:bookmarkStart w:id="1" w:name="a23"/>
            <w:bookmarkEnd w:id="1"/>
            <w:r>
              <w:t>Приложение 21</w:t>
            </w:r>
          </w:p>
          <w:p w:rsidR="00824174" w:rsidRDefault="00824174" w:rsidP="00D202C9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824174" w:rsidRDefault="00824174" w:rsidP="00824174">
      <w:pPr>
        <w:pStyle w:val="begform"/>
      </w:pPr>
      <w:r>
        <w:t> </w:t>
      </w:r>
    </w:p>
    <w:p w:rsidR="00824174" w:rsidRDefault="00824174" w:rsidP="00EE3913">
      <w:pPr>
        <w:pStyle w:val="onestring"/>
        <w:spacing w:before="0" w:after="0"/>
      </w:pPr>
      <w:r>
        <w:t>Форма</w:t>
      </w:r>
    </w:p>
    <w:p w:rsidR="00824174" w:rsidRDefault="00824174" w:rsidP="00EE3913">
      <w:pPr>
        <w:pStyle w:val="newncpi"/>
        <w:spacing w:before="0" w:after="0"/>
      </w:pPr>
      <w:r>
        <w:t> </w:t>
      </w:r>
    </w:p>
    <w:p w:rsidR="00824174" w:rsidRDefault="00824174" w:rsidP="00EE3913">
      <w:pPr>
        <w:pStyle w:val="newncpi0"/>
        <w:spacing w:before="0" w:after="0"/>
        <w:jc w:val="center"/>
      </w:pPr>
      <w:r>
        <w:t>____________________________________________________________________________</w:t>
      </w:r>
    </w:p>
    <w:p w:rsidR="00824174" w:rsidRDefault="00824174" w:rsidP="00EE3913">
      <w:pPr>
        <w:pStyle w:val="undline"/>
        <w:spacing w:before="0"/>
        <w:jc w:val="center"/>
      </w:pPr>
      <w:proofErr w:type="gramStart"/>
      <w:r>
        <w:t>(наименование городского, районного исполнительного комитета,</w:t>
      </w:r>
      <w:proofErr w:type="gramEnd"/>
    </w:p>
    <w:p w:rsidR="00824174" w:rsidRDefault="00824174" w:rsidP="00EE3913">
      <w:pPr>
        <w:pStyle w:val="newncpi0"/>
        <w:spacing w:after="0"/>
        <w:jc w:val="center"/>
      </w:pPr>
      <w:r>
        <w:t>____________________________________________________________________________</w:t>
      </w:r>
    </w:p>
    <w:p w:rsidR="00824174" w:rsidRDefault="00824174" w:rsidP="00EE3913">
      <w:pPr>
        <w:pStyle w:val="undline"/>
        <w:spacing w:before="0" w:after="0"/>
        <w:jc w:val="center"/>
      </w:pPr>
      <w:r>
        <w:t>местной администрации района в </w:t>
      </w:r>
      <w:proofErr w:type="gramStart"/>
      <w:r>
        <w:t>г</w:t>
      </w:r>
      <w:proofErr w:type="gramEnd"/>
      <w:r>
        <w:t>. Минске)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50"/>
        <w:gridCol w:w="6000"/>
      </w:tblGrid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EE3913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  <w:ind w:left="704"/>
            </w:pPr>
            <w:proofErr w:type="gramStart"/>
            <w:r>
              <w:t>(наименование юридического лица либо фамилия,</w:t>
            </w:r>
            <w:proofErr w:type="gramEnd"/>
          </w:p>
        </w:tc>
      </w:tr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EE3913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  <w:ind w:left="846"/>
            </w:pPr>
            <w:r>
              <w:t>собственное имя, отчество (если таковое имеется)</w:t>
            </w:r>
          </w:p>
        </w:tc>
      </w:tr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EE3913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  <w:ind w:left="1129"/>
            </w:pPr>
            <w:r>
              <w:t xml:space="preserve">индивидуального предпринимателя, место </w:t>
            </w:r>
          </w:p>
        </w:tc>
      </w:tr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EE3913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  <w:ind w:left="847"/>
            </w:pPr>
            <w:r>
              <w:t xml:space="preserve">нахождения юридического лица, место жительства </w:t>
            </w:r>
          </w:p>
        </w:tc>
      </w:tr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EE3913">
            <w:pPr>
              <w:pStyle w:val="newncpi0"/>
              <w:spacing w:after="0"/>
            </w:pPr>
            <w:r>
              <w:t>________________________________________________</w:t>
            </w:r>
          </w:p>
        </w:tc>
      </w:tr>
      <w:tr w:rsidR="00824174" w:rsidTr="00D202C9">
        <w:trPr>
          <w:trHeight w:val="240"/>
        </w:trPr>
        <w:tc>
          <w:tcPr>
            <w:tcW w:w="18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31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  <w:ind w:left="1414"/>
            </w:pPr>
            <w:r>
              <w:t>индивидуального предпринимателя)</w:t>
            </w:r>
          </w:p>
        </w:tc>
      </w:tr>
    </w:tbl>
    <w:p w:rsidR="00824174" w:rsidRDefault="00824174" w:rsidP="00824174">
      <w:pPr>
        <w:pStyle w:val="titlep"/>
      </w:pPr>
      <w:r>
        <w:t>УВЕДОМЛЕНИЕ</w:t>
      </w:r>
      <w:r>
        <w:br/>
        <w:t xml:space="preserve">о внесении сведений в Торговый </w:t>
      </w:r>
      <w:hyperlink r:id="rId4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</w:t>
      </w:r>
    </w:p>
    <w:p w:rsidR="00824174" w:rsidRDefault="00824174" w:rsidP="00EE3913">
      <w:pPr>
        <w:pStyle w:val="newncpi"/>
        <w:spacing w:before="0" w:after="0"/>
      </w:pPr>
      <w:r>
        <w:t>Настоящим уведомляем, что сведения, указанные в уведомлении от ___ ________ 20___ г. в отношении __________________________________________________________</w:t>
      </w:r>
    </w:p>
    <w:p w:rsidR="00824174" w:rsidRDefault="00824174" w:rsidP="00EE3913">
      <w:pPr>
        <w:pStyle w:val="undline"/>
        <w:spacing w:before="0"/>
        <w:ind w:left="3402"/>
      </w:pPr>
      <w:proofErr w:type="gramStart"/>
      <w:r>
        <w:t>(вид и наименование (при наличии) торгового объекта,</w:t>
      </w:r>
      <w:proofErr w:type="gramEnd"/>
    </w:p>
    <w:p w:rsidR="00824174" w:rsidRDefault="00824174" w:rsidP="00EE3913">
      <w:pPr>
        <w:pStyle w:val="newncpi0"/>
        <w:spacing w:before="0" w:after="0"/>
      </w:pPr>
      <w:r>
        <w:t>_____________________________________________________________________________</w:t>
      </w:r>
    </w:p>
    <w:p w:rsidR="00824174" w:rsidRDefault="00824174" w:rsidP="00EE3913">
      <w:pPr>
        <w:pStyle w:val="undline"/>
        <w:spacing w:before="0" w:after="0"/>
        <w:jc w:val="center"/>
      </w:pPr>
      <w:r>
        <w:t>тип (при наличии) и наименование (при наличии) объекта общественного питания,</w:t>
      </w:r>
    </w:p>
    <w:p w:rsidR="00824174" w:rsidRDefault="00824174" w:rsidP="00EE3913">
      <w:pPr>
        <w:pStyle w:val="newncpi0"/>
        <w:spacing w:after="0"/>
      </w:pPr>
      <w:r>
        <w:t>_____________________________________________________________________________</w:t>
      </w:r>
    </w:p>
    <w:p w:rsidR="00824174" w:rsidRDefault="00824174" w:rsidP="00EE3913">
      <w:pPr>
        <w:pStyle w:val="undline"/>
        <w:spacing w:before="0" w:after="0"/>
        <w:jc w:val="center"/>
      </w:pPr>
      <w:r>
        <w:t>специализация и наименование (при наличии) торгового центра,</w:t>
      </w:r>
    </w:p>
    <w:p w:rsidR="00824174" w:rsidRDefault="00824174" w:rsidP="00EE3913">
      <w:pPr>
        <w:pStyle w:val="newncpi0"/>
        <w:spacing w:after="0"/>
      </w:pPr>
      <w:r>
        <w:t>_____________________________________________________________________________</w:t>
      </w:r>
    </w:p>
    <w:p w:rsidR="00824174" w:rsidRDefault="00824174" w:rsidP="00EE3913">
      <w:pPr>
        <w:pStyle w:val="undline"/>
        <w:spacing w:before="0" w:after="0"/>
        <w:jc w:val="center"/>
      </w:pPr>
      <w:r>
        <w:t>тип и наименование (при наличии) рынка,</w:t>
      </w:r>
    </w:p>
    <w:p w:rsidR="00824174" w:rsidRDefault="00824174" w:rsidP="00EE3913">
      <w:pPr>
        <w:pStyle w:val="newncpi0"/>
        <w:spacing w:after="0"/>
      </w:pPr>
      <w:r>
        <w:t>_____________________________________________________________________________</w:t>
      </w:r>
    </w:p>
    <w:p w:rsidR="00824174" w:rsidRDefault="00824174" w:rsidP="00EE3913">
      <w:pPr>
        <w:pStyle w:val="undline"/>
        <w:spacing w:before="0"/>
        <w:jc w:val="center"/>
      </w:pPr>
      <w:r>
        <w:t xml:space="preserve">вид или форма торговли, доменное имя сайта </w:t>
      </w:r>
      <w:proofErr w:type="spellStart"/>
      <w:proofErr w:type="gramStart"/>
      <w:r>
        <w:t>интернет-магазина</w:t>
      </w:r>
      <w:proofErr w:type="spellEnd"/>
      <w:proofErr w:type="gramEnd"/>
      <w:r>
        <w:t>)</w:t>
      </w:r>
    </w:p>
    <w:p w:rsidR="00824174" w:rsidRDefault="00824174" w:rsidP="00EE3913">
      <w:pPr>
        <w:pStyle w:val="newncpi0"/>
        <w:spacing w:after="0"/>
      </w:pPr>
      <w:r>
        <w:t>_____________________________________________________________________________</w:t>
      </w:r>
    </w:p>
    <w:p w:rsidR="00824174" w:rsidRDefault="00824174" w:rsidP="00EE3913">
      <w:pPr>
        <w:pStyle w:val="undline"/>
        <w:spacing w:before="0"/>
        <w:jc w:val="center"/>
      </w:pPr>
      <w:proofErr w:type="gramStart"/>
      <w:r>
        <w:t xml:space="preserve">(место нахождения (маршрут движения, место остановки) торгового объекта, </w:t>
      </w:r>
      <w:proofErr w:type="gramEnd"/>
    </w:p>
    <w:p w:rsidR="00824174" w:rsidRDefault="00824174" w:rsidP="00EE3913">
      <w:pPr>
        <w:pStyle w:val="newncpi0"/>
        <w:spacing w:before="0" w:after="0"/>
      </w:pPr>
      <w:r>
        <w:t>_____________________________________________________________________________</w:t>
      </w:r>
    </w:p>
    <w:p w:rsidR="00824174" w:rsidRDefault="00824174" w:rsidP="00EE3913">
      <w:pPr>
        <w:pStyle w:val="undline"/>
        <w:spacing w:before="0" w:after="0"/>
        <w:jc w:val="center"/>
      </w:pPr>
      <w:r>
        <w:t>объекта общественного питания, торгового центра, рынка)</w:t>
      </w:r>
    </w:p>
    <w:p w:rsidR="00824174" w:rsidRDefault="00824174" w:rsidP="00824174">
      <w:pPr>
        <w:pStyle w:val="newncpi0"/>
      </w:pPr>
      <w:r>
        <w:t xml:space="preserve">внесены в Торговый </w:t>
      </w:r>
      <w:hyperlink r:id="rId5" w:anchor="a188" w:tooltip="+" w:history="1">
        <w:r>
          <w:rPr>
            <w:rStyle w:val="a3"/>
          </w:rPr>
          <w:t>реестр</w:t>
        </w:r>
      </w:hyperlink>
      <w:r>
        <w:t xml:space="preserve"> Республики Беларусь ___ _________ 20___ г.</w:t>
      </w:r>
    </w:p>
    <w:p w:rsidR="00824174" w:rsidRDefault="00824174" w:rsidP="00824174">
      <w:pPr>
        <w:pStyle w:val="newncpi"/>
      </w:pPr>
      <w:r>
        <w:lastRenderedPageBreak/>
        <w:t xml:space="preserve">Регистрационный номер в Торговом </w:t>
      </w:r>
      <w:hyperlink r:id="rId6" w:anchor="a188" w:tooltip="+" w:history="1">
        <w:r>
          <w:rPr>
            <w:rStyle w:val="a3"/>
          </w:rPr>
          <w:t>реестре</w:t>
        </w:r>
      </w:hyperlink>
      <w:r>
        <w:t xml:space="preserve"> Республики Беларусь ______________</w:t>
      </w:r>
    </w:p>
    <w:p w:rsidR="00824174" w:rsidRDefault="00824174" w:rsidP="0082417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43"/>
        <w:gridCol w:w="2920"/>
        <w:gridCol w:w="2787"/>
      </w:tblGrid>
      <w:tr w:rsidR="00824174" w:rsidTr="00D202C9">
        <w:trPr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newncpi0"/>
            </w:pPr>
            <w:r>
              <w:t>___________________________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newncpi0"/>
            </w:pPr>
            <w:r>
              <w:t>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newncpi0"/>
              <w:jc w:val="right"/>
            </w:pPr>
            <w:r>
              <w:t>______________________</w:t>
            </w:r>
          </w:p>
        </w:tc>
      </w:tr>
      <w:tr w:rsidR="00824174" w:rsidTr="00D202C9">
        <w:trPr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undline"/>
              <w:ind w:left="420"/>
            </w:pPr>
            <w:r>
              <w:t>(государственная должность)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  <w:ind w:left="418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  <w:ind w:right="431"/>
              <w:jc w:val="right"/>
            </w:pPr>
            <w:r>
              <w:t>(инициалы, фамилия)</w:t>
            </w:r>
          </w:p>
        </w:tc>
      </w:tr>
      <w:tr w:rsidR="00824174" w:rsidTr="00D202C9">
        <w:trPr>
          <w:trHeight w:val="240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newncpi0"/>
              <w:ind w:left="478"/>
            </w:pPr>
            <w:r>
              <w:t xml:space="preserve">М.П. 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4174" w:rsidRDefault="00824174" w:rsidP="00D202C9">
            <w:pPr>
              <w:pStyle w:val="table10"/>
            </w:pPr>
            <w:r>
              <w:t> </w:t>
            </w:r>
          </w:p>
        </w:tc>
      </w:tr>
    </w:tbl>
    <w:p w:rsidR="00824174" w:rsidRDefault="00824174" w:rsidP="00824174">
      <w:pPr>
        <w:pStyle w:val="newncpi"/>
      </w:pPr>
      <w:r>
        <w:t> </w:t>
      </w:r>
    </w:p>
    <w:p w:rsidR="00824174" w:rsidRDefault="00824174" w:rsidP="00824174">
      <w:pPr>
        <w:pStyle w:val="newncpi0"/>
      </w:pPr>
      <w:r>
        <w:t>___ __________ 20__ г.</w:t>
      </w:r>
    </w:p>
    <w:p w:rsidR="001B123E" w:rsidRPr="00151720" w:rsidRDefault="001B123E" w:rsidP="0015172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B123E" w:rsidRPr="00151720" w:rsidSect="001517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24174"/>
    <w:rsid w:val="00151720"/>
    <w:rsid w:val="001B123E"/>
    <w:rsid w:val="005B5F8A"/>
    <w:rsid w:val="006A40F1"/>
    <w:rsid w:val="00824174"/>
    <w:rsid w:val="00E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174"/>
    <w:rPr>
      <w:color w:val="0038C8"/>
      <w:u w:val="single"/>
    </w:rPr>
  </w:style>
  <w:style w:type="paragraph" w:customStyle="1" w:styleId="titlep">
    <w:name w:val="titlep"/>
    <w:basedOn w:val="a"/>
    <w:rsid w:val="00824174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824174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able10">
    <w:name w:val="table10"/>
    <w:basedOn w:val="a"/>
    <w:rsid w:val="0082417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824174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824174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824174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24174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24174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824174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x.dll?d=219924&amp;a=188" TargetMode="External"/><Relationship Id="rId5" Type="http://schemas.openxmlformats.org/officeDocument/2006/relationships/hyperlink" Target="tx.dll?d=219924&amp;a=188" TargetMode="External"/><Relationship Id="rId4" Type="http://schemas.openxmlformats.org/officeDocument/2006/relationships/hyperlink" Target="tx.dll?d=219924&amp;a=18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3;&#1080;&#1089;&#1090;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лист Word.dotx</Template>
  <TotalTime>5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2021-07-19T13:40:00Z</dcterms:created>
  <dcterms:modified xsi:type="dcterms:W3CDTF">2021-07-23T06:53:00Z</dcterms:modified>
</cp:coreProperties>
</file>