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987"/>
        <w:gridCol w:w="3663"/>
      </w:tblGrid>
      <w:tr w:rsidR="00243349" w:rsidTr="00D202C9">
        <w:tc>
          <w:tcPr>
            <w:tcW w:w="31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43349" w:rsidRDefault="00243349" w:rsidP="00D202C9">
            <w:pPr>
              <w:pStyle w:val="newncpi"/>
            </w:pPr>
            <w:bookmarkStart w:id="0" w:name="_GoBack"/>
            <w:bookmarkEnd w:id="0"/>
            <w:r>
              <w:t> </w:t>
            </w:r>
          </w:p>
        </w:tc>
        <w:tc>
          <w:tcPr>
            <w:tcW w:w="18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43349" w:rsidRDefault="00243349" w:rsidP="00D202C9">
            <w:pPr>
              <w:pStyle w:val="append1"/>
            </w:pPr>
            <w:bookmarkStart w:id="1" w:name="a22"/>
            <w:bookmarkEnd w:id="1"/>
            <w:r>
              <w:t>Приложение 20</w:t>
            </w:r>
          </w:p>
          <w:p w:rsidR="00243349" w:rsidRDefault="00243349" w:rsidP="00D202C9">
            <w:pPr>
              <w:pStyle w:val="append"/>
            </w:pPr>
            <w:r>
              <w:t xml:space="preserve">к </w:t>
            </w:r>
            <w:hyperlink w:anchor="a1" w:tooltip="+" w:history="1">
              <w:r>
                <w:rPr>
                  <w:rStyle w:val="a3"/>
                </w:rPr>
                <w:t>постановлению</w:t>
              </w:r>
            </w:hyperlink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>05.06.2018 № 46</w:t>
            </w:r>
            <w:r>
              <w:br/>
              <w:t>(в редакции постановления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 xml:space="preserve">28.06.2021 № 47) </w:t>
            </w:r>
          </w:p>
        </w:tc>
      </w:tr>
    </w:tbl>
    <w:p w:rsidR="00243349" w:rsidRDefault="00243349" w:rsidP="00243349">
      <w:pPr>
        <w:pStyle w:val="begform"/>
      </w:pPr>
      <w:r>
        <w:t> </w:t>
      </w:r>
    </w:p>
    <w:p w:rsidR="00243349" w:rsidRDefault="00243349" w:rsidP="008E01EA">
      <w:pPr>
        <w:pStyle w:val="onestring"/>
      </w:pPr>
      <w:r>
        <w:t>Форма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695"/>
        <w:gridCol w:w="3955"/>
      </w:tblGrid>
      <w:tr w:rsidR="00243349" w:rsidTr="00D202C9">
        <w:trPr>
          <w:trHeight w:val="240"/>
        </w:trPr>
        <w:tc>
          <w:tcPr>
            <w:tcW w:w="29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43349" w:rsidRDefault="00243349" w:rsidP="00D202C9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43349" w:rsidRDefault="00243349" w:rsidP="00D202C9">
            <w:pPr>
              <w:pStyle w:val="newncpi0"/>
            </w:pPr>
            <w:r>
              <w:t>_______________________________</w:t>
            </w:r>
          </w:p>
        </w:tc>
      </w:tr>
      <w:tr w:rsidR="00243349" w:rsidTr="00D202C9">
        <w:trPr>
          <w:trHeight w:val="240"/>
        </w:trPr>
        <w:tc>
          <w:tcPr>
            <w:tcW w:w="29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43349" w:rsidRDefault="00243349" w:rsidP="00D202C9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43349" w:rsidRDefault="00243349" w:rsidP="00D202C9">
            <w:pPr>
              <w:pStyle w:val="table10"/>
              <w:ind w:left="273"/>
            </w:pPr>
            <w:proofErr w:type="gramStart"/>
            <w:r>
              <w:t xml:space="preserve">(наименование городского, районного </w:t>
            </w:r>
            <w:proofErr w:type="gramEnd"/>
          </w:p>
        </w:tc>
      </w:tr>
      <w:tr w:rsidR="00243349" w:rsidTr="00D202C9">
        <w:trPr>
          <w:trHeight w:val="240"/>
        </w:trPr>
        <w:tc>
          <w:tcPr>
            <w:tcW w:w="29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43349" w:rsidRDefault="00243349" w:rsidP="00D202C9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43349" w:rsidRDefault="00243349" w:rsidP="00D202C9">
            <w:pPr>
              <w:pStyle w:val="newncpi0"/>
            </w:pPr>
            <w:r>
              <w:t>_______________________________</w:t>
            </w:r>
          </w:p>
        </w:tc>
      </w:tr>
      <w:tr w:rsidR="00243349" w:rsidTr="00D202C9">
        <w:trPr>
          <w:trHeight w:val="240"/>
        </w:trPr>
        <w:tc>
          <w:tcPr>
            <w:tcW w:w="29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43349" w:rsidRDefault="00243349" w:rsidP="00D202C9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43349" w:rsidRDefault="00243349" w:rsidP="00D202C9">
            <w:pPr>
              <w:pStyle w:val="table10"/>
              <w:ind w:left="301"/>
            </w:pPr>
            <w:r>
              <w:t xml:space="preserve">исполнительного комитета, </w:t>
            </w:r>
            <w:proofErr w:type="gramStart"/>
            <w:r>
              <w:t>местной</w:t>
            </w:r>
            <w:proofErr w:type="gramEnd"/>
            <w:r>
              <w:t xml:space="preserve"> </w:t>
            </w:r>
          </w:p>
        </w:tc>
      </w:tr>
      <w:tr w:rsidR="00243349" w:rsidTr="00D202C9">
        <w:trPr>
          <w:trHeight w:val="240"/>
        </w:trPr>
        <w:tc>
          <w:tcPr>
            <w:tcW w:w="29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43349" w:rsidRDefault="00243349" w:rsidP="00D202C9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43349" w:rsidRDefault="00243349" w:rsidP="00D202C9">
            <w:pPr>
              <w:pStyle w:val="newncpi0"/>
            </w:pPr>
            <w:r>
              <w:t>_______________________________</w:t>
            </w:r>
          </w:p>
        </w:tc>
      </w:tr>
      <w:tr w:rsidR="00243349" w:rsidTr="00D202C9">
        <w:trPr>
          <w:trHeight w:val="240"/>
        </w:trPr>
        <w:tc>
          <w:tcPr>
            <w:tcW w:w="29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43349" w:rsidRDefault="00243349" w:rsidP="00D202C9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43349" w:rsidRDefault="00243349" w:rsidP="00D202C9">
            <w:pPr>
              <w:pStyle w:val="table10"/>
              <w:ind w:left="342"/>
            </w:pPr>
            <w:r>
              <w:t>администрации района в </w:t>
            </w:r>
            <w:proofErr w:type="gramStart"/>
            <w:r>
              <w:t>г</w:t>
            </w:r>
            <w:proofErr w:type="gramEnd"/>
            <w:r>
              <w:t>. Минске)</w:t>
            </w:r>
          </w:p>
        </w:tc>
      </w:tr>
    </w:tbl>
    <w:p w:rsidR="00243349" w:rsidRDefault="00243349" w:rsidP="00243349">
      <w:pPr>
        <w:pStyle w:val="titlep"/>
      </w:pPr>
      <w:r>
        <w:t>УВЕДОМЛЕНИЕ</w:t>
      </w:r>
      <w:r>
        <w:br/>
        <w:t xml:space="preserve">для исключения сведений из Торгового </w:t>
      </w:r>
      <w:hyperlink r:id="rId4" w:anchor="a188" w:tooltip="+" w:history="1">
        <w:r>
          <w:rPr>
            <w:rStyle w:val="a3"/>
          </w:rPr>
          <w:t>реестра</w:t>
        </w:r>
      </w:hyperlink>
      <w:r>
        <w:t xml:space="preserve"> Республики Беларусь</w:t>
      </w:r>
    </w:p>
    <w:p w:rsidR="00243349" w:rsidRDefault="00243349" w:rsidP="00243349">
      <w:pPr>
        <w:pStyle w:val="newncpi0"/>
      </w:pPr>
      <w:r>
        <w:t>_____________________________________________________________________________</w:t>
      </w:r>
    </w:p>
    <w:p w:rsidR="00243349" w:rsidRDefault="00243349" w:rsidP="00243349">
      <w:pPr>
        <w:pStyle w:val="undline"/>
        <w:jc w:val="center"/>
      </w:pPr>
      <w:proofErr w:type="gramStart"/>
      <w:r>
        <w:t>(полное наименование юридического лица либо фамилия, собственное имя, отчество</w:t>
      </w:r>
      <w:proofErr w:type="gramEnd"/>
    </w:p>
    <w:p w:rsidR="00243349" w:rsidRDefault="00243349" w:rsidP="00243349">
      <w:pPr>
        <w:pStyle w:val="newncpi0"/>
      </w:pPr>
      <w:r>
        <w:t>_____________________________________________________________________________</w:t>
      </w:r>
    </w:p>
    <w:p w:rsidR="00243349" w:rsidRDefault="00243349" w:rsidP="00243349">
      <w:pPr>
        <w:pStyle w:val="undline"/>
        <w:jc w:val="center"/>
      </w:pPr>
      <w:r>
        <w:t>(если таковое имеется) индивидуального предпринимателя)</w:t>
      </w:r>
    </w:p>
    <w:p w:rsidR="00243349" w:rsidRDefault="00243349" w:rsidP="00243349">
      <w:pPr>
        <w:pStyle w:val="newncpi"/>
      </w:pPr>
      <w:r>
        <w:t> </w:t>
      </w:r>
    </w:p>
    <w:p w:rsidR="00243349" w:rsidRDefault="00243349" w:rsidP="00243349">
      <w:pPr>
        <w:pStyle w:val="newncpi"/>
      </w:pPr>
      <w:r>
        <w:t xml:space="preserve">Прошу исключить сведения из Торгового </w:t>
      </w:r>
      <w:hyperlink r:id="rId5" w:anchor="a188" w:tooltip="+" w:history="1">
        <w:r>
          <w:rPr>
            <w:rStyle w:val="a3"/>
          </w:rPr>
          <w:t>реестра</w:t>
        </w:r>
      </w:hyperlink>
      <w:r>
        <w:t xml:space="preserve"> Республики Беларусь.</w:t>
      </w:r>
    </w:p>
    <w:p w:rsidR="00243349" w:rsidRDefault="00243349" w:rsidP="00243349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925"/>
        <w:gridCol w:w="1725"/>
      </w:tblGrid>
      <w:tr w:rsidR="00243349" w:rsidTr="00D202C9">
        <w:trPr>
          <w:trHeight w:val="240"/>
        </w:trPr>
        <w:tc>
          <w:tcPr>
            <w:tcW w:w="410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3349" w:rsidRDefault="00243349" w:rsidP="00D202C9">
            <w:pPr>
              <w:pStyle w:val="newncpi0"/>
              <w:spacing w:before="240" w:after="240"/>
              <w:jc w:val="left"/>
            </w:pPr>
            <w:r>
              <w:t xml:space="preserve">Регистрационный номер в Торговом </w:t>
            </w:r>
            <w:hyperlink r:id="rId6" w:anchor="a188" w:tooltip="+" w:history="1">
              <w:r>
                <w:rPr>
                  <w:rStyle w:val="a3"/>
                </w:rPr>
                <w:t>реестре</w:t>
              </w:r>
            </w:hyperlink>
            <w:r>
              <w:t xml:space="preserve"> Республики Беларусь: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43349" w:rsidRDefault="00243349" w:rsidP="00654D9A">
            <w:pPr>
              <w:pStyle w:val="newncpi0"/>
            </w:pPr>
            <w:r>
              <w:t> </w:t>
            </w:r>
          </w:p>
        </w:tc>
      </w:tr>
    </w:tbl>
    <w:p w:rsidR="00243349" w:rsidRDefault="00243349" w:rsidP="00243349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254"/>
        <w:gridCol w:w="2538"/>
        <w:gridCol w:w="2858"/>
      </w:tblGrid>
      <w:tr w:rsidR="00243349" w:rsidTr="00D202C9">
        <w:trPr>
          <w:trHeight w:val="240"/>
        </w:trPr>
        <w:tc>
          <w:tcPr>
            <w:tcW w:w="22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43349" w:rsidRDefault="00243349" w:rsidP="00D202C9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3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43349" w:rsidRDefault="00243349" w:rsidP="00D202C9">
            <w:pPr>
              <w:pStyle w:val="newncpi0"/>
              <w:jc w:val="center"/>
            </w:pPr>
            <w:r>
              <w:t>__________________</w:t>
            </w:r>
          </w:p>
        </w:tc>
        <w:tc>
          <w:tcPr>
            <w:tcW w:w="1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43349" w:rsidRDefault="00243349" w:rsidP="00D202C9">
            <w:pPr>
              <w:pStyle w:val="newncpi0"/>
              <w:jc w:val="right"/>
            </w:pPr>
            <w:r>
              <w:t>_______________________</w:t>
            </w:r>
          </w:p>
        </w:tc>
      </w:tr>
      <w:tr w:rsidR="00243349" w:rsidTr="00D202C9">
        <w:trPr>
          <w:trHeight w:val="240"/>
        </w:trPr>
        <w:tc>
          <w:tcPr>
            <w:tcW w:w="22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43349" w:rsidRDefault="00243349" w:rsidP="00D202C9">
            <w:pPr>
              <w:pStyle w:val="undline"/>
              <w:jc w:val="center"/>
            </w:pPr>
            <w:r>
              <w:t> </w:t>
            </w:r>
          </w:p>
        </w:tc>
        <w:tc>
          <w:tcPr>
            <w:tcW w:w="13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43349" w:rsidRDefault="00243349" w:rsidP="00D202C9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43349" w:rsidRDefault="00243349" w:rsidP="00D202C9">
            <w:pPr>
              <w:pStyle w:val="undline"/>
              <w:ind w:right="418"/>
              <w:jc w:val="right"/>
            </w:pPr>
            <w:r>
              <w:t>(инициалы, фамилия)</w:t>
            </w:r>
          </w:p>
        </w:tc>
      </w:tr>
    </w:tbl>
    <w:p w:rsidR="00243349" w:rsidRDefault="00243349" w:rsidP="00243349">
      <w:pPr>
        <w:pStyle w:val="newncpi"/>
      </w:pPr>
      <w:r>
        <w:t> </w:t>
      </w:r>
    </w:p>
    <w:p w:rsidR="00243349" w:rsidRDefault="00243349" w:rsidP="00243349">
      <w:pPr>
        <w:pStyle w:val="newncpi0"/>
      </w:pPr>
      <w:r>
        <w:t>____ _______________ 20____ г.</w:t>
      </w:r>
    </w:p>
    <w:p w:rsidR="001B123E" w:rsidRPr="00151720" w:rsidRDefault="001B123E" w:rsidP="0015172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sectPr w:rsidR="001B123E" w:rsidRPr="00151720" w:rsidSect="0015172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243349"/>
    <w:rsid w:val="000E4769"/>
    <w:rsid w:val="00151720"/>
    <w:rsid w:val="001B123E"/>
    <w:rsid w:val="00243349"/>
    <w:rsid w:val="00555393"/>
    <w:rsid w:val="00654D9A"/>
    <w:rsid w:val="007C6D2D"/>
    <w:rsid w:val="008E01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34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3349"/>
    <w:rPr>
      <w:color w:val="0038C8"/>
      <w:u w:val="single"/>
    </w:rPr>
  </w:style>
  <w:style w:type="paragraph" w:customStyle="1" w:styleId="titlep">
    <w:name w:val="titlep"/>
    <w:basedOn w:val="a"/>
    <w:rsid w:val="00243349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rsid w:val="00243349"/>
    <w:pPr>
      <w:spacing w:before="160" w:after="160" w:line="240" w:lineRule="auto"/>
      <w:jc w:val="right"/>
    </w:pPr>
    <w:rPr>
      <w:rFonts w:ascii="Times New Roman" w:hAnsi="Times New Roman" w:cs="Times New Roman"/>
    </w:rPr>
  </w:style>
  <w:style w:type="paragraph" w:customStyle="1" w:styleId="table10">
    <w:name w:val="table10"/>
    <w:basedOn w:val="a"/>
    <w:rsid w:val="00243349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ppend">
    <w:name w:val="append"/>
    <w:basedOn w:val="a"/>
    <w:rsid w:val="00243349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append1">
    <w:name w:val="append1"/>
    <w:basedOn w:val="a"/>
    <w:rsid w:val="00243349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rsid w:val="00243349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243349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243349"/>
    <w:pPr>
      <w:spacing w:before="160" w:after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begform">
    <w:name w:val="begform"/>
    <w:basedOn w:val="a"/>
    <w:rsid w:val="00243349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x.dll?d=219924&amp;a=188" TargetMode="External"/><Relationship Id="rId5" Type="http://schemas.openxmlformats.org/officeDocument/2006/relationships/hyperlink" Target="tx.dll?d=219924&amp;a=188" TargetMode="External"/><Relationship Id="rId4" Type="http://schemas.openxmlformats.org/officeDocument/2006/relationships/hyperlink" Target="tx.dll?d=219924&amp;a=188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83;&#1080;&#1089;&#1090;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лист Word.dotx</Template>
  <TotalTime>1</TotalTime>
  <Pages>2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2021-07-19T13:40:00Z</dcterms:created>
  <dcterms:modified xsi:type="dcterms:W3CDTF">2021-07-23T12:13:00Z</dcterms:modified>
</cp:coreProperties>
</file>