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87"/>
        <w:gridCol w:w="3663"/>
      </w:tblGrid>
      <w:tr w:rsidR="0061629D" w:rsidTr="00D202C9">
        <w:tc>
          <w:tcPr>
            <w:tcW w:w="3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append1"/>
            </w:pPr>
            <w:bookmarkStart w:id="1" w:name="a21"/>
            <w:bookmarkEnd w:id="1"/>
            <w:r>
              <w:t>Приложение 19</w:t>
            </w:r>
          </w:p>
          <w:p w:rsidR="0061629D" w:rsidRDefault="0061629D" w:rsidP="00D202C9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61629D" w:rsidRDefault="0061629D" w:rsidP="0061629D">
      <w:pPr>
        <w:pStyle w:val="begform"/>
      </w:pPr>
      <w:r>
        <w:t> </w:t>
      </w:r>
    </w:p>
    <w:p w:rsidR="0061629D" w:rsidRDefault="0061629D" w:rsidP="0061629D">
      <w:pPr>
        <w:pStyle w:val="onestring"/>
      </w:pPr>
      <w:r>
        <w:t>Форма</w:t>
      </w:r>
    </w:p>
    <w:p w:rsidR="0061629D" w:rsidRDefault="0061629D" w:rsidP="0061629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95"/>
        <w:gridCol w:w="3955"/>
      </w:tblGrid>
      <w:tr w:rsidR="0061629D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</w:pPr>
            <w:r>
              <w:t>_______________________________</w:t>
            </w:r>
          </w:p>
        </w:tc>
      </w:tr>
      <w:tr w:rsidR="0061629D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61629D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</w:pPr>
            <w:r>
              <w:t>_______________________________</w:t>
            </w:r>
          </w:p>
        </w:tc>
      </w:tr>
      <w:tr w:rsidR="0061629D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61629D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</w:pPr>
            <w:r>
              <w:t>_______________________________</w:t>
            </w:r>
          </w:p>
        </w:tc>
      </w:tr>
      <w:tr w:rsidR="0061629D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table10"/>
              <w:ind w:left="342"/>
            </w:pPr>
            <w:r>
              <w:t>администрации района в 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61629D" w:rsidRDefault="0061629D" w:rsidP="0061629D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 xml:space="preserve">в Торговый </w:t>
      </w:r>
      <w:hyperlink r:id="rId4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Беларусь, о рынке</w:t>
      </w:r>
    </w:p>
    <w:p w:rsidR="0061629D" w:rsidRDefault="0061629D" w:rsidP="0061629D">
      <w:pPr>
        <w:pStyle w:val="newncpi0"/>
      </w:pPr>
      <w:r>
        <w:t>______________________________________________________________________________</w:t>
      </w:r>
    </w:p>
    <w:p w:rsidR="0061629D" w:rsidRDefault="0061629D" w:rsidP="0061629D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61629D" w:rsidRDefault="0061629D" w:rsidP="0061629D">
      <w:pPr>
        <w:pStyle w:val="newncpi0"/>
      </w:pPr>
      <w:r>
        <w:t>______________________________________________________________________________</w:t>
      </w:r>
    </w:p>
    <w:p w:rsidR="0061629D" w:rsidRDefault="0061629D" w:rsidP="0061629D">
      <w:pPr>
        <w:pStyle w:val="undline"/>
        <w:jc w:val="center"/>
      </w:pPr>
      <w:r>
        <w:t>(если таковое имеется) индивидуального предпринимателя)</w:t>
      </w:r>
    </w:p>
    <w:p w:rsidR="0061629D" w:rsidRDefault="0061629D" w:rsidP="0061629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5"/>
        <w:gridCol w:w="1797"/>
        <w:gridCol w:w="428"/>
        <w:gridCol w:w="594"/>
        <w:gridCol w:w="1411"/>
        <w:gridCol w:w="344"/>
        <w:gridCol w:w="31"/>
        <w:gridCol w:w="845"/>
        <w:gridCol w:w="1168"/>
        <w:gridCol w:w="295"/>
        <w:gridCol w:w="344"/>
        <w:gridCol w:w="98"/>
        <w:gridCol w:w="174"/>
        <w:gridCol w:w="390"/>
        <w:gridCol w:w="52"/>
        <w:gridCol w:w="556"/>
        <w:gridCol w:w="427"/>
        <w:gridCol w:w="301"/>
      </w:tblGrid>
      <w:tr w:rsidR="0061629D" w:rsidTr="00D202C9">
        <w:trPr>
          <w:trHeight w:val="240"/>
        </w:trPr>
        <w:tc>
          <w:tcPr>
            <w:tcW w:w="4106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29D" w:rsidRDefault="0061629D" w:rsidP="00D202C9">
            <w:pPr>
              <w:pStyle w:val="newncpi0"/>
              <w:spacing w:before="240" w:after="240"/>
              <w:jc w:val="left"/>
            </w:pPr>
            <w:r>
              <w:t xml:space="preserve">Регистрационный номер в Торговом </w:t>
            </w:r>
            <w:hyperlink r:id="rId5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</w:pPr>
            <w:r>
              <w:t> </w:t>
            </w:r>
          </w:p>
        </w:tc>
      </w:tr>
      <w:tr w:rsidR="0061629D" w:rsidTr="00D202C9">
        <w:trPr>
          <w:trHeight w:val="24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> </w:t>
            </w:r>
          </w:p>
        </w:tc>
      </w:tr>
      <w:tr w:rsidR="0061629D" w:rsidTr="00D202C9">
        <w:trPr>
          <w:trHeight w:val="24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ind w:firstLine="567"/>
              <w:jc w:val="left"/>
            </w:pPr>
            <w:r>
              <w:t xml:space="preserve">Прошу внести изменения в сведения, ранее включенные в Торговый </w:t>
            </w:r>
            <w:hyperlink r:id="rId6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61629D" w:rsidTr="00D202C9">
        <w:trPr>
          <w:trHeight w:val="24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2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8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>отметка</w:t>
            </w:r>
          </w:p>
        </w:tc>
      </w:tr>
      <w:tr w:rsidR="0061629D" w:rsidTr="00D202C9">
        <w:trPr>
          <w:trHeight w:val="24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> </w:t>
            </w:r>
          </w:p>
          <w:p w:rsidR="005E6C9D" w:rsidRDefault="005E6C9D" w:rsidP="00D202C9">
            <w:pPr>
              <w:pStyle w:val="newncpi0"/>
              <w:jc w:val="left"/>
            </w:pPr>
          </w:p>
        </w:tc>
      </w:tr>
      <w:tr w:rsidR="0061629D" w:rsidTr="00D202C9">
        <w:trPr>
          <w:trHeight w:val="240"/>
        </w:trPr>
        <w:tc>
          <w:tcPr>
            <w:tcW w:w="20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lastRenderedPageBreak/>
              <w:t>1.</w:t>
            </w:r>
          </w:p>
        </w:tc>
        <w:tc>
          <w:tcPr>
            <w:tcW w:w="3901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29D" w:rsidRDefault="0061629D" w:rsidP="00D202C9">
            <w:pPr>
              <w:pStyle w:val="newncpi0"/>
            </w:pPr>
            <w:r>
              <w:t> </w:t>
            </w:r>
          </w:p>
        </w:tc>
      </w:tr>
      <w:tr w:rsidR="0061629D" w:rsidTr="00D202C9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29D" w:rsidRDefault="0061629D" w:rsidP="00D202C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29D" w:rsidRDefault="0061629D" w:rsidP="00D202C9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29D" w:rsidRDefault="0061629D" w:rsidP="00D202C9">
            <w:pPr>
              <w:pStyle w:val="newncpi0"/>
            </w:pPr>
            <w:r>
              <w:t> </w:t>
            </w:r>
          </w:p>
        </w:tc>
      </w:tr>
      <w:tr w:rsidR="0061629D" w:rsidTr="00D202C9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29D" w:rsidRDefault="0061629D" w:rsidP="00D202C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29D" w:rsidRDefault="0061629D" w:rsidP="00D202C9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29D" w:rsidRDefault="0061629D" w:rsidP="00D202C9">
            <w:pPr>
              <w:pStyle w:val="newncpi0"/>
            </w:pPr>
            <w:r>
              <w:t> </w:t>
            </w:r>
          </w:p>
        </w:tc>
      </w:tr>
      <w:tr w:rsidR="0061629D" w:rsidTr="00D202C9">
        <w:trPr>
          <w:trHeight w:val="240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> </w:t>
            </w:r>
          </w:p>
        </w:tc>
      </w:tr>
      <w:tr w:rsidR="0061629D" w:rsidTr="00D202C9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> </w:t>
            </w:r>
          </w:p>
        </w:tc>
      </w:tr>
      <w:tr w:rsidR="0061629D" w:rsidTr="00D202C9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> </w:t>
            </w:r>
          </w:p>
        </w:tc>
      </w:tr>
      <w:tr w:rsidR="0061629D" w:rsidTr="00D202C9">
        <w:trPr>
          <w:trHeight w:val="240"/>
        </w:trPr>
        <w:tc>
          <w:tcPr>
            <w:tcW w:w="20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>Изменением адреса места нахождения рынка при фактически неизменном месте осуществления деятельности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29D" w:rsidRDefault="0061629D" w:rsidP="00D202C9">
            <w:pPr>
              <w:pStyle w:val="newncpi0"/>
            </w:pPr>
            <w:r>
              <w:t> </w:t>
            </w:r>
          </w:p>
        </w:tc>
      </w:tr>
      <w:tr w:rsidR="0061629D" w:rsidTr="00D202C9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29D" w:rsidRDefault="0061629D" w:rsidP="00D202C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29D" w:rsidRDefault="0061629D" w:rsidP="00D202C9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29D" w:rsidRDefault="0061629D" w:rsidP="00D202C9">
            <w:pPr>
              <w:pStyle w:val="newncpi0"/>
            </w:pPr>
            <w:r>
              <w:t> </w:t>
            </w:r>
          </w:p>
        </w:tc>
      </w:tr>
      <w:tr w:rsidR="0061629D" w:rsidTr="00D202C9">
        <w:trPr>
          <w:trHeight w:val="24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29D" w:rsidRDefault="0061629D" w:rsidP="00D202C9">
            <w:pPr>
              <w:pStyle w:val="newncpi0"/>
            </w:pPr>
            <w:r>
              <w:t> </w:t>
            </w:r>
          </w:p>
        </w:tc>
      </w:tr>
      <w:tr w:rsidR="0061629D" w:rsidTr="00D202C9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>2.1. Место нахождения рынка:</w:t>
            </w:r>
          </w:p>
        </w:tc>
      </w:tr>
      <w:tr w:rsidR="0061629D" w:rsidTr="00D202C9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> </w:t>
            </w:r>
          </w:p>
        </w:tc>
      </w:tr>
      <w:tr w:rsidR="0061629D" w:rsidTr="00D202C9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> </w:t>
            </w:r>
          </w:p>
        </w:tc>
      </w:tr>
      <w:tr w:rsidR="0061629D" w:rsidTr="00D202C9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> </w:t>
            </w:r>
          </w:p>
        </w:tc>
      </w:tr>
      <w:tr w:rsidR="0061629D" w:rsidTr="00D202C9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> </w:t>
            </w:r>
          </w:p>
        </w:tc>
      </w:tr>
      <w:tr w:rsidR="0061629D" w:rsidTr="00D202C9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> </w:t>
            </w:r>
          </w:p>
        </w:tc>
      </w:tr>
      <w:tr w:rsidR="0061629D" w:rsidTr="00D202C9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> </w:t>
            </w:r>
          </w:p>
        </w:tc>
      </w:tr>
      <w:tr w:rsidR="0061629D" w:rsidTr="00D202C9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> </w:t>
            </w:r>
          </w:p>
        </w:tc>
      </w:tr>
      <w:tr w:rsidR="0061629D" w:rsidTr="00D202C9">
        <w:trPr>
          <w:trHeight w:val="240"/>
        </w:trPr>
        <w:tc>
          <w:tcPr>
            <w:tcW w:w="1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>корпус</w:t>
            </w:r>
          </w:p>
        </w:tc>
        <w:tc>
          <w:tcPr>
            <w:tcW w:w="13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> </w:t>
            </w:r>
          </w:p>
        </w:tc>
      </w:tr>
      <w:tr w:rsidR="0061629D" w:rsidTr="00D202C9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> </w:t>
            </w:r>
          </w:p>
        </w:tc>
      </w:tr>
      <w:tr w:rsidR="0061629D" w:rsidTr="00D202C9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>дополнительные сведения, уточняющие место нахождения рынка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> </w:t>
            </w:r>
          </w:p>
        </w:tc>
      </w:tr>
      <w:tr w:rsidR="0061629D" w:rsidTr="00D202C9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> </w:t>
            </w:r>
          </w:p>
        </w:tc>
      </w:tr>
      <w:tr w:rsidR="0061629D" w:rsidTr="00D202C9">
        <w:trPr>
          <w:trHeight w:val="24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lastRenderedPageBreak/>
              <w:t>3.</w:t>
            </w:r>
          </w:p>
        </w:tc>
        <w:tc>
          <w:tcPr>
            <w:tcW w:w="3901" w:type="pct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>Изменением иных сведений о рынке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629D" w:rsidRDefault="0061629D" w:rsidP="00D202C9">
            <w:pPr>
              <w:pStyle w:val="newncpi0"/>
            </w:pPr>
            <w:r>
              <w:t> </w:t>
            </w:r>
          </w:p>
        </w:tc>
      </w:tr>
      <w:tr w:rsidR="0061629D" w:rsidTr="00D202C9">
        <w:trPr>
          <w:trHeight w:val="240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> </w:t>
            </w:r>
          </w:p>
        </w:tc>
      </w:tr>
      <w:tr w:rsidR="0061629D" w:rsidTr="00D202C9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>3.1. Наименование рынка (при наличии)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> </w:t>
            </w:r>
          </w:p>
        </w:tc>
      </w:tr>
      <w:tr w:rsidR="0061629D" w:rsidTr="00D202C9">
        <w:trPr>
          <w:trHeight w:val="238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>3.2. Тип рынка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</w:pPr>
            <w:r>
              <w:t> </w:t>
            </w:r>
          </w:p>
        </w:tc>
      </w:tr>
      <w:tr w:rsidR="0061629D" w:rsidTr="00D202C9">
        <w:trPr>
          <w:trHeight w:val="238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>3.3. Специализация рынка (при наличии)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</w:pPr>
            <w:r>
              <w:t> </w:t>
            </w:r>
          </w:p>
        </w:tc>
      </w:tr>
      <w:tr w:rsidR="0061629D" w:rsidTr="00D202C9">
        <w:trPr>
          <w:trHeight w:val="23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>3.4. Количество торговых мест и торговых объектов (при наличии), размещенных на территории рынка:</w:t>
            </w:r>
          </w:p>
        </w:tc>
      </w:tr>
      <w:tr w:rsidR="0061629D" w:rsidTr="00D202C9">
        <w:trPr>
          <w:trHeight w:val="238"/>
        </w:trPr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>торговые места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center"/>
            </w:pPr>
            <w:r>
              <w:t>ед.</w:t>
            </w:r>
          </w:p>
        </w:tc>
        <w:tc>
          <w:tcPr>
            <w:tcW w:w="1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>торговые объекты (при наличии)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</w:pPr>
            <w:r>
              <w:t> 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center"/>
            </w:pPr>
            <w:r>
              <w:t>ед.</w:t>
            </w:r>
          </w:p>
        </w:tc>
      </w:tr>
      <w:tr w:rsidR="0061629D" w:rsidTr="00D202C9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61629D" w:rsidTr="00D202C9">
        <w:trPr>
          <w:trHeight w:val="240"/>
        </w:trPr>
        <w:tc>
          <w:tcPr>
            <w:tcW w:w="25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</w:pPr>
            <w:r>
              <w:t> </w:t>
            </w:r>
          </w:p>
        </w:tc>
      </w:tr>
      <w:tr w:rsidR="0061629D" w:rsidTr="00D202C9">
        <w:trPr>
          <w:trHeight w:val="240"/>
        </w:trPr>
        <w:tc>
          <w:tcPr>
            <w:tcW w:w="25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</w:pPr>
            <w:r>
              <w:t> </w:t>
            </w:r>
          </w:p>
        </w:tc>
      </w:tr>
      <w:tr w:rsidR="0061629D" w:rsidTr="00D202C9">
        <w:trPr>
          <w:trHeight w:val="240"/>
        </w:trPr>
        <w:tc>
          <w:tcPr>
            <w:tcW w:w="25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19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> </w:t>
            </w:r>
          </w:p>
        </w:tc>
      </w:tr>
    </w:tbl>
    <w:p w:rsidR="0061629D" w:rsidRDefault="0061629D" w:rsidP="0061629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4"/>
        <w:gridCol w:w="2538"/>
        <w:gridCol w:w="2858"/>
      </w:tblGrid>
      <w:tr w:rsidR="0061629D" w:rsidTr="00D202C9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1629D" w:rsidRDefault="0061629D" w:rsidP="00D202C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1629D" w:rsidRDefault="0061629D" w:rsidP="00D202C9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1629D" w:rsidRDefault="0061629D" w:rsidP="00D202C9">
            <w:pPr>
              <w:pStyle w:val="newncpi0"/>
              <w:jc w:val="right"/>
            </w:pPr>
            <w:r>
              <w:t>_______________________</w:t>
            </w:r>
          </w:p>
        </w:tc>
      </w:tr>
      <w:tr w:rsidR="0061629D" w:rsidTr="00D202C9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629D" w:rsidRDefault="0061629D" w:rsidP="00D202C9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61629D" w:rsidRDefault="0061629D" w:rsidP="0061629D">
      <w:pPr>
        <w:pStyle w:val="newncpi"/>
      </w:pPr>
      <w:r>
        <w:t> </w:t>
      </w:r>
    </w:p>
    <w:p w:rsidR="0061629D" w:rsidRDefault="0061629D" w:rsidP="0061629D">
      <w:pPr>
        <w:pStyle w:val="newncpi0"/>
      </w:pPr>
      <w:r>
        <w:t>____ _______________ 20____ г.</w:t>
      </w:r>
    </w:p>
    <w:p w:rsidR="0061629D" w:rsidRDefault="0061629D" w:rsidP="0061629D">
      <w:pPr>
        <w:pStyle w:val="end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61629D" w:rsidTr="00D202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29D" w:rsidRDefault="0061629D" w:rsidP="00D202C9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61629D" w:rsidRDefault="0061629D" w:rsidP="0061629D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61629D" w:rsidTr="00D202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29D" w:rsidRDefault="0061629D" w:rsidP="00D202C9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61629D" w:rsidRDefault="0061629D" w:rsidP="0061629D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61629D" w:rsidTr="00D202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29D" w:rsidRDefault="0061629D" w:rsidP="00D202C9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61629D" w:rsidRDefault="0061629D" w:rsidP="0061629D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61629D" w:rsidTr="00D202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29D" w:rsidRDefault="0061629D" w:rsidP="00D202C9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61629D" w:rsidRDefault="0061629D" w:rsidP="0061629D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61629D" w:rsidTr="00D202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29D" w:rsidRDefault="0061629D" w:rsidP="00D202C9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1B123E" w:rsidRPr="00151720" w:rsidRDefault="001B123E" w:rsidP="001517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1B123E" w:rsidRPr="00151720" w:rsidSect="001517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61629D"/>
    <w:rsid w:val="00151720"/>
    <w:rsid w:val="001B123E"/>
    <w:rsid w:val="003B3EE2"/>
    <w:rsid w:val="005670E5"/>
    <w:rsid w:val="005E6C9D"/>
    <w:rsid w:val="00616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29D"/>
    <w:rPr>
      <w:color w:val="0038C8"/>
      <w:u w:val="single"/>
    </w:rPr>
  </w:style>
  <w:style w:type="paragraph" w:customStyle="1" w:styleId="titlep">
    <w:name w:val="titlep"/>
    <w:basedOn w:val="a"/>
    <w:rsid w:val="0061629D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61629D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able10">
    <w:name w:val="table10"/>
    <w:basedOn w:val="a"/>
    <w:rsid w:val="0061629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61629D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61629D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61629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61629D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61629D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61629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61629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219924&amp;a=188" TargetMode="External"/><Relationship Id="rId5" Type="http://schemas.openxmlformats.org/officeDocument/2006/relationships/hyperlink" Target="tx.dll?d=219924&amp;a=188" TargetMode="External"/><Relationship Id="rId4" Type="http://schemas.openxmlformats.org/officeDocument/2006/relationships/hyperlink" Target="tx.dll?d=219924&amp;a=18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3;&#1080;&#1089;&#1090;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лист Word.dotx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2021-07-19T13:39:00Z</dcterms:created>
  <dcterms:modified xsi:type="dcterms:W3CDTF">2021-07-23T06:49:00Z</dcterms:modified>
</cp:coreProperties>
</file>