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270B62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append1"/>
            </w:pPr>
            <w:bookmarkStart w:id="1" w:name="a20"/>
            <w:bookmarkEnd w:id="1"/>
            <w:r>
              <w:t>Приложение 18</w:t>
            </w:r>
          </w:p>
          <w:p w:rsidR="00270B62" w:rsidRDefault="00270B62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270B62" w:rsidRDefault="00270B62" w:rsidP="00270B62">
      <w:pPr>
        <w:pStyle w:val="begform"/>
      </w:pPr>
      <w:r>
        <w:t> </w:t>
      </w:r>
    </w:p>
    <w:p w:rsidR="00270B62" w:rsidRDefault="00270B62" w:rsidP="00270B62">
      <w:pPr>
        <w:pStyle w:val="onestring"/>
      </w:pPr>
      <w:r>
        <w:t>Форма</w:t>
      </w:r>
    </w:p>
    <w:p w:rsidR="00270B62" w:rsidRDefault="00270B62" w:rsidP="00270B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270B6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445A72">
            <w:pPr>
              <w:pStyle w:val="newncpi0"/>
              <w:spacing w:before="0" w:after="0"/>
            </w:pPr>
            <w:r>
              <w:t>_______________________________</w:t>
            </w:r>
          </w:p>
        </w:tc>
      </w:tr>
      <w:tr w:rsidR="00270B6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270B6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445A72">
            <w:pPr>
              <w:pStyle w:val="newncpi0"/>
              <w:spacing w:after="0"/>
            </w:pPr>
            <w:r>
              <w:t>_______________________________</w:t>
            </w:r>
          </w:p>
        </w:tc>
      </w:tr>
      <w:tr w:rsidR="00270B6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270B6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445A72">
            <w:pPr>
              <w:pStyle w:val="newncpi0"/>
              <w:spacing w:after="0"/>
            </w:pPr>
            <w:r>
              <w:t>_______________________________</w:t>
            </w:r>
          </w:p>
        </w:tc>
      </w:tr>
      <w:tr w:rsidR="00270B62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270B62" w:rsidRDefault="00270B62" w:rsidP="00270B62">
      <w:pPr>
        <w:pStyle w:val="titlep"/>
      </w:pPr>
      <w:r>
        <w:t>УВЕДОМЛЕНИЕ</w:t>
      </w:r>
      <w:r>
        <w:br/>
        <w:t xml:space="preserve">для включения сведений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  <w:r>
        <w:br/>
        <w:t>о рынке</w:t>
      </w:r>
    </w:p>
    <w:p w:rsidR="00270B62" w:rsidRDefault="00270B62" w:rsidP="00270B62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270B62" w:rsidRDefault="00270B62" w:rsidP="00270B6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980"/>
        <w:gridCol w:w="1969"/>
        <w:gridCol w:w="731"/>
        <w:gridCol w:w="878"/>
        <w:gridCol w:w="598"/>
        <w:gridCol w:w="1305"/>
        <w:gridCol w:w="1025"/>
        <w:gridCol w:w="1164"/>
      </w:tblGrid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2. Учетный номер плательщика</w:t>
            </w:r>
            <w:hyperlink w:anchor="a9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9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9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9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9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lastRenderedPageBreak/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9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9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9. Место нахождения рынка: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 xml:space="preserve">12. Количество торговых мест и торговых объектов (при наличии), размещенных </w:t>
            </w:r>
            <w:r>
              <w:lastRenderedPageBreak/>
              <w:t>на территории рынка:</w:t>
            </w:r>
          </w:p>
        </w:tc>
      </w:tr>
      <w:tr w:rsidR="00270B62" w:rsidTr="00D202C9">
        <w:trPr>
          <w:trHeight w:val="238"/>
        </w:trPr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lastRenderedPageBreak/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center"/>
            </w:pPr>
            <w:r>
              <w:t>ед.</w:t>
            </w:r>
          </w:p>
        </w:tc>
      </w:tr>
      <w:tr w:rsidR="00270B62" w:rsidTr="00D202C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  <w:tr w:rsidR="00270B62" w:rsidTr="00D202C9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newncpi0"/>
            </w:pPr>
            <w:r>
              <w:t> </w:t>
            </w:r>
          </w:p>
        </w:tc>
      </w:tr>
    </w:tbl>
    <w:p w:rsidR="00270B62" w:rsidRDefault="00270B62" w:rsidP="00270B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270B62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B62" w:rsidRDefault="00270B62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B62" w:rsidRDefault="00270B62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B62" w:rsidRDefault="00270B62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270B62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B62" w:rsidRDefault="00270B62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270B62" w:rsidRDefault="00270B62" w:rsidP="00270B62">
      <w:pPr>
        <w:pStyle w:val="newncpi"/>
      </w:pPr>
      <w:r>
        <w:t> </w:t>
      </w:r>
    </w:p>
    <w:p w:rsidR="00270B62" w:rsidRDefault="00270B62" w:rsidP="00270B62">
      <w:pPr>
        <w:pStyle w:val="newncpi0"/>
      </w:pPr>
      <w:r>
        <w:t>____ _______________ 20____ г.</w:t>
      </w:r>
    </w:p>
    <w:p w:rsidR="00270B62" w:rsidRDefault="00270B62" w:rsidP="00270B62">
      <w:pPr>
        <w:pStyle w:val="newncpi"/>
      </w:pPr>
      <w:r>
        <w:t> </w:t>
      </w:r>
    </w:p>
    <w:p w:rsidR="00270B62" w:rsidRDefault="00270B62" w:rsidP="00270B62">
      <w:pPr>
        <w:pStyle w:val="snoskiline"/>
      </w:pPr>
      <w:r>
        <w:t>______________________________</w:t>
      </w:r>
    </w:p>
    <w:p w:rsidR="00270B62" w:rsidRDefault="00270B62" w:rsidP="00270B62">
      <w:pPr>
        <w:pStyle w:val="snoski"/>
      </w:pPr>
      <w:bookmarkStart w:id="2" w:name="a98"/>
      <w:bookmarkEnd w:id="2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70B62" w:rsidRDefault="00270B62" w:rsidP="00270B62">
      <w:pPr>
        <w:pStyle w:val="snoski"/>
        <w:spacing w:after="240"/>
      </w:pPr>
      <w:bookmarkStart w:id="3" w:name="a99"/>
      <w:bookmarkEnd w:id="3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270B62" w:rsidRDefault="00270B62" w:rsidP="00270B62">
      <w:pPr>
        <w:pStyle w:val="endform"/>
      </w:pPr>
      <w:r>
        <w:t> 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70B62"/>
    <w:rsid w:val="00151720"/>
    <w:rsid w:val="001B123E"/>
    <w:rsid w:val="00270B62"/>
    <w:rsid w:val="00445A72"/>
    <w:rsid w:val="006968A5"/>
    <w:rsid w:val="009A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B62"/>
    <w:rPr>
      <w:color w:val="0038C8"/>
      <w:u w:val="single"/>
    </w:rPr>
  </w:style>
  <w:style w:type="paragraph" w:customStyle="1" w:styleId="titlep">
    <w:name w:val="titlep"/>
    <w:basedOn w:val="a"/>
    <w:rsid w:val="00270B6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70B62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270B6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70B6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270B6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70B6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70B6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70B6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70B6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70B62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270B6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70B6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4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2021-07-19T13:39:00Z</dcterms:created>
  <dcterms:modified xsi:type="dcterms:W3CDTF">2021-07-23T06:49:00Z</dcterms:modified>
</cp:coreProperties>
</file>