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2752D8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append1"/>
            </w:pPr>
            <w:bookmarkStart w:id="1" w:name="a18"/>
            <w:bookmarkEnd w:id="1"/>
            <w:r>
              <w:t>Приложение 16</w:t>
            </w:r>
          </w:p>
          <w:p w:rsidR="002752D8" w:rsidRDefault="002752D8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2752D8" w:rsidRDefault="002752D8" w:rsidP="002752D8">
      <w:pPr>
        <w:pStyle w:val="begform"/>
      </w:pPr>
      <w:r>
        <w:t> </w:t>
      </w:r>
    </w:p>
    <w:p w:rsidR="002752D8" w:rsidRDefault="002752D8" w:rsidP="002752D8">
      <w:pPr>
        <w:pStyle w:val="onestring"/>
      </w:pPr>
      <w:r>
        <w:t>Форма</w:t>
      </w:r>
    </w:p>
    <w:p w:rsidR="002752D8" w:rsidRDefault="002752D8" w:rsidP="008A558D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2752D8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8A558D">
            <w:pPr>
              <w:pStyle w:val="newncpi0"/>
              <w:spacing w:after="0"/>
            </w:pPr>
            <w:r>
              <w:t>_______________________________</w:t>
            </w:r>
          </w:p>
        </w:tc>
      </w:tr>
      <w:tr w:rsidR="002752D8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2752D8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_______________________________</w:t>
            </w:r>
          </w:p>
        </w:tc>
      </w:tr>
      <w:tr w:rsidR="002752D8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2752D8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_______________________________</w:t>
            </w:r>
          </w:p>
        </w:tc>
      </w:tr>
      <w:tr w:rsidR="002752D8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2752D8" w:rsidRDefault="002752D8" w:rsidP="002752D8">
      <w:pPr>
        <w:pStyle w:val="titlep"/>
      </w:pPr>
      <w:r>
        <w:t>УВЕДОМЛЕНИЕ</w:t>
      </w:r>
      <w:r>
        <w:br/>
        <w:t xml:space="preserve">для включения сведений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</w:t>
      </w:r>
      <w:r>
        <w:br/>
        <w:t>о торговом центре</w:t>
      </w:r>
    </w:p>
    <w:p w:rsidR="002752D8" w:rsidRDefault="002752D8" w:rsidP="002752D8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2752D8" w:rsidRDefault="002752D8" w:rsidP="008A558D">
      <w:pPr>
        <w:pStyle w:val="newncpi"/>
        <w:spacing w:before="0" w:after="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94"/>
        <w:gridCol w:w="1023"/>
        <w:gridCol w:w="1463"/>
        <w:gridCol w:w="1463"/>
        <w:gridCol w:w="1029"/>
        <w:gridCol w:w="145"/>
        <w:gridCol w:w="438"/>
        <w:gridCol w:w="442"/>
        <w:gridCol w:w="731"/>
        <w:gridCol w:w="722"/>
      </w:tblGrid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2. Учетный номер плательщика</w:t>
            </w:r>
            <w:hyperlink w:anchor="a9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9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 xml:space="preserve">3. 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9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9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9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lastRenderedPageBreak/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9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9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8. Наименование торгового центра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9. Место нахождения торгового центра: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корпус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 xml:space="preserve">10. Специализация торгового центра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2752D8" w:rsidTr="00D202C9">
        <w:trPr>
          <w:trHeight w:val="238"/>
        </w:trPr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lastRenderedPageBreak/>
              <w:t>торговые объекты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объекты общественного питания (при наличии)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center"/>
            </w:pPr>
            <w:r>
              <w:t>ед.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center"/>
            </w:pPr>
            <w:r>
              <w:t>кв. м</w:t>
            </w:r>
          </w:p>
        </w:tc>
      </w:tr>
      <w:tr w:rsidR="002752D8" w:rsidTr="00D202C9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  <w:tr w:rsidR="002752D8" w:rsidTr="00D202C9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8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newncpi0"/>
            </w:pPr>
            <w:r>
              <w:t> </w:t>
            </w:r>
          </w:p>
        </w:tc>
      </w:tr>
    </w:tbl>
    <w:p w:rsidR="002752D8" w:rsidRDefault="002752D8" w:rsidP="002752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2538"/>
        <w:gridCol w:w="2858"/>
      </w:tblGrid>
      <w:tr w:rsidR="002752D8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52D8" w:rsidRDefault="002752D8" w:rsidP="00D202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52D8" w:rsidRDefault="002752D8" w:rsidP="00D202C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52D8" w:rsidRDefault="002752D8" w:rsidP="00D202C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2752D8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52D8" w:rsidRDefault="002752D8" w:rsidP="00D202C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2752D8" w:rsidRDefault="002752D8" w:rsidP="002752D8">
      <w:pPr>
        <w:pStyle w:val="newncpi"/>
      </w:pPr>
      <w:r>
        <w:t> </w:t>
      </w:r>
    </w:p>
    <w:p w:rsidR="002752D8" w:rsidRDefault="002752D8" w:rsidP="002752D8">
      <w:pPr>
        <w:pStyle w:val="newncpi0"/>
      </w:pPr>
      <w:r>
        <w:t>____ _______________ 20____ г.</w:t>
      </w:r>
    </w:p>
    <w:p w:rsidR="002752D8" w:rsidRDefault="002752D8" w:rsidP="002752D8">
      <w:pPr>
        <w:pStyle w:val="newncpi"/>
      </w:pPr>
      <w:r>
        <w:t> </w:t>
      </w:r>
    </w:p>
    <w:p w:rsidR="002752D8" w:rsidRDefault="002752D8" w:rsidP="002752D8">
      <w:pPr>
        <w:pStyle w:val="snoskiline"/>
      </w:pPr>
      <w:r>
        <w:t>______________________________</w:t>
      </w:r>
    </w:p>
    <w:p w:rsidR="002752D8" w:rsidRDefault="002752D8" w:rsidP="002752D8">
      <w:pPr>
        <w:pStyle w:val="snoski"/>
      </w:pPr>
      <w:bookmarkStart w:id="2" w:name="a96"/>
      <w:bookmarkEnd w:id="2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2752D8" w:rsidRDefault="002752D8" w:rsidP="002752D8">
      <w:pPr>
        <w:pStyle w:val="snoski"/>
        <w:spacing w:after="240"/>
      </w:pPr>
      <w:bookmarkStart w:id="3" w:name="a97"/>
      <w:bookmarkEnd w:id="3"/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752D8"/>
    <w:rsid w:val="00151720"/>
    <w:rsid w:val="001B123E"/>
    <w:rsid w:val="002752D8"/>
    <w:rsid w:val="005B6ADF"/>
    <w:rsid w:val="0082622B"/>
    <w:rsid w:val="008A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2D8"/>
    <w:rPr>
      <w:color w:val="0038C8"/>
      <w:u w:val="single"/>
    </w:rPr>
  </w:style>
  <w:style w:type="paragraph" w:customStyle="1" w:styleId="titlep">
    <w:name w:val="titlep"/>
    <w:basedOn w:val="a"/>
    <w:rsid w:val="002752D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752D8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2752D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2752D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2752D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752D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2752D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752D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752D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752D8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2752D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4" TargetMode="Externa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2021-07-19T13:37:00Z</dcterms:created>
  <dcterms:modified xsi:type="dcterms:W3CDTF">2021-07-23T06:48:00Z</dcterms:modified>
</cp:coreProperties>
</file>