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987"/>
        <w:gridCol w:w="3663"/>
      </w:tblGrid>
      <w:tr w:rsidR="00C73F09" w:rsidTr="00D202C9">
        <w:tc>
          <w:tcPr>
            <w:tcW w:w="31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F09" w:rsidRDefault="00C73F09" w:rsidP="00D202C9">
            <w:pPr>
              <w:pStyle w:val="newncpi"/>
            </w:pPr>
            <w:bookmarkStart w:id="0" w:name="_GoBack"/>
            <w:bookmarkEnd w:id="0"/>
            <w:r>
              <w:t> </w:t>
            </w: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F09" w:rsidRDefault="00C73F09" w:rsidP="00D202C9">
            <w:pPr>
              <w:pStyle w:val="append1"/>
            </w:pPr>
            <w:bookmarkStart w:id="1" w:name="a61"/>
            <w:bookmarkEnd w:id="1"/>
            <w:r>
              <w:t>Приложение 15</w:t>
            </w:r>
          </w:p>
          <w:p w:rsidR="00C73F09" w:rsidRDefault="00C73F09" w:rsidP="00D202C9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C73F09" w:rsidRDefault="00C73F09" w:rsidP="00C73F09">
      <w:pPr>
        <w:pStyle w:val="begform"/>
      </w:pPr>
      <w:r>
        <w:t> </w:t>
      </w:r>
    </w:p>
    <w:p w:rsidR="00C73F09" w:rsidRDefault="00C73F09" w:rsidP="00C73F09">
      <w:pPr>
        <w:pStyle w:val="onestring"/>
      </w:pPr>
      <w:r>
        <w:t>Форма</w:t>
      </w:r>
    </w:p>
    <w:p w:rsidR="00C73F09" w:rsidRDefault="00C73F09" w:rsidP="00C73F0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95"/>
        <w:gridCol w:w="3955"/>
      </w:tblGrid>
      <w:tr w:rsidR="00C73F09" w:rsidTr="00D202C9">
        <w:trPr>
          <w:trHeight w:val="240"/>
        </w:trPr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F09" w:rsidRDefault="00C73F09" w:rsidP="00D202C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F09" w:rsidRDefault="00C73F09" w:rsidP="00D202C9">
            <w:pPr>
              <w:pStyle w:val="newncpi0"/>
            </w:pPr>
            <w:r>
              <w:t>_______________________________</w:t>
            </w:r>
          </w:p>
        </w:tc>
      </w:tr>
      <w:tr w:rsidR="00C73F09" w:rsidTr="00D202C9">
        <w:trPr>
          <w:trHeight w:val="240"/>
        </w:trPr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F09" w:rsidRDefault="00C73F09" w:rsidP="00D202C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F09" w:rsidRDefault="00C73F09" w:rsidP="00D202C9">
            <w:pPr>
              <w:pStyle w:val="table10"/>
              <w:ind w:left="273"/>
            </w:pPr>
            <w:proofErr w:type="gramStart"/>
            <w:r>
              <w:t xml:space="preserve">(наименование городского, районного </w:t>
            </w:r>
            <w:proofErr w:type="gramEnd"/>
          </w:p>
        </w:tc>
      </w:tr>
      <w:tr w:rsidR="00C73F09" w:rsidTr="00D202C9">
        <w:trPr>
          <w:trHeight w:val="240"/>
        </w:trPr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F09" w:rsidRDefault="00C73F09" w:rsidP="00D202C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F09" w:rsidRDefault="00C73F09" w:rsidP="00D202C9">
            <w:pPr>
              <w:pStyle w:val="newncpi0"/>
            </w:pPr>
            <w:r>
              <w:t>_______________________________</w:t>
            </w:r>
          </w:p>
        </w:tc>
      </w:tr>
      <w:tr w:rsidR="00C73F09" w:rsidTr="00D202C9">
        <w:trPr>
          <w:trHeight w:val="240"/>
        </w:trPr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F09" w:rsidRDefault="00C73F09" w:rsidP="00D202C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F09" w:rsidRDefault="00C73F09" w:rsidP="00D202C9">
            <w:pPr>
              <w:pStyle w:val="table10"/>
              <w:ind w:left="301"/>
            </w:pPr>
            <w:r>
              <w:t xml:space="preserve">исполнительного комитета, </w:t>
            </w:r>
            <w:proofErr w:type="gramStart"/>
            <w:r>
              <w:t>местной</w:t>
            </w:r>
            <w:proofErr w:type="gramEnd"/>
            <w:r>
              <w:t xml:space="preserve"> </w:t>
            </w:r>
          </w:p>
        </w:tc>
      </w:tr>
      <w:tr w:rsidR="00C73F09" w:rsidTr="00D202C9">
        <w:trPr>
          <w:trHeight w:val="240"/>
        </w:trPr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F09" w:rsidRDefault="00C73F09" w:rsidP="00D202C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F09" w:rsidRDefault="00C73F09" w:rsidP="00D202C9">
            <w:pPr>
              <w:pStyle w:val="newncpi0"/>
            </w:pPr>
            <w:r>
              <w:t>_______________________________</w:t>
            </w:r>
          </w:p>
        </w:tc>
      </w:tr>
      <w:tr w:rsidR="00C73F09" w:rsidTr="00D202C9">
        <w:trPr>
          <w:trHeight w:val="240"/>
        </w:trPr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F09" w:rsidRDefault="00C73F09" w:rsidP="00D202C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F09" w:rsidRDefault="00C73F09" w:rsidP="00D202C9">
            <w:pPr>
              <w:pStyle w:val="table10"/>
              <w:ind w:left="342"/>
            </w:pPr>
            <w:r>
              <w:t>администрации района в </w:t>
            </w:r>
            <w:proofErr w:type="gramStart"/>
            <w:r>
              <w:t>г</w:t>
            </w:r>
            <w:proofErr w:type="gramEnd"/>
            <w:r>
              <w:t>. Минске)</w:t>
            </w:r>
          </w:p>
        </w:tc>
      </w:tr>
    </w:tbl>
    <w:p w:rsidR="00C73F09" w:rsidRDefault="00C73F09" w:rsidP="00C73F09">
      <w:pPr>
        <w:pStyle w:val="titlep"/>
      </w:pPr>
      <w:r>
        <w:t>УВЕДОМЛЕНИЕ</w:t>
      </w:r>
      <w:r>
        <w:br/>
        <w:t>для внесения изменений в сведения, ранее включенные</w:t>
      </w:r>
      <w:r>
        <w:br/>
        <w:t xml:space="preserve">в Торговый </w:t>
      </w:r>
      <w:hyperlink r:id="rId4" w:anchor="a188" w:tooltip="+" w:history="1">
        <w:r>
          <w:rPr>
            <w:rStyle w:val="a3"/>
          </w:rPr>
          <w:t>реестр</w:t>
        </w:r>
      </w:hyperlink>
      <w:r>
        <w:t xml:space="preserve"> Республики Беларусь, о передвижном объекте общественного питания</w:t>
      </w:r>
    </w:p>
    <w:p w:rsidR="00C73F09" w:rsidRDefault="00C73F09" w:rsidP="00C73F09">
      <w:pPr>
        <w:pStyle w:val="newncpi0"/>
      </w:pPr>
      <w:r>
        <w:t>_____________________________________________________________________________</w:t>
      </w:r>
    </w:p>
    <w:p w:rsidR="00C73F09" w:rsidRDefault="00C73F09" w:rsidP="00C73F09">
      <w:pPr>
        <w:pStyle w:val="undline"/>
        <w:jc w:val="center"/>
      </w:pPr>
      <w:proofErr w:type="gramStart"/>
      <w:r>
        <w:t>(полное наименование юридического лица либо фамилия, собственное имя, отчество</w:t>
      </w:r>
      <w:proofErr w:type="gramEnd"/>
    </w:p>
    <w:p w:rsidR="00C73F09" w:rsidRDefault="00C73F09" w:rsidP="00C73F09">
      <w:pPr>
        <w:pStyle w:val="newncpi0"/>
      </w:pPr>
      <w:r>
        <w:t>_____________________________________________________________________________</w:t>
      </w:r>
    </w:p>
    <w:p w:rsidR="00C73F09" w:rsidRDefault="00C73F09" w:rsidP="00C73F09">
      <w:pPr>
        <w:pStyle w:val="undline"/>
        <w:jc w:val="center"/>
      </w:pPr>
      <w:r>
        <w:t>(если таковое имеется) индивидуального предпринимателя)</w:t>
      </w:r>
    </w:p>
    <w:p w:rsidR="00C73F09" w:rsidRDefault="00C73F09" w:rsidP="00C73F0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4"/>
        <w:gridCol w:w="2229"/>
        <w:gridCol w:w="737"/>
        <w:gridCol w:w="1264"/>
        <w:gridCol w:w="394"/>
        <w:gridCol w:w="834"/>
        <w:gridCol w:w="703"/>
        <w:gridCol w:w="463"/>
        <w:gridCol w:w="297"/>
        <w:gridCol w:w="336"/>
        <w:gridCol w:w="274"/>
        <w:gridCol w:w="118"/>
        <w:gridCol w:w="324"/>
        <w:gridCol w:w="621"/>
        <w:gridCol w:w="361"/>
        <w:gridCol w:w="301"/>
      </w:tblGrid>
      <w:tr w:rsidR="00C73F09" w:rsidTr="00D202C9">
        <w:trPr>
          <w:trHeight w:val="240"/>
        </w:trPr>
        <w:tc>
          <w:tcPr>
            <w:tcW w:w="4106" w:type="pct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3F09" w:rsidRDefault="00C73F09" w:rsidP="00D202C9">
            <w:pPr>
              <w:pStyle w:val="newncpi0"/>
              <w:spacing w:before="240" w:after="240"/>
              <w:jc w:val="left"/>
            </w:pPr>
            <w:r>
              <w:t xml:space="preserve">Регистрационный номер в Торговом </w:t>
            </w:r>
            <w:hyperlink r:id="rId5" w:anchor="a188" w:tooltip="+" w:history="1">
              <w:r>
                <w:rPr>
                  <w:rStyle w:val="a3"/>
                </w:rPr>
                <w:t>реестре</w:t>
              </w:r>
            </w:hyperlink>
            <w:r>
              <w:t xml:space="preserve"> Республики Беларусь:</w:t>
            </w:r>
          </w:p>
        </w:tc>
        <w:tc>
          <w:tcPr>
            <w:tcW w:w="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F09" w:rsidRDefault="00C73F09" w:rsidP="00D202C9">
            <w:pPr>
              <w:pStyle w:val="newncpi0"/>
            </w:pPr>
            <w:r>
              <w:t> </w:t>
            </w:r>
          </w:p>
        </w:tc>
      </w:tr>
      <w:tr w:rsidR="00C73F09" w:rsidTr="00D202C9">
        <w:trPr>
          <w:trHeight w:val="24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F09" w:rsidRDefault="00C73F09" w:rsidP="00D202C9">
            <w:pPr>
              <w:pStyle w:val="newncpi0"/>
              <w:jc w:val="left"/>
            </w:pPr>
            <w:r>
              <w:t> </w:t>
            </w:r>
          </w:p>
        </w:tc>
      </w:tr>
      <w:tr w:rsidR="00C73F09" w:rsidTr="00D202C9">
        <w:trPr>
          <w:trHeight w:val="24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F09" w:rsidRDefault="00C73F09" w:rsidP="00D202C9">
            <w:pPr>
              <w:pStyle w:val="newncpi0"/>
              <w:ind w:firstLine="567"/>
              <w:jc w:val="left"/>
            </w:pPr>
            <w:r>
              <w:t xml:space="preserve">Прошу внести изменения в сведения, ранее включенные в Торговый </w:t>
            </w:r>
            <w:hyperlink r:id="rId6" w:anchor="a188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Республики Беларусь, в 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C73F09" w:rsidTr="00D202C9">
        <w:trPr>
          <w:trHeight w:val="240"/>
        </w:trPr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F09" w:rsidRDefault="00C73F09" w:rsidP="00D202C9">
            <w:pPr>
              <w:pStyle w:val="newncpi0"/>
              <w:jc w:val="left"/>
            </w:pPr>
            <w:r>
              <w:t> </w:t>
            </w:r>
          </w:p>
        </w:tc>
        <w:tc>
          <w:tcPr>
            <w:tcW w:w="219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F09" w:rsidRDefault="00C73F09" w:rsidP="00D202C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68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F09" w:rsidRDefault="00C73F09" w:rsidP="00D202C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F09" w:rsidRDefault="00C73F09" w:rsidP="00D202C9">
            <w:pPr>
              <w:pStyle w:val="newncpi0"/>
              <w:jc w:val="left"/>
            </w:pPr>
            <w:r>
              <w:t>отметка</w:t>
            </w:r>
          </w:p>
        </w:tc>
      </w:tr>
      <w:tr w:rsidR="00C73F09" w:rsidTr="00D202C9">
        <w:trPr>
          <w:trHeight w:val="24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F09" w:rsidRDefault="00C73F09" w:rsidP="00D202C9">
            <w:pPr>
              <w:pStyle w:val="newncpi0"/>
              <w:jc w:val="left"/>
            </w:pPr>
            <w:r>
              <w:t> </w:t>
            </w:r>
          </w:p>
          <w:p w:rsidR="0048754B" w:rsidRDefault="0048754B" w:rsidP="00D202C9">
            <w:pPr>
              <w:pStyle w:val="newncpi0"/>
              <w:jc w:val="left"/>
            </w:pPr>
          </w:p>
        </w:tc>
      </w:tr>
      <w:tr w:rsidR="00C73F09" w:rsidTr="00D202C9">
        <w:trPr>
          <w:trHeight w:val="240"/>
        </w:trPr>
        <w:tc>
          <w:tcPr>
            <w:tcW w:w="204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F09" w:rsidRDefault="00C73F09" w:rsidP="00D202C9">
            <w:pPr>
              <w:pStyle w:val="newncpi0"/>
              <w:jc w:val="left"/>
            </w:pPr>
            <w:r>
              <w:lastRenderedPageBreak/>
              <w:t>1.</w:t>
            </w:r>
          </w:p>
        </w:tc>
        <w:tc>
          <w:tcPr>
            <w:tcW w:w="3902" w:type="pct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F09" w:rsidRDefault="00C73F09" w:rsidP="00D202C9">
            <w:pPr>
              <w:pStyle w:val="newncpi0"/>
              <w:jc w:val="left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F09" w:rsidRDefault="00C73F09" w:rsidP="00D202C9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F09" w:rsidRDefault="00C73F09" w:rsidP="00D202C9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3F09" w:rsidRDefault="00C73F09" w:rsidP="00D202C9">
            <w:pPr>
              <w:pStyle w:val="newncpi0"/>
            </w:pPr>
            <w:r>
              <w:t> </w:t>
            </w:r>
          </w:p>
        </w:tc>
      </w:tr>
      <w:tr w:rsidR="00C73F09" w:rsidTr="00D202C9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3F09" w:rsidRDefault="00C73F09" w:rsidP="00D202C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3F09" w:rsidRDefault="00C73F09" w:rsidP="00D202C9">
            <w:pPr>
              <w:rPr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F09" w:rsidRDefault="00C73F09" w:rsidP="00D202C9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F09" w:rsidRDefault="00C73F09" w:rsidP="00D202C9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3F09" w:rsidRDefault="00C73F09" w:rsidP="00D202C9">
            <w:pPr>
              <w:pStyle w:val="newncpi0"/>
            </w:pPr>
            <w:r>
              <w:t> </w:t>
            </w:r>
          </w:p>
        </w:tc>
      </w:tr>
      <w:tr w:rsidR="00C73F09" w:rsidTr="00D202C9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3F09" w:rsidRDefault="00C73F09" w:rsidP="00D202C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3F09" w:rsidRDefault="00C73F09" w:rsidP="00D202C9">
            <w:pPr>
              <w:rPr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F09" w:rsidRDefault="00C73F09" w:rsidP="00D202C9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F09" w:rsidRDefault="00C73F09" w:rsidP="00D202C9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3F09" w:rsidRDefault="00C73F09" w:rsidP="00D202C9">
            <w:pPr>
              <w:pStyle w:val="newncpi0"/>
            </w:pPr>
            <w:r>
              <w:t> </w:t>
            </w:r>
          </w:p>
        </w:tc>
      </w:tr>
      <w:tr w:rsidR="00C73F09" w:rsidTr="00D202C9">
        <w:trPr>
          <w:trHeight w:val="240"/>
        </w:trPr>
        <w:tc>
          <w:tcPr>
            <w:tcW w:w="5000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F09" w:rsidRDefault="00C73F09" w:rsidP="00D202C9">
            <w:pPr>
              <w:pStyle w:val="newncpi0"/>
              <w:jc w:val="left"/>
            </w:pPr>
            <w:r>
              <w:t> </w:t>
            </w:r>
          </w:p>
        </w:tc>
      </w:tr>
      <w:tr w:rsidR="00C73F09" w:rsidTr="00D202C9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F09" w:rsidRDefault="00C73F09" w:rsidP="00D202C9">
            <w:pPr>
              <w:pStyle w:val="newncpi0"/>
              <w:jc w:val="left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4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F09" w:rsidRDefault="00C73F09" w:rsidP="00D202C9">
            <w:pPr>
              <w:pStyle w:val="newncpi0"/>
              <w:jc w:val="left"/>
            </w:pPr>
            <w:r>
              <w:t> </w:t>
            </w:r>
          </w:p>
        </w:tc>
      </w:tr>
      <w:tr w:rsidR="00C73F09" w:rsidTr="00D202C9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F09" w:rsidRDefault="00C73F09" w:rsidP="00D202C9">
            <w:pPr>
              <w:pStyle w:val="newncpi0"/>
              <w:jc w:val="left"/>
            </w:pPr>
            <w:r>
              <w:t> </w:t>
            </w:r>
          </w:p>
        </w:tc>
      </w:tr>
      <w:tr w:rsidR="00C73F09" w:rsidTr="00D202C9">
        <w:trPr>
          <w:trHeight w:val="240"/>
        </w:trPr>
        <w:tc>
          <w:tcPr>
            <w:tcW w:w="204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F09" w:rsidRDefault="00C73F09" w:rsidP="00D202C9">
            <w:pPr>
              <w:pStyle w:val="newncpi0"/>
              <w:jc w:val="left"/>
            </w:pPr>
            <w:r>
              <w:t>2.</w:t>
            </w:r>
          </w:p>
        </w:tc>
        <w:tc>
          <w:tcPr>
            <w:tcW w:w="3902" w:type="pct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F09" w:rsidRDefault="00C73F09" w:rsidP="00D202C9">
            <w:pPr>
              <w:pStyle w:val="newncpi0"/>
              <w:jc w:val="left"/>
            </w:pPr>
            <w:r>
              <w:t>Изменением маршрута движения объекта общественного питания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F09" w:rsidRDefault="00C73F09" w:rsidP="00D202C9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F09" w:rsidRDefault="00C73F09" w:rsidP="00D202C9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3F09" w:rsidRDefault="00C73F09" w:rsidP="00D202C9">
            <w:pPr>
              <w:pStyle w:val="newncpi0"/>
            </w:pPr>
            <w:r>
              <w:t> </w:t>
            </w:r>
          </w:p>
        </w:tc>
      </w:tr>
      <w:tr w:rsidR="00C73F09" w:rsidTr="00D202C9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3F09" w:rsidRDefault="00C73F09" w:rsidP="00D202C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3F09" w:rsidRDefault="00C73F09" w:rsidP="00D202C9">
            <w:pPr>
              <w:rPr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F09" w:rsidRDefault="00C73F09" w:rsidP="00D202C9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F09" w:rsidRDefault="00C73F09" w:rsidP="00D202C9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3F09" w:rsidRDefault="00C73F09" w:rsidP="00D202C9">
            <w:pPr>
              <w:pStyle w:val="newncpi0"/>
            </w:pPr>
            <w:r>
              <w:t> </w:t>
            </w:r>
          </w:p>
        </w:tc>
      </w:tr>
      <w:tr w:rsidR="00C73F09" w:rsidTr="00D202C9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F09" w:rsidRDefault="00C73F09" w:rsidP="00D202C9">
            <w:pPr>
              <w:pStyle w:val="newncpi0"/>
              <w:jc w:val="left"/>
            </w:pPr>
            <w:r>
              <w:t>2.1. Характер вносимых изменений: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3F09" w:rsidRDefault="00C73F09" w:rsidP="00D202C9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10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3F09" w:rsidRDefault="00C73F09" w:rsidP="00D202C9">
            <w:pPr>
              <w:pStyle w:val="newncpi0"/>
              <w:jc w:val="center"/>
            </w:pPr>
            <w:r>
              <w:t>нет</w:t>
            </w:r>
          </w:p>
        </w:tc>
      </w:tr>
      <w:tr w:rsidR="00C73F09" w:rsidTr="00D202C9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F09" w:rsidRDefault="00C73F09" w:rsidP="00D202C9">
            <w:pPr>
              <w:pStyle w:val="newncpi0"/>
              <w:jc w:val="left"/>
            </w:pPr>
            <w:r>
              <w:t>включить адрес места остановки объекта общественного питания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F09" w:rsidRDefault="00C73F09" w:rsidP="00D202C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F09" w:rsidRDefault="00C73F09" w:rsidP="00D202C9">
            <w:pPr>
              <w:pStyle w:val="newncpi0"/>
              <w:jc w:val="left"/>
            </w:pPr>
            <w:r>
              <w:t> </w:t>
            </w:r>
          </w:p>
        </w:tc>
      </w:tr>
      <w:tr w:rsidR="00C73F09" w:rsidTr="00D202C9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F09" w:rsidRDefault="00C73F09" w:rsidP="00D202C9">
            <w:pPr>
              <w:pStyle w:val="newncpi0"/>
              <w:jc w:val="left"/>
            </w:pPr>
            <w:r>
              <w:t xml:space="preserve">исключить адрес места остановки объекта общественного питания 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F09" w:rsidRDefault="00C73F09" w:rsidP="00D202C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F09" w:rsidRDefault="00C73F09" w:rsidP="00D202C9">
            <w:pPr>
              <w:pStyle w:val="newncpi0"/>
              <w:jc w:val="left"/>
            </w:pPr>
            <w:r>
              <w:t> </w:t>
            </w:r>
          </w:p>
        </w:tc>
      </w:tr>
      <w:tr w:rsidR="00C73F09" w:rsidTr="00D202C9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F09" w:rsidRDefault="00C73F09" w:rsidP="00D202C9">
            <w:pPr>
              <w:pStyle w:val="newncpi0"/>
              <w:jc w:val="left"/>
            </w:pPr>
            <w:r>
              <w:t>изменить адрес места остановки общественного питания при фактически неизменном месте осуществления деятельности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F09" w:rsidRDefault="00C73F09" w:rsidP="00D202C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F09" w:rsidRDefault="00C73F09" w:rsidP="00D202C9">
            <w:pPr>
              <w:pStyle w:val="newncpi0"/>
              <w:jc w:val="left"/>
            </w:pPr>
            <w:r>
              <w:t> </w:t>
            </w:r>
          </w:p>
        </w:tc>
      </w:tr>
      <w:tr w:rsidR="00C73F09" w:rsidTr="00D202C9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F09" w:rsidRDefault="00C73F09" w:rsidP="00D202C9">
            <w:pPr>
              <w:pStyle w:val="newncpi0"/>
              <w:jc w:val="left"/>
            </w:pPr>
            <w:r>
              <w:t>изменить границы территории, на которой осуществляется общественное питание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F09" w:rsidRDefault="00C73F09" w:rsidP="00D202C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F09" w:rsidRDefault="00C73F09" w:rsidP="00D202C9">
            <w:pPr>
              <w:pStyle w:val="newncpi0"/>
              <w:jc w:val="left"/>
            </w:pPr>
            <w:r>
              <w:t> </w:t>
            </w:r>
          </w:p>
        </w:tc>
      </w:tr>
      <w:tr w:rsidR="00C73F09" w:rsidTr="00D202C9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F09" w:rsidRDefault="00C73F09" w:rsidP="00D202C9">
            <w:pPr>
              <w:pStyle w:val="newncpi0"/>
              <w:jc w:val="left"/>
            </w:pPr>
            <w:r>
              <w:t>2.2. Маршрут движения объекта общественного питания</w:t>
            </w:r>
            <w:hyperlink w:anchor="a9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>:</w:t>
            </w:r>
          </w:p>
        </w:tc>
      </w:tr>
      <w:tr w:rsidR="00C73F09" w:rsidTr="00D202C9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F09" w:rsidRDefault="00C73F09" w:rsidP="00D202C9">
            <w:pPr>
              <w:pStyle w:val="newncpi0"/>
              <w:jc w:val="left"/>
            </w:pPr>
            <w:r>
              <w:t xml:space="preserve">почтовый индекс </w:t>
            </w:r>
          </w:p>
        </w:tc>
        <w:tc>
          <w:tcPr>
            <w:tcW w:w="24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F09" w:rsidRDefault="00C73F09" w:rsidP="00D202C9">
            <w:pPr>
              <w:pStyle w:val="newncpi0"/>
              <w:jc w:val="left"/>
            </w:pPr>
            <w:r>
              <w:t> </w:t>
            </w:r>
          </w:p>
        </w:tc>
      </w:tr>
      <w:tr w:rsidR="00C73F09" w:rsidTr="00D202C9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F09" w:rsidRDefault="00C73F09" w:rsidP="00D202C9">
            <w:pPr>
              <w:pStyle w:val="newncpi0"/>
              <w:jc w:val="left"/>
            </w:pPr>
            <w:r>
              <w:t xml:space="preserve">область </w:t>
            </w:r>
          </w:p>
        </w:tc>
        <w:tc>
          <w:tcPr>
            <w:tcW w:w="24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F09" w:rsidRDefault="00C73F09" w:rsidP="00D202C9">
            <w:pPr>
              <w:pStyle w:val="newncpi0"/>
              <w:jc w:val="left"/>
            </w:pPr>
            <w:r>
              <w:t> </w:t>
            </w:r>
          </w:p>
        </w:tc>
      </w:tr>
      <w:tr w:rsidR="00C73F09" w:rsidTr="00D202C9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F09" w:rsidRDefault="00C73F09" w:rsidP="00D202C9">
            <w:pPr>
              <w:pStyle w:val="newncpi0"/>
              <w:jc w:val="left"/>
            </w:pPr>
            <w:r>
              <w:t>район</w:t>
            </w:r>
          </w:p>
        </w:tc>
        <w:tc>
          <w:tcPr>
            <w:tcW w:w="24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F09" w:rsidRDefault="00C73F09" w:rsidP="00D202C9">
            <w:pPr>
              <w:pStyle w:val="newncpi0"/>
              <w:jc w:val="left"/>
            </w:pPr>
            <w:r>
              <w:t> </w:t>
            </w:r>
          </w:p>
        </w:tc>
      </w:tr>
      <w:tr w:rsidR="00C73F09" w:rsidTr="00D202C9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F09" w:rsidRDefault="00C73F09" w:rsidP="00D202C9">
            <w:pPr>
              <w:pStyle w:val="newncpi0"/>
              <w:jc w:val="left"/>
            </w:pPr>
            <w:r>
              <w:t>сельсовет</w:t>
            </w:r>
          </w:p>
        </w:tc>
        <w:tc>
          <w:tcPr>
            <w:tcW w:w="24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F09" w:rsidRDefault="00C73F09" w:rsidP="00D202C9">
            <w:pPr>
              <w:pStyle w:val="newncpi0"/>
              <w:jc w:val="left"/>
            </w:pPr>
            <w:r>
              <w:t> </w:t>
            </w:r>
          </w:p>
        </w:tc>
      </w:tr>
      <w:tr w:rsidR="00C73F09" w:rsidTr="00D202C9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F09" w:rsidRDefault="00C73F09" w:rsidP="00D202C9">
            <w:pPr>
              <w:pStyle w:val="newncpi0"/>
              <w:jc w:val="left"/>
            </w:pPr>
            <w:r>
              <w:t>населенный пункт</w:t>
            </w:r>
          </w:p>
        </w:tc>
        <w:tc>
          <w:tcPr>
            <w:tcW w:w="24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F09" w:rsidRDefault="00C73F09" w:rsidP="00D202C9">
            <w:pPr>
              <w:pStyle w:val="newncpi0"/>
              <w:jc w:val="left"/>
            </w:pPr>
            <w:r>
              <w:t> </w:t>
            </w:r>
          </w:p>
        </w:tc>
      </w:tr>
      <w:tr w:rsidR="00C73F09" w:rsidTr="00D202C9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F09" w:rsidRDefault="00C73F09" w:rsidP="00D202C9">
            <w:pPr>
              <w:pStyle w:val="newncpi0"/>
              <w:jc w:val="left"/>
            </w:pPr>
            <w:r>
              <w:t>район города</w:t>
            </w:r>
          </w:p>
        </w:tc>
        <w:tc>
          <w:tcPr>
            <w:tcW w:w="24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F09" w:rsidRDefault="00C73F09" w:rsidP="00D202C9">
            <w:pPr>
              <w:pStyle w:val="newncpi0"/>
              <w:jc w:val="left"/>
            </w:pPr>
            <w:r>
              <w:t> </w:t>
            </w:r>
          </w:p>
        </w:tc>
      </w:tr>
      <w:tr w:rsidR="00C73F09" w:rsidTr="00D202C9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F09" w:rsidRDefault="00C73F09" w:rsidP="00D202C9">
            <w:pPr>
              <w:pStyle w:val="newncpi0"/>
              <w:jc w:val="left"/>
            </w:pPr>
            <w:r>
              <w:lastRenderedPageBreak/>
              <w:t xml:space="preserve">улица, проспект, переулок и иное </w:t>
            </w:r>
          </w:p>
        </w:tc>
        <w:tc>
          <w:tcPr>
            <w:tcW w:w="24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F09" w:rsidRDefault="00C73F09" w:rsidP="00D202C9">
            <w:pPr>
              <w:pStyle w:val="newncpi0"/>
              <w:jc w:val="left"/>
            </w:pPr>
            <w:r>
              <w:t> </w:t>
            </w:r>
          </w:p>
        </w:tc>
      </w:tr>
      <w:tr w:rsidR="00C73F09" w:rsidTr="00D202C9">
        <w:trPr>
          <w:trHeight w:val="240"/>
        </w:trPr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F09" w:rsidRDefault="00C73F09" w:rsidP="00D202C9">
            <w:pPr>
              <w:pStyle w:val="newncpi0"/>
              <w:jc w:val="left"/>
            </w:pPr>
            <w:r>
              <w:t>номер дома</w:t>
            </w:r>
          </w:p>
        </w:tc>
        <w:tc>
          <w:tcPr>
            <w:tcW w:w="1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F09" w:rsidRDefault="00C73F09" w:rsidP="00D202C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F09" w:rsidRDefault="00C73F09" w:rsidP="00D202C9">
            <w:pPr>
              <w:pStyle w:val="newncpi0"/>
              <w:jc w:val="left"/>
            </w:pPr>
            <w:r>
              <w:t>корпус</w:t>
            </w:r>
          </w:p>
        </w:tc>
        <w:tc>
          <w:tcPr>
            <w:tcW w:w="136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F09" w:rsidRDefault="00C73F09" w:rsidP="00D202C9">
            <w:pPr>
              <w:pStyle w:val="newncpi0"/>
              <w:jc w:val="left"/>
            </w:pPr>
            <w:r>
              <w:t> </w:t>
            </w:r>
          </w:p>
        </w:tc>
      </w:tr>
      <w:tr w:rsidR="00C73F09" w:rsidTr="00D202C9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F09" w:rsidRDefault="00C73F09" w:rsidP="00D202C9">
            <w:pPr>
              <w:pStyle w:val="newncpi0"/>
              <w:jc w:val="left"/>
            </w:pPr>
            <w:r>
              <w:t>дополнительные сведения, уточняющие маршрут движения объекта общественного питания</w:t>
            </w:r>
          </w:p>
        </w:tc>
        <w:tc>
          <w:tcPr>
            <w:tcW w:w="24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F09" w:rsidRDefault="00C73F09" w:rsidP="00D202C9">
            <w:pPr>
              <w:pStyle w:val="newncpi0"/>
              <w:jc w:val="left"/>
            </w:pPr>
            <w:r>
              <w:t> </w:t>
            </w:r>
          </w:p>
        </w:tc>
      </w:tr>
      <w:tr w:rsidR="00C73F09" w:rsidTr="00D202C9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F09" w:rsidRDefault="00C73F09" w:rsidP="00D202C9">
            <w:pPr>
              <w:pStyle w:val="newncpi0"/>
              <w:jc w:val="left"/>
            </w:pPr>
            <w:r>
              <w:t> </w:t>
            </w:r>
          </w:p>
        </w:tc>
      </w:tr>
      <w:tr w:rsidR="00C73F09" w:rsidTr="00D202C9">
        <w:trPr>
          <w:trHeight w:val="240"/>
        </w:trPr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F09" w:rsidRDefault="00C73F09" w:rsidP="00D202C9">
            <w:pPr>
              <w:pStyle w:val="newncpi0"/>
              <w:jc w:val="left"/>
            </w:pPr>
            <w:r>
              <w:t>3.</w:t>
            </w:r>
          </w:p>
        </w:tc>
        <w:tc>
          <w:tcPr>
            <w:tcW w:w="3902" w:type="pct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F09" w:rsidRDefault="00C73F09" w:rsidP="00D202C9">
            <w:pPr>
              <w:pStyle w:val="newncpi0"/>
              <w:jc w:val="left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F09" w:rsidRDefault="00C73F09" w:rsidP="00D202C9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F09" w:rsidRDefault="00C73F09" w:rsidP="00D202C9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3F09" w:rsidRDefault="00C73F09" w:rsidP="00D202C9">
            <w:pPr>
              <w:pStyle w:val="newncpi0"/>
            </w:pPr>
            <w:r>
              <w:t> </w:t>
            </w:r>
          </w:p>
        </w:tc>
      </w:tr>
      <w:tr w:rsidR="00C73F09" w:rsidTr="00D202C9">
        <w:trPr>
          <w:trHeight w:val="240"/>
        </w:trPr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F09" w:rsidRDefault="00C73F09" w:rsidP="00D202C9">
            <w:pPr>
              <w:pStyle w:val="newncpi0"/>
              <w:jc w:val="left"/>
            </w:pPr>
            <w:r>
              <w:t> </w:t>
            </w:r>
          </w:p>
        </w:tc>
        <w:tc>
          <w:tcPr>
            <w:tcW w:w="3902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F09" w:rsidRDefault="00C73F09" w:rsidP="00D202C9">
            <w:pPr>
              <w:pStyle w:val="newncpi0"/>
              <w:jc w:val="left"/>
            </w:pPr>
            <w:r>
              <w:t> 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F09" w:rsidRDefault="00C73F09" w:rsidP="00D202C9">
            <w:pPr>
              <w:pStyle w:val="newncpi0"/>
            </w:pPr>
            <w:r>
              <w:t> 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F09" w:rsidRDefault="00C73F09" w:rsidP="00D202C9">
            <w:pPr>
              <w:pStyle w:val="newncpi0"/>
            </w:pPr>
            <w:r>
              <w:t> </w:t>
            </w:r>
          </w:p>
        </w:tc>
      </w:tr>
      <w:tr w:rsidR="00C73F09" w:rsidTr="00D202C9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F09" w:rsidRDefault="00C73F09" w:rsidP="00D202C9">
            <w:pPr>
              <w:pStyle w:val="newncpi0"/>
              <w:jc w:val="left"/>
            </w:pPr>
            <w:r>
              <w:t>3.1. Характер вносимых изменений: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3F09" w:rsidRDefault="00C73F09" w:rsidP="00D202C9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10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3F09" w:rsidRDefault="00C73F09" w:rsidP="00D202C9">
            <w:pPr>
              <w:pStyle w:val="newncpi0"/>
              <w:jc w:val="center"/>
            </w:pPr>
            <w:r>
              <w:t>нет</w:t>
            </w:r>
          </w:p>
        </w:tc>
      </w:tr>
      <w:tr w:rsidR="00C73F09" w:rsidTr="00D202C9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F09" w:rsidRDefault="00C73F09" w:rsidP="00D202C9">
            <w:pPr>
              <w:pStyle w:val="newncpi0"/>
              <w:jc w:val="left"/>
            </w:pPr>
            <w:r>
              <w:t>включить классы, группы и (или) подгруппы товаров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F09" w:rsidRDefault="00C73F09" w:rsidP="00D202C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F09" w:rsidRDefault="00C73F09" w:rsidP="00D202C9">
            <w:pPr>
              <w:pStyle w:val="newncpi0"/>
              <w:jc w:val="left"/>
            </w:pPr>
            <w:r>
              <w:t> </w:t>
            </w:r>
          </w:p>
        </w:tc>
      </w:tr>
      <w:tr w:rsidR="00C73F09" w:rsidTr="00D202C9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F09" w:rsidRDefault="00C73F09" w:rsidP="00D202C9">
            <w:pPr>
              <w:pStyle w:val="newncpi0"/>
              <w:jc w:val="left"/>
            </w:pPr>
            <w:r>
              <w:t>исключить классы, группы и (или) подгруппы товаров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F09" w:rsidRDefault="00C73F09" w:rsidP="00D202C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F09" w:rsidRDefault="00C73F09" w:rsidP="00D202C9">
            <w:pPr>
              <w:pStyle w:val="newncpi0"/>
              <w:jc w:val="left"/>
            </w:pPr>
            <w:r>
              <w:t> </w:t>
            </w:r>
          </w:p>
        </w:tc>
      </w:tr>
      <w:tr w:rsidR="00C73F09" w:rsidTr="00D202C9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F09" w:rsidRDefault="00C73F09" w:rsidP="00D202C9">
            <w:pPr>
              <w:pStyle w:val="newncpi0"/>
              <w:jc w:val="left"/>
            </w:pPr>
            <w:r>
              <w:t>3.2. Классы, группы и (или) подгруппы товаров</w:t>
            </w:r>
            <w:hyperlink w:anchor="a9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наличии):</w:t>
            </w:r>
          </w:p>
        </w:tc>
      </w:tr>
      <w:tr w:rsidR="00C73F09" w:rsidTr="00D202C9">
        <w:trPr>
          <w:trHeight w:val="240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3F09" w:rsidRDefault="00C73F09" w:rsidP="00D202C9">
            <w:pPr>
              <w:pStyle w:val="newncpi0"/>
              <w:jc w:val="center"/>
            </w:pPr>
            <w:r>
              <w:t>класс</w:t>
            </w:r>
          </w:p>
        </w:tc>
        <w:tc>
          <w:tcPr>
            <w:tcW w:w="1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3F09" w:rsidRDefault="00C73F09" w:rsidP="00D202C9">
            <w:pPr>
              <w:pStyle w:val="newncpi0"/>
              <w:jc w:val="center"/>
            </w:pPr>
            <w:r>
              <w:t>группа</w:t>
            </w:r>
          </w:p>
        </w:tc>
        <w:tc>
          <w:tcPr>
            <w:tcW w:w="160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3F09" w:rsidRDefault="00C73F09" w:rsidP="00D202C9">
            <w:pPr>
              <w:pStyle w:val="newncpi0"/>
              <w:jc w:val="center"/>
            </w:pPr>
            <w:r>
              <w:t>подгруппа</w:t>
            </w:r>
          </w:p>
        </w:tc>
      </w:tr>
      <w:tr w:rsidR="00C73F09" w:rsidTr="00D202C9">
        <w:trPr>
          <w:trHeight w:val="240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F09" w:rsidRDefault="00C73F09" w:rsidP="00D202C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F09" w:rsidRDefault="00C73F09" w:rsidP="00D202C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0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F09" w:rsidRDefault="00C73F09" w:rsidP="00D202C9">
            <w:pPr>
              <w:pStyle w:val="newncpi0"/>
              <w:jc w:val="left"/>
            </w:pPr>
            <w:r>
              <w:t> </w:t>
            </w:r>
          </w:p>
        </w:tc>
      </w:tr>
      <w:tr w:rsidR="00C73F09" w:rsidTr="00D202C9">
        <w:trPr>
          <w:trHeight w:val="240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F09" w:rsidRDefault="00C73F09" w:rsidP="00D202C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F09" w:rsidRDefault="00C73F09" w:rsidP="00D202C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0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F09" w:rsidRDefault="00C73F09" w:rsidP="00D202C9">
            <w:pPr>
              <w:pStyle w:val="newncpi0"/>
              <w:jc w:val="left"/>
            </w:pPr>
            <w:r>
              <w:t> </w:t>
            </w:r>
          </w:p>
        </w:tc>
      </w:tr>
      <w:tr w:rsidR="00C73F09" w:rsidTr="00D202C9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F09" w:rsidRDefault="00C73F09" w:rsidP="00D202C9">
            <w:pPr>
              <w:pStyle w:val="newncpi0"/>
              <w:jc w:val="left"/>
            </w:pPr>
            <w:r>
              <w:t> </w:t>
            </w:r>
          </w:p>
        </w:tc>
      </w:tr>
      <w:tr w:rsidR="00C73F09" w:rsidTr="00D202C9">
        <w:trPr>
          <w:trHeight w:val="240"/>
        </w:trPr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F09" w:rsidRDefault="00C73F09" w:rsidP="00D202C9">
            <w:pPr>
              <w:pStyle w:val="newncpi0"/>
              <w:jc w:val="left"/>
            </w:pPr>
            <w:r>
              <w:t>4.</w:t>
            </w:r>
          </w:p>
        </w:tc>
        <w:tc>
          <w:tcPr>
            <w:tcW w:w="3902" w:type="pct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F09" w:rsidRDefault="00C73F09" w:rsidP="00D202C9">
            <w:pPr>
              <w:pStyle w:val="newncpi0"/>
              <w:jc w:val="left"/>
            </w:pPr>
            <w:r>
              <w:t>Изменением иных сведений об объекте общественного питания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F09" w:rsidRDefault="00C73F09" w:rsidP="00D202C9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F09" w:rsidRDefault="00C73F09" w:rsidP="00D202C9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3F09" w:rsidRDefault="00C73F09" w:rsidP="00D202C9">
            <w:pPr>
              <w:pStyle w:val="newncpi0"/>
            </w:pPr>
            <w:r>
              <w:t> </w:t>
            </w:r>
          </w:p>
        </w:tc>
      </w:tr>
      <w:tr w:rsidR="00C73F09" w:rsidTr="00D202C9">
        <w:trPr>
          <w:trHeight w:val="240"/>
        </w:trPr>
        <w:tc>
          <w:tcPr>
            <w:tcW w:w="5000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F09" w:rsidRDefault="00C73F09" w:rsidP="00D202C9">
            <w:pPr>
              <w:pStyle w:val="newncpi0"/>
              <w:jc w:val="left"/>
            </w:pPr>
            <w:r>
              <w:t> </w:t>
            </w:r>
          </w:p>
        </w:tc>
      </w:tr>
      <w:tr w:rsidR="00C73F09" w:rsidTr="00D202C9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F09" w:rsidRDefault="00C73F09" w:rsidP="00D202C9">
            <w:pPr>
              <w:pStyle w:val="newncpi0"/>
              <w:jc w:val="left"/>
            </w:pPr>
            <w:r>
              <w:t>4.1. Наименование объекта общественного питания (при наличии)</w:t>
            </w:r>
          </w:p>
        </w:tc>
        <w:tc>
          <w:tcPr>
            <w:tcW w:w="24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F09" w:rsidRDefault="00C73F09" w:rsidP="00D202C9">
            <w:pPr>
              <w:pStyle w:val="newncpi0"/>
              <w:jc w:val="left"/>
            </w:pPr>
            <w:r>
              <w:t> </w:t>
            </w:r>
          </w:p>
        </w:tc>
      </w:tr>
      <w:tr w:rsidR="00C73F09" w:rsidTr="00D202C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F09" w:rsidRDefault="00C73F09" w:rsidP="00D202C9">
            <w:pPr>
              <w:pStyle w:val="newncpi0"/>
              <w:jc w:val="left"/>
            </w:pPr>
            <w:r>
              <w:t>4.2. Количество мест в объекте общественного питания (при наличии):</w:t>
            </w:r>
          </w:p>
        </w:tc>
      </w:tr>
      <w:tr w:rsidR="00C73F09" w:rsidTr="00D202C9">
        <w:trPr>
          <w:trHeight w:val="238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F09" w:rsidRDefault="00C73F09" w:rsidP="00D202C9">
            <w:pPr>
              <w:pStyle w:val="newncpi0"/>
              <w:jc w:val="left"/>
            </w:pPr>
            <w:r>
              <w:t>всего</w:t>
            </w:r>
          </w:p>
        </w:tc>
        <w:tc>
          <w:tcPr>
            <w:tcW w:w="20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F09" w:rsidRDefault="00C73F09" w:rsidP="00D202C9">
            <w:pPr>
              <w:pStyle w:val="newncpi0"/>
            </w:pPr>
            <w:r>
              <w:t> 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F09" w:rsidRDefault="00C73F09" w:rsidP="00D202C9">
            <w:pPr>
              <w:pStyle w:val="newncpi0"/>
              <w:jc w:val="center"/>
            </w:pPr>
            <w:r>
              <w:t>ед.</w:t>
            </w:r>
          </w:p>
        </w:tc>
      </w:tr>
      <w:tr w:rsidR="00C73F09" w:rsidTr="00D202C9">
        <w:trPr>
          <w:trHeight w:val="238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F09" w:rsidRDefault="00C73F09" w:rsidP="00D202C9">
            <w:pPr>
              <w:pStyle w:val="newncpi0"/>
              <w:jc w:val="left"/>
            </w:pPr>
            <w:r>
              <w:t xml:space="preserve">в том числе </w:t>
            </w:r>
            <w:proofErr w:type="gramStart"/>
            <w:r>
              <w:t>общедоступных</w:t>
            </w:r>
            <w:proofErr w:type="gramEnd"/>
          </w:p>
        </w:tc>
        <w:tc>
          <w:tcPr>
            <w:tcW w:w="20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F09" w:rsidRDefault="00C73F09" w:rsidP="00D202C9">
            <w:pPr>
              <w:pStyle w:val="newncpi0"/>
            </w:pPr>
            <w:r>
              <w:t> 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F09" w:rsidRDefault="00C73F09" w:rsidP="00D202C9">
            <w:pPr>
              <w:pStyle w:val="newncpi0"/>
              <w:jc w:val="center"/>
            </w:pPr>
            <w:r>
              <w:t>ед.</w:t>
            </w:r>
          </w:p>
        </w:tc>
      </w:tr>
      <w:tr w:rsidR="00C73F09" w:rsidTr="00D202C9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F09" w:rsidRDefault="00C73F09" w:rsidP="00D202C9">
            <w:pPr>
              <w:pStyle w:val="newncpi0"/>
              <w:jc w:val="left"/>
            </w:pPr>
            <w:r>
              <w:t>4.3. Номера контактных телефонов, адрес электронной почты объекта общественного питания (при наличии):</w:t>
            </w:r>
          </w:p>
        </w:tc>
      </w:tr>
      <w:tr w:rsidR="00C73F09" w:rsidTr="00D202C9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F09" w:rsidRDefault="00C73F09" w:rsidP="00D202C9">
            <w:pPr>
              <w:pStyle w:val="newncpi0"/>
              <w:jc w:val="left"/>
            </w:pPr>
            <w:r>
              <w:lastRenderedPageBreak/>
              <w:t>контактный телефон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F09" w:rsidRDefault="00C73F09" w:rsidP="00D202C9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F09" w:rsidRDefault="00C73F09" w:rsidP="00D202C9">
            <w:pPr>
              <w:pStyle w:val="newncpi0"/>
              <w:jc w:val="left"/>
            </w:pPr>
            <w:r>
              <w:t> 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F09" w:rsidRDefault="00C73F09" w:rsidP="00D202C9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8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F09" w:rsidRDefault="00C73F09" w:rsidP="00D202C9">
            <w:pPr>
              <w:pStyle w:val="newncpi0"/>
            </w:pPr>
            <w:r>
              <w:t> </w:t>
            </w:r>
          </w:p>
        </w:tc>
      </w:tr>
      <w:tr w:rsidR="00C73F09" w:rsidTr="00D202C9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F09" w:rsidRDefault="00C73F09" w:rsidP="00D202C9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F09" w:rsidRDefault="00C73F09" w:rsidP="00D202C9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F09" w:rsidRDefault="00C73F09" w:rsidP="00D202C9">
            <w:pPr>
              <w:pStyle w:val="newncpi0"/>
              <w:jc w:val="left"/>
            </w:pPr>
            <w:r>
              <w:t> 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F09" w:rsidRDefault="00C73F09" w:rsidP="00D202C9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8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F09" w:rsidRDefault="00C73F09" w:rsidP="00D202C9">
            <w:pPr>
              <w:pStyle w:val="newncpi0"/>
            </w:pPr>
            <w:r>
              <w:t> </w:t>
            </w:r>
          </w:p>
        </w:tc>
      </w:tr>
      <w:tr w:rsidR="00C73F09" w:rsidTr="00D202C9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F09" w:rsidRDefault="00C73F09" w:rsidP="00D202C9">
            <w:pPr>
              <w:pStyle w:val="newncpi0"/>
              <w:jc w:val="left"/>
            </w:pPr>
            <w:r>
              <w:t>электронная почта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F09" w:rsidRDefault="00C73F09" w:rsidP="00D202C9">
            <w:pPr>
              <w:pStyle w:val="newncpi0"/>
              <w:jc w:val="center"/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19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F09" w:rsidRDefault="00C73F09" w:rsidP="00D202C9">
            <w:pPr>
              <w:pStyle w:val="newncpi0"/>
              <w:jc w:val="left"/>
            </w:pPr>
            <w:r>
              <w:t> </w:t>
            </w:r>
          </w:p>
        </w:tc>
      </w:tr>
    </w:tbl>
    <w:p w:rsidR="00C73F09" w:rsidRDefault="00C73F09" w:rsidP="00C73F0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254"/>
        <w:gridCol w:w="2538"/>
        <w:gridCol w:w="2858"/>
      </w:tblGrid>
      <w:tr w:rsidR="00C73F09" w:rsidTr="00D202C9">
        <w:trPr>
          <w:trHeight w:val="240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73F09" w:rsidRDefault="00C73F09" w:rsidP="00D202C9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73F09" w:rsidRDefault="00C73F09" w:rsidP="00D202C9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73F09" w:rsidRDefault="00C73F09" w:rsidP="00D202C9">
            <w:pPr>
              <w:pStyle w:val="newncpi0"/>
              <w:jc w:val="right"/>
            </w:pPr>
            <w:r>
              <w:t>_______________________</w:t>
            </w:r>
          </w:p>
        </w:tc>
      </w:tr>
      <w:tr w:rsidR="00C73F09" w:rsidTr="00D202C9">
        <w:trPr>
          <w:trHeight w:val="240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F09" w:rsidRDefault="00C73F09" w:rsidP="00D202C9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F09" w:rsidRDefault="00C73F09" w:rsidP="00D202C9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F09" w:rsidRDefault="00C73F09" w:rsidP="00D202C9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C73F09" w:rsidRDefault="00C73F09" w:rsidP="00C73F09">
      <w:pPr>
        <w:pStyle w:val="newncpi"/>
      </w:pPr>
      <w:r>
        <w:t> </w:t>
      </w:r>
    </w:p>
    <w:p w:rsidR="00C73F09" w:rsidRDefault="00C73F09" w:rsidP="00C73F09">
      <w:pPr>
        <w:pStyle w:val="newncpi0"/>
      </w:pPr>
      <w:r>
        <w:t>____ _______________ 20____ г.</w:t>
      </w:r>
    </w:p>
    <w:p w:rsidR="00C73F09" w:rsidRDefault="00C73F09" w:rsidP="00C73F09">
      <w:pPr>
        <w:pStyle w:val="newncpi"/>
      </w:pPr>
      <w:r>
        <w:t> </w:t>
      </w:r>
    </w:p>
    <w:p w:rsidR="00C73F09" w:rsidRDefault="00C73F09" w:rsidP="00C73F09">
      <w:pPr>
        <w:pStyle w:val="snoskiline"/>
      </w:pPr>
      <w:r>
        <w:t>______________________________</w:t>
      </w:r>
    </w:p>
    <w:p w:rsidR="00C73F09" w:rsidRDefault="00C73F09" w:rsidP="00C73F09">
      <w:pPr>
        <w:pStyle w:val="snoski"/>
      </w:pPr>
      <w:bookmarkStart w:id="2" w:name="a94"/>
      <w:bookmarkEnd w:id="2"/>
      <w:r>
        <w:rPr>
          <w:vertAlign w:val="superscript"/>
        </w:rPr>
        <w:t>1</w:t>
      </w:r>
      <w:proofErr w:type="gramStart"/>
      <w:r>
        <w:t xml:space="preserve"> У</w:t>
      </w:r>
      <w:proofErr w:type="gramEnd"/>
      <w:r>
        <w:t>казывается путь следования передвижного объекта общественного питания с указанием адресных ориентиров мест остановки для осуществления общественного питания либо границ территории, на которой осуществляется общественное питание.</w:t>
      </w:r>
    </w:p>
    <w:p w:rsidR="00C73F09" w:rsidRDefault="00C73F09" w:rsidP="00C73F09">
      <w:pPr>
        <w:pStyle w:val="snoski"/>
        <w:spacing w:after="240"/>
      </w:pPr>
      <w:bookmarkStart w:id="3" w:name="a95"/>
      <w:bookmarkEnd w:id="3"/>
      <w:r>
        <w:rPr>
          <w:vertAlign w:val="superscript"/>
        </w:rPr>
        <w:t>2</w:t>
      </w:r>
      <w:r>
        <w:t xml:space="preserve"> Классы, группы и (или) подгруппы товаров в соответствии с перечнем товаров розничной и оптовой торговли, установленным согласно </w:t>
      </w:r>
      <w:hyperlink w:anchor="a2" w:tooltip="+" w:history="1">
        <w:r>
          <w:rPr>
            <w:rStyle w:val="a3"/>
          </w:rPr>
          <w:t>приложению 1</w:t>
        </w:r>
      </w:hyperlink>
      <w:r>
        <w:t>.</w:t>
      </w:r>
    </w:p>
    <w:p w:rsidR="001B123E" w:rsidRPr="00151720" w:rsidRDefault="001B123E" w:rsidP="0015172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1B123E" w:rsidRPr="00151720" w:rsidSect="001517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C73F09"/>
    <w:rsid w:val="00151720"/>
    <w:rsid w:val="001B123E"/>
    <w:rsid w:val="0048754B"/>
    <w:rsid w:val="006E1E78"/>
    <w:rsid w:val="00C73F09"/>
    <w:rsid w:val="00CF4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F0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3F09"/>
    <w:rPr>
      <w:color w:val="0038C8"/>
      <w:u w:val="single"/>
    </w:rPr>
  </w:style>
  <w:style w:type="paragraph" w:customStyle="1" w:styleId="titlep">
    <w:name w:val="titlep"/>
    <w:basedOn w:val="a"/>
    <w:rsid w:val="00C73F09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C73F09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snoski">
    <w:name w:val="snoski"/>
    <w:basedOn w:val="a"/>
    <w:rsid w:val="00C73F09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C73F09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C73F0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C73F09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C73F09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C73F09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C73F09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C73F09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C73F09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x.dll?d=219924&amp;a=188" TargetMode="External"/><Relationship Id="rId5" Type="http://schemas.openxmlformats.org/officeDocument/2006/relationships/hyperlink" Target="tx.dll?d=219924&amp;a=188" TargetMode="External"/><Relationship Id="rId4" Type="http://schemas.openxmlformats.org/officeDocument/2006/relationships/hyperlink" Target="tx.dll?d=219924&amp;a=18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83;&#1080;&#1089;&#1090;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лист Word.dotx</Template>
  <TotalTime>2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2021-07-19T13:36:00Z</dcterms:created>
  <dcterms:modified xsi:type="dcterms:W3CDTF">2021-07-23T06:46:00Z</dcterms:modified>
</cp:coreProperties>
</file>