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81108D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append1"/>
            </w:pPr>
            <w:bookmarkStart w:id="1" w:name="a60"/>
            <w:bookmarkEnd w:id="1"/>
            <w:r>
              <w:t>Приложение 14</w:t>
            </w:r>
          </w:p>
          <w:p w:rsidR="0081108D" w:rsidRDefault="0081108D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81108D" w:rsidRDefault="0081108D" w:rsidP="0081108D">
      <w:pPr>
        <w:pStyle w:val="begform"/>
      </w:pPr>
      <w:r>
        <w:t> </w:t>
      </w:r>
    </w:p>
    <w:p w:rsidR="0081108D" w:rsidRDefault="0081108D" w:rsidP="0081108D">
      <w:pPr>
        <w:pStyle w:val="onestring"/>
      </w:pPr>
      <w:r>
        <w:t>Форма</w:t>
      </w:r>
    </w:p>
    <w:p w:rsidR="0081108D" w:rsidRDefault="0081108D" w:rsidP="008110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81108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_______________________________</w:t>
            </w:r>
          </w:p>
        </w:tc>
      </w:tr>
      <w:tr w:rsidR="0081108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81108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_______________________________</w:t>
            </w:r>
          </w:p>
        </w:tc>
      </w:tr>
      <w:tr w:rsidR="0081108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81108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_______________________________</w:t>
            </w:r>
          </w:p>
        </w:tc>
      </w:tr>
      <w:tr w:rsidR="0081108D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81108D" w:rsidRDefault="0081108D" w:rsidP="0081108D">
      <w:pPr>
        <w:pStyle w:val="titlep"/>
      </w:pPr>
      <w:r>
        <w:t>УВЕДОМЛЕНИЕ</w:t>
      </w:r>
      <w:r>
        <w:br/>
        <w:t xml:space="preserve">для включения сведений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  <w:r>
        <w:br/>
        <w:t>о передвижном объекте общественного питания</w:t>
      </w:r>
    </w:p>
    <w:p w:rsidR="0081108D" w:rsidRDefault="0081108D" w:rsidP="0081108D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81108D" w:rsidRDefault="0081108D" w:rsidP="008110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80"/>
        <w:gridCol w:w="1075"/>
        <w:gridCol w:w="253"/>
        <w:gridCol w:w="1357"/>
        <w:gridCol w:w="585"/>
        <w:gridCol w:w="878"/>
        <w:gridCol w:w="417"/>
        <w:gridCol w:w="789"/>
        <w:gridCol w:w="257"/>
        <w:gridCol w:w="797"/>
        <w:gridCol w:w="662"/>
      </w:tblGrid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2. Учетный номер плательщика</w:t>
            </w:r>
            <w:hyperlink w:anchor="a10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10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10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10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10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lastRenderedPageBreak/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10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10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9. Маршрут движения объекта общественного питания</w:t>
            </w:r>
            <w:hyperlink w:anchor="a10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10. Тип объекта общественного питания в зависимости от формата</w:t>
            </w:r>
            <w:hyperlink w:anchor="a10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11. Количество мест в объекте общественного питания (при наличии):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center"/>
            </w:pPr>
            <w:r>
              <w:t>ед.</w:t>
            </w:r>
          </w:p>
        </w:tc>
      </w:tr>
      <w:tr w:rsidR="0081108D" w:rsidTr="00D202C9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center"/>
            </w:pPr>
            <w:r>
              <w:t>ед.</w:t>
            </w:r>
          </w:p>
        </w:tc>
      </w:tr>
      <w:tr w:rsidR="0081108D" w:rsidTr="00D202C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12. Классы, группы и (или) подгруппы товаров</w:t>
            </w:r>
            <w:hyperlink w:anchor="a10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 </w:t>
            </w:r>
          </w:p>
        </w:tc>
      </w:tr>
      <w:tr w:rsidR="0081108D" w:rsidTr="00D202C9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08D" w:rsidRDefault="0081108D" w:rsidP="00D202C9">
            <w:pPr>
              <w:pStyle w:val="newncpi0"/>
              <w:jc w:val="center"/>
            </w:pPr>
            <w:r>
              <w:lastRenderedPageBreak/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08D" w:rsidRDefault="0081108D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108D" w:rsidRDefault="0081108D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81108D" w:rsidTr="00D202C9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81108D" w:rsidTr="00D202C9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  <w:tr w:rsidR="0081108D" w:rsidTr="00D202C9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newncpi0"/>
            </w:pPr>
            <w:r>
              <w:t> </w:t>
            </w:r>
          </w:p>
        </w:tc>
      </w:tr>
    </w:tbl>
    <w:p w:rsidR="0081108D" w:rsidRDefault="0081108D" w:rsidP="008110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81108D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08D" w:rsidRDefault="0081108D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08D" w:rsidRDefault="0081108D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1108D" w:rsidRDefault="0081108D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81108D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08D" w:rsidRDefault="0081108D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81108D" w:rsidRDefault="0081108D" w:rsidP="0081108D">
      <w:pPr>
        <w:pStyle w:val="newncpi"/>
      </w:pPr>
      <w:r>
        <w:t> </w:t>
      </w:r>
    </w:p>
    <w:p w:rsidR="0081108D" w:rsidRDefault="0081108D" w:rsidP="0081108D">
      <w:pPr>
        <w:pStyle w:val="newncpi0"/>
      </w:pPr>
      <w:r>
        <w:t>____ _______________ 20____ г.</w:t>
      </w:r>
    </w:p>
    <w:p w:rsidR="0081108D" w:rsidRDefault="0081108D" w:rsidP="0081108D">
      <w:pPr>
        <w:pStyle w:val="newncpi"/>
      </w:pPr>
      <w:r>
        <w:t> </w:t>
      </w:r>
    </w:p>
    <w:p w:rsidR="0081108D" w:rsidRDefault="0081108D" w:rsidP="0081108D">
      <w:pPr>
        <w:pStyle w:val="snoskiline"/>
      </w:pPr>
      <w:r>
        <w:t>______________________________</w:t>
      </w:r>
    </w:p>
    <w:p w:rsidR="0081108D" w:rsidRDefault="0081108D" w:rsidP="0081108D">
      <w:pPr>
        <w:pStyle w:val="snoski"/>
      </w:pPr>
      <w:bookmarkStart w:id="2" w:name="a101"/>
      <w:bookmarkEnd w:id="2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81108D" w:rsidRDefault="0081108D" w:rsidP="0081108D">
      <w:pPr>
        <w:pStyle w:val="snoski"/>
      </w:pPr>
      <w:bookmarkStart w:id="3" w:name="a102"/>
      <w:bookmarkEnd w:id="3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81108D" w:rsidRDefault="0081108D" w:rsidP="0081108D">
      <w:pPr>
        <w:pStyle w:val="snoski"/>
      </w:pPr>
      <w:bookmarkStart w:id="4" w:name="a103"/>
      <w:bookmarkEnd w:id="4"/>
      <w:r>
        <w:rPr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81108D" w:rsidRDefault="0081108D" w:rsidP="0081108D">
      <w:pPr>
        <w:pStyle w:val="snoski"/>
      </w:pPr>
      <w:bookmarkStart w:id="5" w:name="a104"/>
      <w:bookmarkEnd w:id="5"/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 соответствии с </w:t>
      </w:r>
      <w:hyperlink r:id="rId7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81108D" w:rsidRDefault="0081108D" w:rsidP="0081108D">
      <w:pPr>
        <w:pStyle w:val="snoski"/>
        <w:spacing w:after="240"/>
      </w:pPr>
      <w:bookmarkStart w:id="6" w:name="a105"/>
      <w:bookmarkEnd w:id="6"/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81108D" w:rsidRDefault="0081108D" w:rsidP="0081108D">
      <w:pPr>
        <w:pStyle w:val="endform"/>
      </w:pPr>
      <w:r>
        <w:t> 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1108D"/>
    <w:rsid w:val="00151720"/>
    <w:rsid w:val="001B123E"/>
    <w:rsid w:val="00593C66"/>
    <w:rsid w:val="0081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08D"/>
    <w:rPr>
      <w:color w:val="0038C8"/>
      <w:u w:val="single"/>
    </w:rPr>
  </w:style>
  <w:style w:type="paragraph" w:customStyle="1" w:styleId="titlep">
    <w:name w:val="titlep"/>
    <w:basedOn w:val="a"/>
    <w:rsid w:val="0081108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1108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81108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1108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1108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1108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81108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1108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1108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1108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1108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1108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x.dll?d=455185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4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2021-07-19T13:35:00Z</dcterms:created>
  <dcterms:modified xsi:type="dcterms:W3CDTF">2021-07-19T13:36:00Z</dcterms:modified>
</cp:coreProperties>
</file>