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7F72E5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append1"/>
            </w:pPr>
            <w:bookmarkStart w:id="1" w:name="a15"/>
            <w:bookmarkEnd w:id="1"/>
            <w:r>
              <w:t>Приложение 13</w:t>
            </w:r>
          </w:p>
          <w:p w:rsidR="007F72E5" w:rsidRDefault="007F72E5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F72E5" w:rsidRDefault="007F72E5" w:rsidP="007F72E5">
      <w:pPr>
        <w:pStyle w:val="begform"/>
      </w:pPr>
      <w:r>
        <w:t> </w:t>
      </w:r>
    </w:p>
    <w:p w:rsidR="007F72E5" w:rsidRDefault="007F72E5" w:rsidP="007F72E5">
      <w:pPr>
        <w:pStyle w:val="onestring"/>
        <w:spacing w:before="0" w:after="0"/>
      </w:pPr>
      <w:r>
        <w:t>Форма</w:t>
      </w:r>
    </w:p>
    <w:p w:rsidR="007F72E5" w:rsidRDefault="007F72E5" w:rsidP="007F72E5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7F72E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95785B" w:rsidRDefault="0095785B" w:rsidP="0095785B">
      <w:pPr>
        <w:pStyle w:val="titlep"/>
        <w:spacing w:after="0"/>
      </w:pPr>
    </w:p>
    <w:p w:rsidR="007F72E5" w:rsidRDefault="007F72E5" w:rsidP="007F72E5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7F72E5" w:rsidRDefault="007F72E5" w:rsidP="007F72E5">
      <w:pPr>
        <w:pStyle w:val="newncpi0"/>
        <w:spacing w:before="0" w:after="0"/>
      </w:pPr>
      <w:r>
        <w:t>_____________________________________________________________________________</w:t>
      </w:r>
    </w:p>
    <w:p w:rsidR="007F72E5" w:rsidRDefault="007F72E5" w:rsidP="007F72E5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F72E5" w:rsidRDefault="007F72E5" w:rsidP="007F72E5">
      <w:pPr>
        <w:pStyle w:val="newncpi0"/>
        <w:spacing w:before="0" w:after="0"/>
      </w:pPr>
      <w:r>
        <w:t>_____________________________________________________________________________</w:t>
      </w:r>
    </w:p>
    <w:p w:rsidR="007F72E5" w:rsidRDefault="007F72E5" w:rsidP="007F72E5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7F72E5" w:rsidRDefault="007F72E5" w:rsidP="007F72E5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"/>
        <w:gridCol w:w="2225"/>
        <w:gridCol w:w="737"/>
        <w:gridCol w:w="1268"/>
        <w:gridCol w:w="340"/>
        <w:gridCol w:w="8"/>
        <w:gridCol w:w="876"/>
        <w:gridCol w:w="703"/>
        <w:gridCol w:w="465"/>
        <w:gridCol w:w="295"/>
        <w:gridCol w:w="342"/>
        <w:gridCol w:w="270"/>
        <w:gridCol w:w="120"/>
        <w:gridCol w:w="322"/>
        <w:gridCol w:w="118"/>
        <w:gridCol w:w="865"/>
        <w:gridCol w:w="303"/>
      </w:tblGrid>
      <w:tr w:rsidR="007F72E5" w:rsidTr="00D202C9">
        <w:trPr>
          <w:trHeight w:val="240"/>
        </w:trPr>
        <w:tc>
          <w:tcPr>
            <w:tcW w:w="41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F72E5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7F72E5">
            <w:pPr>
              <w:pStyle w:val="newncpi0"/>
              <w:spacing w:before="0"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7F72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7F72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7F72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7F72E5">
            <w:pPr>
              <w:pStyle w:val="newncpi0"/>
              <w:spacing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7F72E5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 </w:t>
            </w:r>
          </w:p>
          <w:p w:rsidR="0095785B" w:rsidRDefault="0095785B" w:rsidP="0095785B">
            <w:pPr>
              <w:pStyle w:val="newncpi0"/>
              <w:spacing w:before="0" w:after="0"/>
              <w:jc w:val="left"/>
            </w:pPr>
          </w:p>
        </w:tc>
      </w:tr>
      <w:tr w:rsidR="007F72E5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lastRenderedPageBreak/>
              <w:t>2.</w:t>
            </w:r>
          </w:p>
        </w:tc>
        <w:tc>
          <w:tcPr>
            <w:tcW w:w="390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BC73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BC73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BC73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D202C9">
            <w:pPr>
              <w:pStyle w:val="newncpi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BC73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2E5" w:rsidRDefault="007F72E5" w:rsidP="00BC73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95785B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нет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3.2. Классы, группы и (или) подгруппы товаров</w:t>
            </w:r>
            <w:hyperlink w:anchor="a9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(при наличии):</w:t>
            </w:r>
          </w:p>
        </w:tc>
      </w:tr>
      <w:tr w:rsidR="007F72E5" w:rsidTr="00D202C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подгруппа</w:t>
            </w:r>
          </w:p>
        </w:tc>
      </w:tr>
      <w:tr w:rsidR="007F72E5" w:rsidTr="00D202C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95785B">
            <w:pPr>
              <w:pStyle w:val="newncpi0"/>
              <w:spacing w:before="0" w:after="0"/>
              <w:jc w:val="left"/>
            </w:pPr>
            <w:r>
              <w:t>4.2. Наименование сети общественного питания</w:t>
            </w:r>
            <w:hyperlink w:anchor="a9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95785B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7F72E5" w:rsidTr="00D202C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95785B">
            <w:pPr>
              <w:pStyle w:val="newncpi0"/>
              <w:spacing w:before="0" w:after="0"/>
              <w:jc w:val="left"/>
            </w:pPr>
            <w:r>
              <w:lastRenderedPageBreak/>
              <w:t>4.3. Количество мест в объекте общественного питания (при наличии):</w:t>
            </w:r>
          </w:p>
        </w:tc>
      </w:tr>
      <w:tr w:rsidR="007F72E5" w:rsidTr="00D202C9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ед.</w:t>
            </w:r>
          </w:p>
        </w:tc>
      </w:tr>
      <w:tr w:rsidR="007F72E5" w:rsidTr="00D202C9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ед.</w:t>
            </w:r>
          </w:p>
        </w:tc>
      </w:tr>
      <w:tr w:rsidR="007F72E5" w:rsidTr="00D202C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</w:pPr>
            <w:r>
              <w:t> </w:t>
            </w:r>
          </w:p>
        </w:tc>
      </w:tr>
      <w:tr w:rsidR="007F72E5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newncpi0"/>
              <w:spacing w:before="0"/>
              <w:jc w:val="left"/>
            </w:pPr>
            <w:r>
              <w:t> </w:t>
            </w:r>
          </w:p>
        </w:tc>
      </w:tr>
    </w:tbl>
    <w:p w:rsidR="007F72E5" w:rsidRDefault="007F72E5" w:rsidP="00BC73A9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7F72E5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72E5" w:rsidRDefault="007F72E5" w:rsidP="00BC73A9">
            <w:pPr>
              <w:pStyle w:val="newncpi0"/>
              <w:spacing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72E5" w:rsidRDefault="007F72E5" w:rsidP="00BC73A9">
            <w:pPr>
              <w:pStyle w:val="newncpi0"/>
              <w:spacing w:after="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72E5" w:rsidRDefault="007F72E5" w:rsidP="00BC73A9">
            <w:pPr>
              <w:pStyle w:val="newncpi0"/>
              <w:spacing w:after="0"/>
              <w:jc w:val="right"/>
            </w:pPr>
            <w:r>
              <w:t>_______________________</w:t>
            </w:r>
          </w:p>
        </w:tc>
      </w:tr>
      <w:tr w:rsidR="007F72E5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undline"/>
              <w:spacing w:after="0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undline"/>
              <w:spacing w:after="0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72E5" w:rsidRDefault="007F72E5" w:rsidP="00BC73A9">
            <w:pPr>
              <w:pStyle w:val="undline"/>
              <w:spacing w:after="0"/>
              <w:ind w:right="418"/>
              <w:jc w:val="right"/>
            </w:pPr>
            <w:r>
              <w:t>(инициалы, фамилия)</w:t>
            </w:r>
          </w:p>
        </w:tc>
      </w:tr>
    </w:tbl>
    <w:p w:rsidR="007F72E5" w:rsidRDefault="007F72E5" w:rsidP="00BC73A9">
      <w:pPr>
        <w:pStyle w:val="newncpi"/>
        <w:spacing w:before="0" w:after="0"/>
      </w:pPr>
      <w:r>
        <w:t> </w:t>
      </w:r>
    </w:p>
    <w:p w:rsidR="007F72E5" w:rsidRDefault="007F72E5" w:rsidP="00BC73A9">
      <w:pPr>
        <w:pStyle w:val="newncpi0"/>
        <w:spacing w:before="0"/>
      </w:pPr>
      <w:r>
        <w:t>____ _______________ 20____ г.</w:t>
      </w:r>
    </w:p>
    <w:p w:rsidR="007F72E5" w:rsidRDefault="007F72E5" w:rsidP="00BC73A9">
      <w:pPr>
        <w:pStyle w:val="newncpi"/>
        <w:spacing w:before="0"/>
      </w:pPr>
      <w:r>
        <w:t> </w:t>
      </w:r>
    </w:p>
    <w:p w:rsidR="007F72E5" w:rsidRDefault="007F72E5" w:rsidP="007F72E5">
      <w:pPr>
        <w:pStyle w:val="snoskiline"/>
      </w:pPr>
      <w:r>
        <w:t>______________________________</w:t>
      </w:r>
    </w:p>
    <w:p w:rsidR="007F72E5" w:rsidRDefault="007F72E5" w:rsidP="00BC73A9">
      <w:pPr>
        <w:pStyle w:val="snoski"/>
        <w:spacing w:before="0"/>
      </w:pPr>
      <w:bookmarkStart w:id="2" w:name="a92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7F72E5" w:rsidRDefault="007F72E5" w:rsidP="00BC73A9">
      <w:pPr>
        <w:pStyle w:val="snoski"/>
        <w:spacing w:before="0" w:after="240"/>
      </w:pPr>
      <w:bookmarkStart w:id="3" w:name="a93"/>
      <w:bookmarkEnd w:id="3"/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F72E5"/>
    <w:rsid w:val="00151720"/>
    <w:rsid w:val="001B123E"/>
    <w:rsid w:val="002A32D9"/>
    <w:rsid w:val="002C4351"/>
    <w:rsid w:val="007F72E5"/>
    <w:rsid w:val="0095785B"/>
    <w:rsid w:val="00BC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2E5"/>
    <w:rPr>
      <w:color w:val="0038C8"/>
      <w:u w:val="single"/>
    </w:rPr>
  </w:style>
  <w:style w:type="paragraph" w:customStyle="1" w:styleId="titlep">
    <w:name w:val="titlep"/>
    <w:basedOn w:val="a"/>
    <w:rsid w:val="007F72E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72E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F72E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F72E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F72E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F72E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F72E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F72E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F72E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F72E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F72E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2021-07-19T13:15:00Z</dcterms:created>
  <dcterms:modified xsi:type="dcterms:W3CDTF">2021-07-23T06:45:00Z</dcterms:modified>
</cp:coreProperties>
</file>