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87"/>
        <w:gridCol w:w="3663"/>
      </w:tblGrid>
      <w:tr w:rsidR="001527B2" w:rsidTr="00D202C9"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7B2" w:rsidRDefault="001527B2" w:rsidP="00D202C9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7B2" w:rsidRDefault="001527B2" w:rsidP="00D202C9">
            <w:pPr>
              <w:pStyle w:val="append1"/>
            </w:pPr>
            <w:bookmarkStart w:id="1" w:name="a12"/>
            <w:bookmarkEnd w:id="1"/>
            <w:r>
              <w:t>Приложение 10</w:t>
            </w:r>
          </w:p>
          <w:p w:rsidR="001527B2" w:rsidRDefault="001527B2" w:rsidP="00D202C9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1527B2" w:rsidRDefault="001527B2" w:rsidP="001527B2">
      <w:pPr>
        <w:pStyle w:val="begform"/>
      </w:pPr>
      <w:r>
        <w:t> </w:t>
      </w:r>
    </w:p>
    <w:p w:rsidR="001527B2" w:rsidRDefault="001527B2" w:rsidP="001527B2">
      <w:pPr>
        <w:pStyle w:val="onestring"/>
      </w:pPr>
      <w:r>
        <w:t>Форма</w:t>
      </w:r>
    </w:p>
    <w:p w:rsidR="001527B2" w:rsidRDefault="001527B2" w:rsidP="001527B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95"/>
        <w:gridCol w:w="3955"/>
      </w:tblGrid>
      <w:tr w:rsidR="001527B2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7B2" w:rsidRDefault="001527B2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7B2" w:rsidRDefault="001527B2" w:rsidP="00D202C9">
            <w:pPr>
              <w:pStyle w:val="newncpi0"/>
            </w:pPr>
            <w:r>
              <w:t>_______________________________</w:t>
            </w:r>
          </w:p>
        </w:tc>
      </w:tr>
      <w:tr w:rsidR="001527B2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7B2" w:rsidRDefault="001527B2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7B2" w:rsidRDefault="001527B2" w:rsidP="00D202C9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1527B2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7B2" w:rsidRDefault="001527B2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7B2" w:rsidRDefault="001527B2" w:rsidP="00D202C9">
            <w:pPr>
              <w:pStyle w:val="newncpi0"/>
            </w:pPr>
            <w:r>
              <w:t>_______________________________</w:t>
            </w:r>
          </w:p>
        </w:tc>
      </w:tr>
      <w:tr w:rsidR="001527B2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7B2" w:rsidRDefault="001527B2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7B2" w:rsidRDefault="001527B2" w:rsidP="00D202C9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1527B2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7B2" w:rsidRDefault="001527B2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7B2" w:rsidRDefault="001527B2" w:rsidP="00D202C9">
            <w:pPr>
              <w:pStyle w:val="newncpi0"/>
            </w:pPr>
            <w:r>
              <w:t>_______________________________</w:t>
            </w:r>
          </w:p>
        </w:tc>
      </w:tr>
      <w:tr w:rsidR="001527B2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7B2" w:rsidRDefault="001527B2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7B2" w:rsidRDefault="001527B2" w:rsidP="00D202C9">
            <w:pPr>
              <w:pStyle w:val="table10"/>
              <w:ind w:left="342"/>
            </w:pPr>
            <w:r>
              <w:t>администрации района в 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1527B2" w:rsidRDefault="001527B2" w:rsidP="001527B2">
      <w:pPr>
        <w:pStyle w:val="titlep"/>
      </w:pPr>
      <w:r>
        <w:t>УВЕДОМЛЕНИЕ</w:t>
      </w:r>
      <w:r>
        <w:br/>
        <w:t xml:space="preserve">для включения сведений в Торговый </w:t>
      </w:r>
      <w:hyperlink r:id="rId4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</w:t>
      </w:r>
      <w:r>
        <w:br/>
        <w:t>о субъекте торговли, осуществляющем оптовую торговлю</w:t>
      </w:r>
      <w:r>
        <w:br/>
        <w:t>без использования торгового объекта</w:t>
      </w:r>
    </w:p>
    <w:p w:rsidR="001527B2" w:rsidRDefault="001527B2" w:rsidP="001527B2">
      <w:pPr>
        <w:pStyle w:val="newncpi"/>
      </w:pPr>
      <w:r>
        <w:t xml:space="preserve">Прошу включить сведения в Торговый </w:t>
      </w:r>
      <w:hyperlink r:id="rId5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1527B2" w:rsidRDefault="001527B2" w:rsidP="001527B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943"/>
        <w:gridCol w:w="1459"/>
        <w:gridCol w:w="1017"/>
        <w:gridCol w:w="3231"/>
      </w:tblGrid>
      <w:tr w:rsidR="001527B2" w:rsidTr="00D202C9">
        <w:trPr>
          <w:trHeight w:val="238"/>
        </w:trPr>
        <w:tc>
          <w:tcPr>
            <w:tcW w:w="2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7B2" w:rsidRDefault="001527B2" w:rsidP="00D202C9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7B2" w:rsidRDefault="001527B2" w:rsidP="00D202C9">
            <w:pPr>
              <w:pStyle w:val="newncpi0"/>
            </w:pPr>
            <w:r>
              <w:t> </w:t>
            </w:r>
          </w:p>
        </w:tc>
      </w:tr>
      <w:tr w:rsidR="001527B2" w:rsidTr="00D202C9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7B2" w:rsidRDefault="001527B2" w:rsidP="00D202C9">
            <w:pPr>
              <w:pStyle w:val="newncpi0"/>
              <w:jc w:val="left"/>
            </w:pPr>
            <w:r>
              <w:t xml:space="preserve">2. Учетный номер плательщика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7B2" w:rsidRDefault="001527B2" w:rsidP="00D202C9">
            <w:pPr>
              <w:pStyle w:val="newncpi0"/>
            </w:pPr>
            <w:r>
              <w:t> </w:t>
            </w:r>
          </w:p>
        </w:tc>
      </w:tr>
      <w:tr w:rsidR="001527B2" w:rsidTr="00D202C9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7B2" w:rsidRDefault="001527B2" w:rsidP="00D202C9">
            <w:pPr>
              <w:pStyle w:val="newncpi0"/>
              <w:jc w:val="left"/>
            </w:pPr>
            <w:r>
              <w:t xml:space="preserve">3. Регистрационный номер в Едином государственном </w:t>
            </w:r>
            <w:hyperlink r:id="rId6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7B2" w:rsidRDefault="001527B2" w:rsidP="00D202C9">
            <w:pPr>
              <w:pStyle w:val="newncpi0"/>
            </w:pPr>
            <w:r>
              <w:t> </w:t>
            </w:r>
          </w:p>
        </w:tc>
      </w:tr>
      <w:tr w:rsidR="001527B2" w:rsidTr="00D202C9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7B2" w:rsidRDefault="001527B2" w:rsidP="00D202C9">
            <w:pPr>
              <w:pStyle w:val="newncpi0"/>
              <w:jc w:val="left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7B2" w:rsidRDefault="001527B2" w:rsidP="00D202C9">
            <w:pPr>
              <w:pStyle w:val="newncpi0"/>
            </w:pPr>
            <w:r>
              <w:t> </w:t>
            </w:r>
          </w:p>
        </w:tc>
      </w:tr>
      <w:tr w:rsidR="001527B2" w:rsidTr="00D202C9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7B2" w:rsidRDefault="001527B2" w:rsidP="00D202C9">
            <w:pPr>
              <w:pStyle w:val="newncpi0"/>
            </w:pPr>
            <w:r>
              <w:t>5. Классы, группы и (или) подгруппы товаров</w:t>
            </w:r>
            <w:hyperlink w:anchor="a10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1527B2" w:rsidTr="00D202C9">
        <w:trPr>
          <w:trHeight w:val="238"/>
        </w:trPr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7B2" w:rsidRDefault="001527B2" w:rsidP="00D202C9">
            <w:pPr>
              <w:pStyle w:val="newncpi0"/>
              <w:jc w:val="center"/>
            </w:pPr>
            <w:r>
              <w:lastRenderedPageBreak/>
              <w:t>класс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7B2" w:rsidRDefault="001527B2" w:rsidP="00D202C9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7B2" w:rsidRDefault="001527B2" w:rsidP="00D202C9">
            <w:pPr>
              <w:pStyle w:val="newncpi0"/>
              <w:jc w:val="center"/>
            </w:pPr>
            <w:r>
              <w:t>подгруппа</w:t>
            </w:r>
          </w:p>
        </w:tc>
      </w:tr>
      <w:tr w:rsidR="001527B2" w:rsidTr="00D202C9">
        <w:trPr>
          <w:trHeight w:val="238"/>
        </w:trPr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7B2" w:rsidRDefault="001527B2" w:rsidP="00D202C9">
            <w:pPr>
              <w:pStyle w:val="newncpi0"/>
            </w:pPr>
            <w:r>
              <w:t> 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7B2" w:rsidRDefault="001527B2" w:rsidP="00D202C9">
            <w:pPr>
              <w:pStyle w:val="newncpi0"/>
            </w:pPr>
            <w:r>
              <w:t> 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7B2" w:rsidRDefault="001527B2" w:rsidP="00D202C9">
            <w:pPr>
              <w:pStyle w:val="newncpi0"/>
            </w:pPr>
            <w:r>
              <w:t> </w:t>
            </w:r>
          </w:p>
        </w:tc>
      </w:tr>
      <w:tr w:rsidR="001527B2" w:rsidTr="00D202C9">
        <w:trPr>
          <w:trHeight w:val="238"/>
        </w:trPr>
        <w:tc>
          <w:tcPr>
            <w:tcW w:w="20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7B2" w:rsidRDefault="001527B2" w:rsidP="00D202C9">
            <w:pPr>
              <w:pStyle w:val="newncpi0"/>
            </w:pPr>
            <w:r>
              <w:t> 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7B2" w:rsidRDefault="001527B2" w:rsidP="00D202C9">
            <w:pPr>
              <w:pStyle w:val="newncpi0"/>
            </w:pPr>
            <w:r>
              <w:t> 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7B2" w:rsidRDefault="001527B2" w:rsidP="00D202C9">
            <w:pPr>
              <w:pStyle w:val="newncpi0"/>
            </w:pPr>
            <w:r>
              <w:t> </w:t>
            </w:r>
          </w:p>
        </w:tc>
      </w:tr>
    </w:tbl>
    <w:p w:rsidR="001527B2" w:rsidRDefault="001527B2" w:rsidP="001527B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4"/>
        <w:gridCol w:w="2538"/>
        <w:gridCol w:w="2858"/>
      </w:tblGrid>
      <w:tr w:rsidR="001527B2" w:rsidTr="00D202C9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27B2" w:rsidRDefault="001527B2" w:rsidP="00D202C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27B2" w:rsidRDefault="001527B2" w:rsidP="00D202C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27B2" w:rsidRDefault="001527B2" w:rsidP="00D202C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1527B2" w:rsidTr="00D202C9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7B2" w:rsidRDefault="001527B2" w:rsidP="00D202C9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7B2" w:rsidRDefault="001527B2" w:rsidP="00D202C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7B2" w:rsidRDefault="001527B2" w:rsidP="00D202C9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1527B2" w:rsidRDefault="001527B2" w:rsidP="001527B2">
      <w:pPr>
        <w:pStyle w:val="newncpi"/>
      </w:pPr>
      <w:r>
        <w:t> </w:t>
      </w:r>
    </w:p>
    <w:p w:rsidR="001527B2" w:rsidRDefault="001527B2" w:rsidP="001527B2">
      <w:pPr>
        <w:pStyle w:val="newncpi0"/>
      </w:pPr>
      <w:r>
        <w:t>____ _______________ 20____ г.</w:t>
      </w:r>
    </w:p>
    <w:p w:rsidR="001527B2" w:rsidRDefault="001527B2" w:rsidP="001527B2">
      <w:pPr>
        <w:pStyle w:val="newncpi"/>
      </w:pPr>
      <w:r>
        <w:t> </w:t>
      </w:r>
    </w:p>
    <w:p w:rsidR="001527B2" w:rsidRDefault="001527B2" w:rsidP="001527B2">
      <w:pPr>
        <w:pStyle w:val="snoskiline"/>
      </w:pPr>
      <w:r>
        <w:rPr>
          <w:vertAlign w:val="superscript"/>
        </w:rPr>
        <w:t>______________________________</w:t>
      </w:r>
    </w:p>
    <w:p w:rsidR="001527B2" w:rsidRDefault="001527B2" w:rsidP="001527B2">
      <w:pPr>
        <w:pStyle w:val="snoski"/>
        <w:spacing w:after="240"/>
      </w:pPr>
      <w:bookmarkStart w:id="2" w:name="a100"/>
      <w:bookmarkEnd w:id="2"/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</w:t>
      </w:r>
      <w:hyperlink w:anchor="a2" w:tooltip="+" w:history="1">
        <w:r>
          <w:rPr>
            <w:rStyle w:val="a3"/>
          </w:rPr>
          <w:t>приложению 1</w:t>
        </w:r>
      </w:hyperlink>
      <w:r>
        <w:t>.</w:t>
      </w:r>
    </w:p>
    <w:p w:rsidR="001B123E" w:rsidRPr="00151720" w:rsidRDefault="001B123E" w:rsidP="001517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1B123E" w:rsidRPr="00151720" w:rsidSect="001517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1527B2"/>
    <w:rsid w:val="00151720"/>
    <w:rsid w:val="001527B2"/>
    <w:rsid w:val="001B123E"/>
    <w:rsid w:val="00C1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27B2"/>
    <w:rPr>
      <w:color w:val="0038C8"/>
      <w:u w:val="single"/>
    </w:rPr>
  </w:style>
  <w:style w:type="paragraph" w:customStyle="1" w:styleId="titlep">
    <w:name w:val="titlep"/>
    <w:basedOn w:val="a"/>
    <w:rsid w:val="001527B2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1527B2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1527B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1527B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1527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1527B2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1527B2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1527B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1527B2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1527B2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1527B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219924&amp;a=14" TargetMode="External"/><Relationship Id="rId5" Type="http://schemas.openxmlformats.org/officeDocument/2006/relationships/hyperlink" Target="tx.dll?d=219924&amp;a=188" TargetMode="External"/><Relationship Id="rId4" Type="http://schemas.openxmlformats.org/officeDocument/2006/relationships/hyperlink" Target="tx.dll?d=219924&amp;a=18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3;&#1080;&#1089;&#1090;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 Word.dotx</Template>
  <TotalTime>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2021-07-19T13:06:00Z</dcterms:created>
  <dcterms:modified xsi:type="dcterms:W3CDTF">2021-07-19T13:08:00Z</dcterms:modified>
</cp:coreProperties>
</file>