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FB5893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append1"/>
            </w:pPr>
            <w:bookmarkStart w:id="1" w:name="a11"/>
            <w:bookmarkEnd w:id="1"/>
            <w:r>
              <w:t>Приложение 9</w:t>
            </w:r>
          </w:p>
          <w:p w:rsidR="00FB5893" w:rsidRDefault="00FB5893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B5893" w:rsidRDefault="00FB5893" w:rsidP="00FB5893">
      <w:pPr>
        <w:pStyle w:val="begform"/>
      </w:pPr>
      <w:r>
        <w:t> </w:t>
      </w:r>
    </w:p>
    <w:p w:rsidR="00FB5893" w:rsidRDefault="00FB5893" w:rsidP="00FB5893">
      <w:pPr>
        <w:pStyle w:val="onestring"/>
      </w:pPr>
      <w:r>
        <w:t>Форма</w:t>
      </w:r>
    </w:p>
    <w:p w:rsidR="00FB5893" w:rsidRDefault="00FB5893" w:rsidP="00FB58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_______________________________</w:t>
            </w:r>
          </w:p>
        </w:tc>
      </w:tr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_______________________________</w:t>
            </w:r>
          </w:p>
        </w:tc>
      </w:tr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_______________________________</w:t>
            </w:r>
          </w:p>
        </w:tc>
      </w:tr>
      <w:tr w:rsidR="00FB5893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B5F79" w:rsidRDefault="00CB5F79" w:rsidP="00CB5F79">
      <w:pPr>
        <w:pStyle w:val="titlep"/>
      </w:pPr>
    </w:p>
    <w:p w:rsidR="00FB5893" w:rsidRDefault="00FB5893" w:rsidP="00FB5893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об </w:t>
      </w:r>
      <w:proofErr w:type="spellStart"/>
      <w:proofErr w:type="gramStart"/>
      <w:r>
        <w:t>интернет-магазине</w:t>
      </w:r>
      <w:proofErr w:type="spellEnd"/>
      <w:proofErr w:type="gramEnd"/>
    </w:p>
    <w:p w:rsidR="00FB5893" w:rsidRDefault="00FB5893" w:rsidP="00FB5893">
      <w:pPr>
        <w:pStyle w:val="newncpi0"/>
      </w:pPr>
      <w:r>
        <w:t>_____________________________________________________________________________</w:t>
      </w:r>
    </w:p>
    <w:p w:rsidR="00FB5893" w:rsidRDefault="00FB5893" w:rsidP="00FB5893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FB5893" w:rsidRDefault="00FB5893" w:rsidP="00FB5893">
      <w:pPr>
        <w:pStyle w:val="newncpi0"/>
      </w:pPr>
      <w:r>
        <w:t>_____________________________________________________________________________</w:t>
      </w:r>
    </w:p>
    <w:p w:rsidR="00FB5893" w:rsidRDefault="00FB5893" w:rsidP="00FB5893">
      <w:pPr>
        <w:pStyle w:val="undline"/>
        <w:jc w:val="center"/>
      </w:pPr>
      <w:r>
        <w:t>(если таковое имеется) индивидуального предпринимателя)</w:t>
      </w:r>
    </w:p>
    <w:p w:rsidR="00FB5893" w:rsidRDefault="00FB5893" w:rsidP="00FB589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"/>
        <w:gridCol w:w="2966"/>
        <w:gridCol w:w="1262"/>
        <w:gridCol w:w="349"/>
        <w:gridCol w:w="1583"/>
        <w:gridCol w:w="1096"/>
        <w:gridCol w:w="272"/>
        <w:gridCol w:w="442"/>
        <w:gridCol w:w="982"/>
        <w:gridCol w:w="303"/>
      </w:tblGrid>
      <w:tr w:rsidR="00FB5893" w:rsidTr="00D202C9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FB5893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  <w:p w:rsidR="00FB5893" w:rsidRDefault="00FB5893" w:rsidP="00D202C9">
            <w:pPr>
              <w:pStyle w:val="newncpi0"/>
              <w:jc w:val="left"/>
            </w:pPr>
          </w:p>
        </w:tc>
      </w:tr>
      <w:tr w:rsidR="00FB5893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893" w:rsidRDefault="00FB5893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893" w:rsidRDefault="00FB5893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893" w:rsidRDefault="00FB5893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893" w:rsidRDefault="00FB5893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FB5893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2.2. Классы, группы и (или) подгруппы товаров</w:t>
            </w:r>
            <w:hyperlink w:anchor="a8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FB5893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FB5893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  <w:tr w:rsidR="00FB5893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FB5893" w:rsidRDefault="00FB5893" w:rsidP="00FB5893">
      <w:pPr>
        <w:pStyle w:val="newncpi"/>
        <w:ind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FB5893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5893" w:rsidRDefault="00FB5893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5893" w:rsidRDefault="00FB5893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5893" w:rsidRDefault="00FB5893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B5893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893" w:rsidRDefault="00FB5893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B5893" w:rsidRDefault="00FB5893" w:rsidP="00FB5893">
      <w:pPr>
        <w:pStyle w:val="newncpi"/>
        <w:ind w:firstLine="0"/>
      </w:pPr>
      <w:r>
        <w:t>____ _______________ 20____ г.</w:t>
      </w:r>
    </w:p>
    <w:p w:rsidR="00FB5893" w:rsidRDefault="00FB5893" w:rsidP="00FB5893">
      <w:pPr>
        <w:pStyle w:val="newncpi"/>
      </w:pPr>
      <w:r>
        <w:t> </w:t>
      </w:r>
    </w:p>
    <w:p w:rsidR="00FB5893" w:rsidRDefault="00FB5893" w:rsidP="00FB5893">
      <w:pPr>
        <w:pStyle w:val="newncpi"/>
      </w:pPr>
      <w:r>
        <w:rPr>
          <w:vertAlign w:val="superscript"/>
        </w:rPr>
        <w:t>______________________________</w:t>
      </w:r>
    </w:p>
    <w:p w:rsidR="00FB5893" w:rsidRDefault="00FB5893" w:rsidP="00FB5893">
      <w:pPr>
        <w:pStyle w:val="snoski"/>
        <w:spacing w:after="240"/>
        <w:ind w:firstLine="0"/>
      </w:pPr>
      <w:bookmarkStart w:id="2" w:name="a85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FB589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B5893"/>
    <w:rsid w:val="00151720"/>
    <w:rsid w:val="001B123E"/>
    <w:rsid w:val="0073502A"/>
    <w:rsid w:val="00924687"/>
    <w:rsid w:val="00CB5F79"/>
    <w:rsid w:val="00FB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893"/>
    <w:rPr>
      <w:color w:val="0038C8"/>
      <w:u w:val="single"/>
    </w:rPr>
  </w:style>
  <w:style w:type="paragraph" w:customStyle="1" w:styleId="titlep">
    <w:name w:val="titlep"/>
    <w:basedOn w:val="a"/>
    <w:rsid w:val="00FB589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B589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FB589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B589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B58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B589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B589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B589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B589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B589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B589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2021-07-19T12:58:00Z</dcterms:created>
  <dcterms:modified xsi:type="dcterms:W3CDTF">2021-07-23T06:34:00Z</dcterms:modified>
</cp:coreProperties>
</file>