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C20965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append1"/>
            </w:pPr>
            <w:bookmarkStart w:id="1" w:name="a10"/>
            <w:bookmarkEnd w:id="1"/>
            <w:r>
              <w:t>Приложение 8</w:t>
            </w:r>
          </w:p>
          <w:p w:rsidR="00C20965" w:rsidRDefault="00C20965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C20965" w:rsidRDefault="00C20965" w:rsidP="00C20965">
      <w:pPr>
        <w:pStyle w:val="begform"/>
      </w:pPr>
      <w:r>
        <w:t> </w:t>
      </w:r>
    </w:p>
    <w:p w:rsidR="00C20965" w:rsidRDefault="00C20965" w:rsidP="00C20965">
      <w:pPr>
        <w:pStyle w:val="onestring"/>
      </w:pPr>
      <w:r>
        <w:t>Форма</w:t>
      </w:r>
    </w:p>
    <w:p w:rsidR="00C20965" w:rsidRDefault="00C20965" w:rsidP="00C209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C2096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_______________________________</w:t>
            </w:r>
          </w:p>
        </w:tc>
      </w:tr>
      <w:tr w:rsidR="00C2096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C2096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_______________________________</w:t>
            </w:r>
          </w:p>
        </w:tc>
      </w:tr>
      <w:tr w:rsidR="00C2096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C2096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_______________________________</w:t>
            </w:r>
          </w:p>
        </w:tc>
      </w:tr>
      <w:tr w:rsidR="00C20965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C20965" w:rsidRDefault="00C20965" w:rsidP="00C20965">
      <w:pPr>
        <w:pStyle w:val="titlep"/>
      </w:pPr>
      <w:r>
        <w:t>УВЕДОМЛЕНИЕ</w:t>
      </w:r>
      <w:r>
        <w:br/>
        <w:t xml:space="preserve">для включения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  <w:r>
        <w:br/>
        <w:t xml:space="preserve">об </w:t>
      </w:r>
      <w:proofErr w:type="spellStart"/>
      <w:proofErr w:type="gramStart"/>
      <w:r>
        <w:t>интернет-магазине</w:t>
      </w:r>
      <w:proofErr w:type="spellEnd"/>
      <w:proofErr w:type="gramEnd"/>
    </w:p>
    <w:p w:rsidR="00C20965" w:rsidRDefault="00C20965" w:rsidP="00C20965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C20965" w:rsidRDefault="00C20965" w:rsidP="00C209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43"/>
        <w:gridCol w:w="1459"/>
        <w:gridCol w:w="1604"/>
        <w:gridCol w:w="2644"/>
      </w:tblGrid>
      <w:tr w:rsidR="00C20965" w:rsidTr="00D202C9">
        <w:trPr>
          <w:trHeight w:val="238"/>
        </w:trPr>
        <w:tc>
          <w:tcPr>
            <w:tcW w:w="2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</w:tr>
      <w:tr w:rsidR="00C20965" w:rsidTr="00D202C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</w:tr>
      <w:tr w:rsidR="00C20965" w:rsidTr="00D202C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  <w:jc w:val="left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</w:tr>
      <w:tr w:rsidR="00C20965" w:rsidTr="00D202C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</w:tr>
      <w:tr w:rsidR="00C20965" w:rsidTr="00D202C9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  <w:jc w:val="left"/>
            </w:pPr>
            <w:r>
              <w:t xml:space="preserve">5. Доменное имя сайта </w:t>
            </w:r>
            <w:proofErr w:type="spellStart"/>
            <w:proofErr w:type="gramStart"/>
            <w:r>
              <w:t>интернет-магазина</w:t>
            </w:r>
            <w:proofErr w:type="spellEnd"/>
            <w:proofErr w:type="gramEnd"/>
            <w:r>
              <w:t xml:space="preserve">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</w:tr>
      <w:tr w:rsidR="00C20965" w:rsidTr="00D202C9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lastRenderedPageBreak/>
              <w:t>6. Классы, группы и (или) подгруппы товаров</w:t>
            </w:r>
            <w:hyperlink w:anchor="a8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C20965" w:rsidTr="00D202C9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C20965" w:rsidTr="00D202C9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</w:tr>
      <w:tr w:rsidR="00C20965" w:rsidTr="00D202C9">
        <w:trPr>
          <w:trHeight w:val="238"/>
        </w:trPr>
        <w:tc>
          <w:tcPr>
            <w:tcW w:w="20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newncpi0"/>
            </w:pPr>
            <w:r>
              <w:t> </w:t>
            </w:r>
          </w:p>
        </w:tc>
      </w:tr>
    </w:tbl>
    <w:p w:rsidR="00C20965" w:rsidRDefault="00C20965" w:rsidP="00C209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C20965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0965" w:rsidRDefault="00C20965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0965" w:rsidRDefault="00C20965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0965" w:rsidRDefault="00C20965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20965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965" w:rsidRDefault="00C20965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C20965" w:rsidRDefault="00C20965" w:rsidP="00C20965">
      <w:pPr>
        <w:pStyle w:val="newncpi"/>
      </w:pPr>
      <w:r>
        <w:t> </w:t>
      </w:r>
    </w:p>
    <w:p w:rsidR="00C20965" w:rsidRDefault="00C20965" w:rsidP="00C20965">
      <w:pPr>
        <w:pStyle w:val="newncpi0"/>
      </w:pPr>
      <w:r>
        <w:t>____ _______________ 20____ г.</w:t>
      </w:r>
    </w:p>
    <w:p w:rsidR="00C20965" w:rsidRDefault="00C20965" w:rsidP="00C20965">
      <w:pPr>
        <w:pStyle w:val="newncpi"/>
      </w:pPr>
      <w:r>
        <w:t> </w:t>
      </w:r>
    </w:p>
    <w:p w:rsidR="00C20965" w:rsidRDefault="00C20965" w:rsidP="00C20965">
      <w:pPr>
        <w:pStyle w:val="snoskiline"/>
      </w:pPr>
      <w:r>
        <w:t>______________________________</w:t>
      </w:r>
    </w:p>
    <w:p w:rsidR="00C20965" w:rsidRDefault="00C20965" w:rsidP="00C20965">
      <w:pPr>
        <w:pStyle w:val="snoski"/>
        <w:spacing w:after="240"/>
      </w:pPr>
      <w:bookmarkStart w:id="2" w:name="a84"/>
      <w:bookmarkEnd w:id="2"/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20965"/>
    <w:rsid w:val="000F0CAA"/>
    <w:rsid w:val="00151720"/>
    <w:rsid w:val="001B123E"/>
    <w:rsid w:val="00C2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965"/>
    <w:rPr>
      <w:color w:val="0038C8"/>
      <w:u w:val="single"/>
    </w:rPr>
  </w:style>
  <w:style w:type="paragraph" w:customStyle="1" w:styleId="titlep">
    <w:name w:val="titlep"/>
    <w:basedOn w:val="a"/>
    <w:rsid w:val="00C2096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20965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C2096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2096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2096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2096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2096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2096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2096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20965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209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2021-07-19T12:57:00Z</dcterms:created>
  <dcterms:modified xsi:type="dcterms:W3CDTF">2021-07-19T12:58:00Z</dcterms:modified>
</cp:coreProperties>
</file>