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143BC0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append1"/>
            </w:pPr>
            <w:bookmarkStart w:id="1" w:name="a8"/>
            <w:bookmarkEnd w:id="1"/>
            <w:r>
              <w:t>Приложение 6</w:t>
            </w:r>
          </w:p>
          <w:p w:rsidR="00143BC0" w:rsidRDefault="00143BC0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143BC0" w:rsidRDefault="00143BC0" w:rsidP="00143BC0">
      <w:pPr>
        <w:pStyle w:val="begform"/>
      </w:pPr>
      <w:r>
        <w:t> </w:t>
      </w:r>
    </w:p>
    <w:p w:rsidR="00143BC0" w:rsidRDefault="00143BC0" w:rsidP="00143BC0">
      <w:pPr>
        <w:pStyle w:val="onestring"/>
      </w:pPr>
      <w:r>
        <w:t>Форма</w:t>
      </w:r>
    </w:p>
    <w:p w:rsidR="00143BC0" w:rsidRDefault="00143BC0" w:rsidP="00143B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955"/>
      </w:tblGrid>
      <w:tr w:rsidR="00143BC0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_______________________________</w:t>
            </w:r>
          </w:p>
        </w:tc>
      </w:tr>
      <w:tr w:rsidR="00143BC0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  <w:ind w:left="273"/>
            </w:pPr>
            <w:proofErr w:type="gramStart"/>
            <w:r>
              <w:t xml:space="preserve">(наименование городского, районного </w:t>
            </w:r>
            <w:proofErr w:type="gramEnd"/>
          </w:p>
        </w:tc>
      </w:tr>
      <w:tr w:rsidR="00143BC0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_______________________________</w:t>
            </w:r>
          </w:p>
        </w:tc>
      </w:tr>
      <w:tr w:rsidR="00143BC0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  <w:ind w:left="301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  <w:r>
              <w:t xml:space="preserve"> </w:t>
            </w:r>
          </w:p>
        </w:tc>
      </w:tr>
      <w:tr w:rsidR="00143BC0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_______________________________</w:t>
            </w:r>
          </w:p>
        </w:tc>
      </w:tr>
      <w:tr w:rsidR="00143BC0" w:rsidTr="00D202C9">
        <w:trPr>
          <w:trHeight w:val="240"/>
        </w:trPr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table10"/>
              <w:ind w:left="342"/>
            </w:pPr>
            <w:r>
              <w:t>администрации района в 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143BC0" w:rsidRDefault="00143BC0" w:rsidP="00143BC0">
      <w:pPr>
        <w:pStyle w:val="titlep"/>
      </w:pPr>
      <w:r>
        <w:t>УВЕДОМЛЕНИЕ</w:t>
      </w:r>
      <w:r>
        <w:br/>
        <w:t xml:space="preserve">для включения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  <w:r>
        <w:br/>
        <w:t xml:space="preserve">о субъекте торговли, осуществляющем розничную торговлю </w:t>
      </w:r>
      <w:r>
        <w:br/>
        <w:t>без использования торгового объекта</w:t>
      </w:r>
    </w:p>
    <w:p w:rsidR="00143BC0" w:rsidRDefault="00143BC0" w:rsidP="00143BC0">
      <w:pPr>
        <w:pStyle w:val="newncpi"/>
      </w:pPr>
      <w:r>
        <w:t xml:space="preserve">Прошу включить сведения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Беларусь:</w:t>
      </w:r>
    </w:p>
    <w:p w:rsidR="00143BC0" w:rsidRDefault="00143BC0" w:rsidP="00143BC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805"/>
        <w:gridCol w:w="3520"/>
        <w:gridCol w:w="3325"/>
      </w:tblGrid>
      <w:tr w:rsidR="00143BC0" w:rsidTr="00D202C9">
        <w:trPr>
          <w:trHeight w:val="238"/>
        </w:trPr>
        <w:tc>
          <w:tcPr>
            <w:tcW w:w="3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  <w:jc w:val="left"/>
            </w:pPr>
            <w: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7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</w:tr>
      <w:tr w:rsidR="00143BC0" w:rsidTr="00D202C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  <w:jc w:val="left"/>
            </w:pPr>
            <w:r>
              <w:t xml:space="preserve">2. Учетный номер плательщика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</w:tr>
      <w:tr w:rsidR="00143BC0" w:rsidTr="00D202C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  <w:jc w:val="left"/>
            </w:pPr>
            <w:r>
              <w:t xml:space="preserve">3. Регистрационный номер в Едином государственном </w:t>
            </w:r>
            <w:hyperlink r:id="rId6" w:anchor="a14" w:tooltip="+" w:history="1">
              <w:r>
                <w:rPr>
                  <w:rStyle w:val="a3"/>
                </w:rPr>
                <w:t>регистре</w:t>
              </w:r>
            </w:hyperlink>
            <w:r>
              <w:t xml:space="preserve"> юридических лиц и индивидуальных предпринимателей 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</w:tr>
      <w:tr w:rsidR="00143BC0" w:rsidTr="00D202C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  <w:jc w:val="left"/>
            </w:pPr>
            <w: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</w:tr>
      <w:tr w:rsidR="00143BC0" w:rsidTr="00D202C9">
        <w:trPr>
          <w:trHeight w:val="238"/>
        </w:trPr>
        <w:tc>
          <w:tcPr>
            <w:tcW w:w="3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5. Форма розничной торговли</w:t>
            </w:r>
            <w:hyperlink w:anchor="a81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</w:tr>
      <w:tr w:rsidR="00143BC0" w:rsidTr="00D202C9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6. Классы, группы и (или) подгруппы товаров</w:t>
            </w:r>
            <w:hyperlink w:anchor="a82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>:</w:t>
            </w:r>
          </w:p>
        </w:tc>
      </w:tr>
      <w:tr w:rsidR="00143BC0" w:rsidTr="00D202C9">
        <w:trPr>
          <w:trHeight w:val="238"/>
        </w:trPr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BC0" w:rsidRDefault="00143BC0" w:rsidP="00D202C9">
            <w:pPr>
              <w:pStyle w:val="newncpi0"/>
              <w:jc w:val="center"/>
            </w:pPr>
            <w:r>
              <w:lastRenderedPageBreak/>
              <w:t>класс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BC0" w:rsidRDefault="00143BC0" w:rsidP="00D202C9">
            <w:pPr>
              <w:pStyle w:val="newncpi0"/>
              <w:jc w:val="center"/>
            </w:pPr>
            <w:r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3BC0" w:rsidRDefault="00143BC0" w:rsidP="00D202C9">
            <w:pPr>
              <w:pStyle w:val="newncpi0"/>
              <w:jc w:val="center"/>
            </w:pPr>
            <w:r>
              <w:t>подгруппа</w:t>
            </w:r>
          </w:p>
        </w:tc>
      </w:tr>
      <w:tr w:rsidR="00143BC0" w:rsidTr="00D202C9">
        <w:trPr>
          <w:trHeight w:val="238"/>
        </w:trPr>
        <w:tc>
          <w:tcPr>
            <w:tcW w:w="1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</w:tr>
      <w:tr w:rsidR="00143BC0" w:rsidTr="00D202C9">
        <w:trPr>
          <w:trHeight w:val="238"/>
        </w:trPr>
        <w:tc>
          <w:tcPr>
            <w:tcW w:w="1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newncpi0"/>
            </w:pPr>
            <w:r>
              <w:t> </w:t>
            </w:r>
          </w:p>
        </w:tc>
      </w:tr>
    </w:tbl>
    <w:p w:rsidR="00143BC0" w:rsidRDefault="00143BC0" w:rsidP="00143B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4"/>
        <w:gridCol w:w="2538"/>
        <w:gridCol w:w="2858"/>
      </w:tblGrid>
      <w:tr w:rsidR="00143BC0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BC0" w:rsidRDefault="00143BC0" w:rsidP="00D202C9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BC0" w:rsidRDefault="00143BC0" w:rsidP="00D202C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43BC0" w:rsidRDefault="00143BC0" w:rsidP="00D202C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143BC0" w:rsidTr="00D202C9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3BC0" w:rsidRDefault="00143BC0" w:rsidP="00D202C9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143BC0" w:rsidRDefault="00143BC0" w:rsidP="00143BC0">
      <w:pPr>
        <w:pStyle w:val="newncpi"/>
      </w:pPr>
      <w:r>
        <w:t> </w:t>
      </w:r>
    </w:p>
    <w:p w:rsidR="00143BC0" w:rsidRDefault="00143BC0" w:rsidP="00143BC0">
      <w:pPr>
        <w:pStyle w:val="newncpi0"/>
      </w:pPr>
      <w:r>
        <w:t>____ _______________ 20____ г.</w:t>
      </w:r>
    </w:p>
    <w:p w:rsidR="00143BC0" w:rsidRDefault="00143BC0" w:rsidP="00143BC0">
      <w:pPr>
        <w:pStyle w:val="newncpi"/>
      </w:pPr>
      <w:r>
        <w:t> </w:t>
      </w:r>
    </w:p>
    <w:p w:rsidR="00143BC0" w:rsidRDefault="00143BC0" w:rsidP="00143BC0">
      <w:pPr>
        <w:pStyle w:val="snoskiline"/>
      </w:pPr>
      <w:r>
        <w:t>______________________________</w:t>
      </w:r>
    </w:p>
    <w:p w:rsidR="00143BC0" w:rsidRDefault="00143BC0" w:rsidP="00143BC0">
      <w:pPr>
        <w:pStyle w:val="snoski"/>
      </w:pPr>
      <w:bookmarkStart w:id="2" w:name="a81"/>
      <w:bookmarkEnd w:id="2"/>
      <w:r>
        <w:rPr>
          <w:vertAlign w:val="superscript"/>
        </w:rPr>
        <w:t>1</w:t>
      </w:r>
      <w:proofErr w:type="gramStart"/>
      <w:r>
        <w:t xml:space="preserve"> В</w:t>
      </w:r>
      <w:proofErr w:type="gramEnd"/>
      <w:r>
        <w:t> соответствии с </w:t>
      </w:r>
      <w:hyperlink r:id="rId7" w:anchor="a2" w:tooltip="+" w:history="1">
        <w:r>
          <w:rPr>
            <w:rStyle w:val="a3"/>
          </w:rPr>
          <w:t>постановлением</w:t>
        </w:r>
      </w:hyperlink>
      <w:r>
        <w:t xml:space="preserve">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143BC0" w:rsidRDefault="00143BC0" w:rsidP="00143BC0">
      <w:pPr>
        <w:pStyle w:val="snoski"/>
        <w:spacing w:after="240"/>
      </w:pPr>
      <w:bookmarkStart w:id="3" w:name="a82"/>
      <w:bookmarkEnd w:id="3"/>
      <w:r>
        <w:rPr>
          <w:vertAlign w:val="superscript"/>
        </w:rPr>
        <w:t>2</w:t>
      </w:r>
      <w:r>
        <w:t xml:space="preserve"> Классы, группы и (или) подгруппы товаров в соответствии с перечнем товаров розничной и оптовой торговли, установленным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143BC0"/>
    <w:rsid w:val="00143BC0"/>
    <w:rsid w:val="00151720"/>
    <w:rsid w:val="001B123E"/>
    <w:rsid w:val="00D07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BC0"/>
    <w:rPr>
      <w:color w:val="0038C8"/>
      <w:u w:val="single"/>
    </w:rPr>
  </w:style>
  <w:style w:type="paragraph" w:customStyle="1" w:styleId="titlep">
    <w:name w:val="titlep"/>
    <w:basedOn w:val="a"/>
    <w:rsid w:val="00143BC0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143BC0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143BC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143BC0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143BC0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143BC0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143BC0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143BC0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143BC0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143BC0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143BC0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x.dll?d=452333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4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2021-07-19T12:54:00Z</dcterms:created>
  <dcterms:modified xsi:type="dcterms:W3CDTF">2021-07-19T12:56:00Z</dcterms:modified>
</cp:coreProperties>
</file>