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B07FE6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append1"/>
            </w:pPr>
            <w:bookmarkStart w:id="1" w:name="a7"/>
            <w:bookmarkEnd w:id="1"/>
            <w:r>
              <w:t>Приложение 5</w:t>
            </w:r>
          </w:p>
          <w:p w:rsidR="00B07FE6" w:rsidRDefault="00B07FE6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B07FE6" w:rsidRDefault="00B07FE6" w:rsidP="00B07FE6">
      <w:pPr>
        <w:pStyle w:val="begform"/>
      </w:pPr>
      <w:r>
        <w:t> </w:t>
      </w:r>
    </w:p>
    <w:p w:rsidR="00B07FE6" w:rsidRDefault="00B07FE6" w:rsidP="00B07FE6">
      <w:pPr>
        <w:pStyle w:val="onestring"/>
      </w:pPr>
      <w:r>
        <w:t>Форма</w:t>
      </w:r>
    </w:p>
    <w:p w:rsidR="00B07FE6" w:rsidRDefault="00B07FE6" w:rsidP="00B07F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B07FE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_______________________________</w:t>
            </w:r>
          </w:p>
        </w:tc>
      </w:tr>
      <w:tr w:rsidR="00B07FE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B07FE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_______________________________</w:t>
            </w:r>
          </w:p>
        </w:tc>
      </w:tr>
      <w:tr w:rsidR="00B07FE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B07FE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_______________________________</w:t>
            </w:r>
          </w:p>
        </w:tc>
      </w:tr>
      <w:tr w:rsidR="00B07FE6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B07FE6" w:rsidRDefault="00B07FE6" w:rsidP="00B07FE6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передвижном средстве разносной торговли, передвижном торговом объекте</w:t>
      </w:r>
    </w:p>
    <w:p w:rsidR="00B07FE6" w:rsidRDefault="00B07FE6" w:rsidP="00B07FE6">
      <w:pPr>
        <w:pStyle w:val="newncpi0"/>
      </w:pPr>
      <w:r>
        <w:t>_____________________________________________________________________________</w:t>
      </w:r>
    </w:p>
    <w:p w:rsidR="00B07FE6" w:rsidRDefault="00B07FE6" w:rsidP="00B07FE6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B07FE6" w:rsidRDefault="00B07FE6" w:rsidP="00B07FE6">
      <w:pPr>
        <w:pStyle w:val="newncpi0"/>
      </w:pPr>
      <w:r>
        <w:t>_____________________________________________________________________________</w:t>
      </w:r>
    </w:p>
    <w:p w:rsidR="00B07FE6" w:rsidRDefault="00B07FE6" w:rsidP="00B07FE6">
      <w:pPr>
        <w:pStyle w:val="undline"/>
        <w:jc w:val="center"/>
      </w:pPr>
      <w:r>
        <w:t>(если таковое имеется) индивидуального предпринимателя)</w:t>
      </w:r>
    </w:p>
    <w:p w:rsidR="00B07FE6" w:rsidRDefault="00B07FE6" w:rsidP="00B07F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"/>
        <w:gridCol w:w="2232"/>
        <w:gridCol w:w="737"/>
        <w:gridCol w:w="1262"/>
        <w:gridCol w:w="349"/>
        <w:gridCol w:w="876"/>
        <w:gridCol w:w="704"/>
        <w:gridCol w:w="463"/>
        <w:gridCol w:w="295"/>
        <w:gridCol w:w="338"/>
        <w:gridCol w:w="272"/>
        <w:gridCol w:w="122"/>
        <w:gridCol w:w="320"/>
        <w:gridCol w:w="982"/>
        <w:gridCol w:w="301"/>
      </w:tblGrid>
      <w:tr w:rsidR="00B07FE6" w:rsidTr="00D202C9">
        <w:trPr>
          <w:trHeight w:val="240"/>
        </w:trPr>
        <w:tc>
          <w:tcPr>
            <w:tcW w:w="410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  <w:p w:rsidR="00B07FE6" w:rsidRDefault="00B07FE6" w:rsidP="00D202C9">
            <w:pPr>
              <w:pStyle w:val="newncpi0"/>
              <w:jc w:val="left"/>
            </w:pPr>
          </w:p>
        </w:tc>
      </w:tr>
      <w:tr w:rsidR="00B07FE6" w:rsidTr="00A74405">
        <w:trPr>
          <w:trHeight w:val="240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E6" w:rsidRDefault="00B07FE6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hyperlink w:anchor="a7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lastRenderedPageBreak/>
              <w:t>район города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4.2. Классы, группы и (или) подгруппы товаров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B07FE6" w:rsidTr="00A74405">
        <w:trPr>
          <w:trHeight w:val="240"/>
        </w:trPr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B07FE6" w:rsidTr="00A74405">
        <w:trPr>
          <w:trHeight w:val="240"/>
        </w:trPr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lastRenderedPageBreak/>
              <w:t>5.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  <w:tr w:rsidR="00B07FE6" w:rsidTr="00D202C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</w:pPr>
            <w:r>
              <w:t> </w:t>
            </w:r>
          </w:p>
        </w:tc>
      </w:tr>
      <w:tr w:rsidR="00B07FE6" w:rsidTr="00A74405">
        <w:trPr>
          <w:trHeight w:val="240"/>
        </w:trPr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9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B07FE6" w:rsidRDefault="00B07FE6" w:rsidP="00B07FE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B07FE6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7FE6" w:rsidRDefault="00B07FE6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7FE6" w:rsidRDefault="00B07FE6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7FE6" w:rsidRDefault="00B07FE6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B07FE6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7FE6" w:rsidRDefault="00B07FE6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B07FE6" w:rsidRDefault="00B07FE6" w:rsidP="00B07FE6">
      <w:pPr>
        <w:pStyle w:val="newncpi"/>
      </w:pPr>
      <w:r>
        <w:t> </w:t>
      </w:r>
    </w:p>
    <w:p w:rsidR="00B07FE6" w:rsidRDefault="00B07FE6" w:rsidP="00B07FE6">
      <w:pPr>
        <w:pStyle w:val="newncpi0"/>
      </w:pPr>
      <w:r>
        <w:t>____ _______________ 20____ г.</w:t>
      </w:r>
    </w:p>
    <w:p w:rsidR="00B07FE6" w:rsidRDefault="00B07FE6" w:rsidP="00B07FE6">
      <w:pPr>
        <w:pStyle w:val="newncpi"/>
      </w:pPr>
      <w:r>
        <w:t> </w:t>
      </w:r>
    </w:p>
    <w:p w:rsidR="00B07FE6" w:rsidRDefault="00B07FE6" w:rsidP="00B07FE6">
      <w:pPr>
        <w:pStyle w:val="snoskiline"/>
      </w:pPr>
      <w:r>
        <w:t>______________________________</w:t>
      </w:r>
    </w:p>
    <w:p w:rsidR="00B07FE6" w:rsidRDefault="00B07FE6" w:rsidP="00B07FE6">
      <w:pPr>
        <w:pStyle w:val="snoski"/>
      </w:pPr>
      <w:bookmarkStart w:id="2" w:name="a79"/>
      <w:bookmarkEnd w:id="2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B07FE6" w:rsidRDefault="00B07FE6" w:rsidP="00B07FE6">
      <w:pPr>
        <w:pStyle w:val="snoski"/>
        <w:spacing w:after="240"/>
      </w:pPr>
      <w:bookmarkStart w:id="3" w:name="a80"/>
      <w:bookmarkEnd w:id="3"/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07FE6"/>
    <w:rsid w:val="00151720"/>
    <w:rsid w:val="001B123E"/>
    <w:rsid w:val="001F1F34"/>
    <w:rsid w:val="00A74405"/>
    <w:rsid w:val="00B07FE6"/>
    <w:rsid w:val="00FE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FE6"/>
    <w:rPr>
      <w:color w:val="0038C8"/>
      <w:u w:val="single"/>
    </w:rPr>
  </w:style>
  <w:style w:type="paragraph" w:customStyle="1" w:styleId="titlep">
    <w:name w:val="titlep"/>
    <w:basedOn w:val="a"/>
    <w:rsid w:val="00B07FE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07FE6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07FE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07FE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07FE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07FE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07FE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07FE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07FE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07FE6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07F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2021-07-19T12:52:00Z</dcterms:created>
  <dcterms:modified xsi:type="dcterms:W3CDTF">2021-07-23T06:31:00Z</dcterms:modified>
</cp:coreProperties>
</file>