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6D1B26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append1"/>
            </w:pPr>
            <w:bookmarkStart w:id="1" w:name="a6"/>
            <w:bookmarkEnd w:id="1"/>
            <w:r>
              <w:t>Приложение 4</w:t>
            </w:r>
          </w:p>
          <w:p w:rsidR="006D1B26" w:rsidRDefault="006D1B26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6D1B26" w:rsidRDefault="006D1B26" w:rsidP="006D1B26">
      <w:pPr>
        <w:pStyle w:val="begform"/>
      </w:pPr>
      <w:r>
        <w:t> </w:t>
      </w:r>
    </w:p>
    <w:p w:rsidR="006D1B26" w:rsidRDefault="006D1B26" w:rsidP="00F15F62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6D1B2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_______________________________</w:t>
            </w:r>
          </w:p>
        </w:tc>
      </w:tr>
      <w:tr w:rsidR="006D1B2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6D1B2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_______________________________</w:t>
            </w:r>
          </w:p>
        </w:tc>
      </w:tr>
      <w:tr w:rsidR="006D1B2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6D1B2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_______________________________</w:t>
            </w:r>
          </w:p>
        </w:tc>
      </w:tr>
      <w:tr w:rsidR="006D1B2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6D1B26" w:rsidRDefault="006D1B26" w:rsidP="006D1B26">
      <w:pPr>
        <w:pStyle w:val="titlep"/>
      </w:pPr>
      <w:r>
        <w:t>УВЕДОМЛЕНИЕ</w:t>
      </w:r>
      <w:r>
        <w:br/>
        <w:t xml:space="preserve">для включения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  <w:r>
        <w:br/>
        <w:t>о передвижном средстве разносной торговли, передвижном торговом объекте</w:t>
      </w:r>
    </w:p>
    <w:p w:rsidR="006D1B26" w:rsidRDefault="006D1B26" w:rsidP="006D1B26">
      <w:pPr>
        <w:pStyle w:val="newncpi"/>
      </w:pPr>
      <w:r>
        <w:t> </w:t>
      </w:r>
    </w:p>
    <w:p w:rsidR="006D1B26" w:rsidRDefault="006D1B26" w:rsidP="006D1B26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6D1B26" w:rsidRDefault="006D1B26" w:rsidP="006D1B2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610"/>
        <w:gridCol w:w="1361"/>
        <w:gridCol w:w="1148"/>
        <w:gridCol w:w="878"/>
        <w:gridCol w:w="291"/>
        <w:gridCol w:w="1172"/>
        <w:gridCol w:w="291"/>
        <w:gridCol w:w="876"/>
        <w:gridCol w:w="1023"/>
      </w:tblGrid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  <w:jc w:val="left"/>
            </w:pPr>
            <w:r>
              <w:t>2. Учетный номер плательщика</w:t>
            </w:r>
            <w:hyperlink w:anchor="a7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  <w:jc w:val="left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7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F15F62">
            <w:pPr>
              <w:pStyle w:val="newncpi0"/>
              <w:spacing w:before="0" w:after="0"/>
              <w:jc w:val="left"/>
            </w:pPr>
            <w: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9. Место нахождения (маршрут движения) торгового объекта</w:t>
            </w:r>
            <w:hyperlink w:anchor="a7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10. Вид торгового объекта в зависимости от формата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11. Виды торговли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12. Классы, группы и (или) подгруппы товаров</w:t>
            </w:r>
            <w:hyperlink w:anchor="a7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6D1B26" w:rsidTr="00D202C9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1B26" w:rsidRDefault="006D1B26" w:rsidP="00D202C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1B26" w:rsidRDefault="006D1B26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1B26" w:rsidRDefault="006D1B26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6D1B26" w:rsidTr="00D202C9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6D1B26" w:rsidTr="00D202C9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  <w:tr w:rsidR="006D1B26" w:rsidTr="00D202C9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lastRenderedPageBreak/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newncpi0"/>
            </w:pPr>
            <w:r>
              <w:t> </w:t>
            </w:r>
          </w:p>
        </w:tc>
      </w:tr>
    </w:tbl>
    <w:p w:rsidR="006D1B26" w:rsidRDefault="006D1B26" w:rsidP="006D1B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6D1B26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1B26" w:rsidRDefault="006D1B26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1B26" w:rsidRDefault="006D1B26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1B26" w:rsidRDefault="006D1B26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6D1B26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1B26" w:rsidRDefault="006D1B26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6D1B26" w:rsidRDefault="006D1B26" w:rsidP="006D1B26">
      <w:pPr>
        <w:pStyle w:val="newncpi"/>
      </w:pPr>
      <w:r>
        <w:t> </w:t>
      </w:r>
    </w:p>
    <w:p w:rsidR="006D1B26" w:rsidRDefault="006D1B26" w:rsidP="006D1B26">
      <w:pPr>
        <w:pStyle w:val="newncpi0"/>
      </w:pPr>
      <w:r>
        <w:t>____ _______________ 20____ г.</w:t>
      </w:r>
    </w:p>
    <w:p w:rsidR="006D1B26" w:rsidRDefault="006D1B26" w:rsidP="006D1B26">
      <w:pPr>
        <w:pStyle w:val="newncpi"/>
      </w:pPr>
      <w:r>
        <w:t> </w:t>
      </w:r>
    </w:p>
    <w:p w:rsidR="006D1B26" w:rsidRDefault="006D1B26" w:rsidP="006D1B26">
      <w:pPr>
        <w:pStyle w:val="snoskiline"/>
      </w:pPr>
      <w:r>
        <w:t>______________________________</w:t>
      </w:r>
    </w:p>
    <w:p w:rsidR="006D1B26" w:rsidRDefault="006D1B26" w:rsidP="006D1B26">
      <w:pPr>
        <w:pStyle w:val="snoski"/>
      </w:pPr>
      <w:bookmarkStart w:id="2" w:name="a74"/>
      <w:bookmarkEnd w:id="2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6D1B26" w:rsidRDefault="006D1B26" w:rsidP="006D1B26">
      <w:pPr>
        <w:pStyle w:val="snoski"/>
      </w:pPr>
      <w:bookmarkStart w:id="3" w:name="a75"/>
      <w:bookmarkEnd w:id="3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6D1B26" w:rsidRDefault="006D1B26" w:rsidP="006D1B26">
      <w:pPr>
        <w:pStyle w:val="snoski"/>
      </w:pPr>
      <w:bookmarkStart w:id="4" w:name="a76"/>
      <w:bookmarkEnd w:id="4"/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6D1B26" w:rsidRDefault="006D1B26" w:rsidP="006D1B26">
      <w:pPr>
        <w:pStyle w:val="snoski"/>
      </w:pPr>
      <w:bookmarkStart w:id="5" w:name="a77"/>
      <w:bookmarkEnd w:id="5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6D1B26" w:rsidRDefault="006D1B26" w:rsidP="006D1B26">
      <w:pPr>
        <w:pStyle w:val="snoski"/>
        <w:spacing w:after="240"/>
      </w:pPr>
      <w:bookmarkStart w:id="6" w:name="a78"/>
      <w:bookmarkEnd w:id="6"/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D1B26"/>
    <w:rsid w:val="00151720"/>
    <w:rsid w:val="001B123E"/>
    <w:rsid w:val="006D1B26"/>
    <w:rsid w:val="007D7D6D"/>
    <w:rsid w:val="009704E8"/>
    <w:rsid w:val="00F1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B26"/>
    <w:rPr>
      <w:color w:val="0038C8"/>
      <w:u w:val="single"/>
    </w:rPr>
  </w:style>
  <w:style w:type="paragraph" w:customStyle="1" w:styleId="titlep">
    <w:name w:val="titlep"/>
    <w:basedOn w:val="a"/>
    <w:rsid w:val="006D1B2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D1B26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6D1B2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D1B2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D1B2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D1B2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6D1B2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D1B2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D1B26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D1B26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D1B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x.dll?d=45486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2021-07-19T12:51:00Z</dcterms:created>
  <dcterms:modified xsi:type="dcterms:W3CDTF">2021-07-23T06:31:00Z</dcterms:modified>
</cp:coreProperties>
</file>