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87"/>
        <w:gridCol w:w="3663"/>
      </w:tblGrid>
      <w:tr w:rsidR="00F00BD3" w:rsidTr="00D202C9"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501940">
            <w:pPr>
              <w:pStyle w:val="newncpi"/>
              <w:spacing w:before="0" w:after="0"/>
            </w:pPr>
            <w:bookmarkStart w:id="0" w:name="_GoBack"/>
            <w:bookmarkEnd w:id="0"/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501940">
            <w:pPr>
              <w:pStyle w:val="append1"/>
              <w:spacing w:after="0"/>
            </w:pPr>
            <w:bookmarkStart w:id="1" w:name="a4"/>
            <w:bookmarkEnd w:id="1"/>
            <w:r>
              <w:t>Приложение 2</w:t>
            </w:r>
          </w:p>
          <w:p w:rsidR="00F00BD3" w:rsidRDefault="00F00BD3" w:rsidP="00D202C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0BD3" w:rsidRDefault="00F00BD3" w:rsidP="00F00BD3">
      <w:pPr>
        <w:pStyle w:val="begform"/>
      </w:pPr>
      <w:r>
        <w:t> </w:t>
      </w:r>
    </w:p>
    <w:p w:rsidR="00F00BD3" w:rsidRDefault="00F00BD3" w:rsidP="00501940">
      <w:pPr>
        <w:pStyle w:val="onestring"/>
        <w:spacing w:before="0" w:after="0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3955"/>
      </w:tblGrid>
      <w:tr w:rsidR="00F00BD3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F00BD3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501940">
            <w:pPr>
              <w:pStyle w:val="newncpi0"/>
              <w:spacing w:before="0" w:after="0"/>
            </w:pPr>
            <w:r>
              <w:t>_______________________________</w:t>
            </w:r>
          </w:p>
        </w:tc>
      </w:tr>
      <w:tr w:rsidR="00F00BD3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F00BD3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F00BD3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F00BD3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F00BD3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501940">
            <w:pPr>
              <w:pStyle w:val="newncpi0"/>
              <w:spacing w:before="0" w:after="0"/>
            </w:pPr>
            <w:r>
              <w:t>_______________________________</w:t>
            </w:r>
          </w:p>
        </w:tc>
      </w:tr>
      <w:tr w:rsidR="00F00BD3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F00BD3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F00BD3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F00BD3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F00BD3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501940">
            <w:pPr>
              <w:pStyle w:val="newncpi0"/>
              <w:spacing w:before="0" w:after="0"/>
            </w:pPr>
            <w:r>
              <w:t>_______________________________</w:t>
            </w:r>
          </w:p>
        </w:tc>
      </w:tr>
      <w:tr w:rsidR="00F00BD3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F00BD3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F00BD3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F00BD3" w:rsidRDefault="00F00BD3" w:rsidP="00501940">
      <w:pPr>
        <w:pStyle w:val="titlep"/>
        <w:spacing w:before="0" w:after="0"/>
      </w:pPr>
      <w:r>
        <w:t>УВЕДОМЛЕНИЕ</w:t>
      </w:r>
      <w:r>
        <w:br/>
        <w:t xml:space="preserve">для включения сведений в 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</w:t>
      </w:r>
      <w:r>
        <w:br/>
        <w:t>о торговом объекте (за исключением передвижных средств разносной торговли, передвижных торговых объектов)</w:t>
      </w:r>
    </w:p>
    <w:p w:rsidR="00F00BD3" w:rsidRDefault="00F00BD3" w:rsidP="00F00BD3">
      <w:pPr>
        <w:pStyle w:val="newncpi"/>
      </w:pPr>
      <w:r>
        <w:t xml:space="preserve">Прошу включить сведения в Торговый </w:t>
      </w:r>
      <w:hyperlink r:id="rId5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F00BD3" w:rsidRDefault="00F00BD3" w:rsidP="00501940">
      <w:pPr>
        <w:pStyle w:val="newncpi"/>
        <w:spacing w:before="0" w:after="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237"/>
        <w:gridCol w:w="1268"/>
        <w:gridCol w:w="2335"/>
        <w:gridCol w:w="888"/>
        <w:gridCol w:w="133"/>
        <w:gridCol w:w="745"/>
        <w:gridCol w:w="147"/>
        <w:gridCol w:w="434"/>
        <w:gridCol w:w="297"/>
        <w:gridCol w:w="147"/>
        <w:gridCol w:w="301"/>
        <w:gridCol w:w="718"/>
      </w:tblGrid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501940">
            <w:pPr>
              <w:pStyle w:val="newncpi0"/>
              <w:spacing w:before="0" w:after="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501940">
            <w:pPr>
              <w:pStyle w:val="newncpi0"/>
              <w:spacing w:before="0" w:after="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501940">
            <w:pPr>
              <w:pStyle w:val="newncpi0"/>
              <w:spacing w:before="0" w:after="0"/>
              <w:jc w:val="left"/>
            </w:pPr>
            <w:r>
              <w:t>2. Учетный номер плательщика</w:t>
            </w:r>
            <w:hyperlink w:anchor="a6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6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501940">
            <w:pPr>
              <w:pStyle w:val="newncpi0"/>
              <w:spacing w:before="0" w:after="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501940">
            <w:pPr>
              <w:pStyle w:val="newncpi0"/>
              <w:spacing w:before="0" w:after="0"/>
              <w:jc w:val="left"/>
            </w:pPr>
            <w:r>
              <w:t xml:space="preserve">3. Регистрационный номер в Едином государственном </w:t>
            </w:r>
            <w:hyperlink r:id="rId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6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 либо регистрационный код (номер) в стране регистрации</w:t>
            </w:r>
            <w:hyperlink w:anchor="a6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501940">
            <w:pPr>
              <w:pStyle w:val="newncpi0"/>
              <w:spacing w:before="0" w:after="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501940">
            <w:pPr>
              <w:pStyle w:val="newncpi0"/>
              <w:spacing w:before="0" w:after="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6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501940">
            <w:pPr>
              <w:pStyle w:val="newncpi0"/>
              <w:spacing w:before="0" w:after="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501940">
            <w:pPr>
              <w:pStyle w:val="newncpi0"/>
              <w:spacing w:before="0" w:after="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501940">
            <w:pPr>
              <w:pStyle w:val="newncpi0"/>
              <w:spacing w:before="0" w:after="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6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501940">
            <w:pPr>
              <w:pStyle w:val="newncpi0"/>
              <w:spacing w:before="0" w:after="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501940">
            <w:pPr>
              <w:pStyle w:val="newncpi0"/>
              <w:spacing w:before="0" w:after="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6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501940">
            <w:pPr>
              <w:pStyle w:val="newncpi0"/>
              <w:spacing w:before="0" w:after="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501940">
            <w:pPr>
              <w:pStyle w:val="newncpi0"/>
              <w:spacing w:before="0" w:after="0"/>
              <w:jc w:val="left"/>
            </w:pPr>
            <w:r>
              <w:t>8. Наименование торгового объекта (при наличии)</w:t>
            </w:r>
          </w:p>
          <w:p w:rsidR="00B83C9C" w:rsidRDefault="00B83C9C" w:rsidP="00501940">
            <w:pPr>
              <w:pStyle w:val="newncpi0"/>
              <w:spacing w:before="0" w:after="0"/>
              <w:jc w:val="left"/>
            </w:pP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B83C9C">
            <w:pPr>
              <w:pStyle w:val="newncpi0"/>
              <w:spacing w:before="0" w:after="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2D7A42">
            <w:pPr>
              <w:pStyle w:val="newncpi0"/>
              <w:spacing w:before="0" w:after="0"/>
              <w:jc w:val="left"/>
            </w:pPr>
            <w:r>
              <w:t>9. Наименование торговой сети</w:t>
            </w:r>
            <w:hyperlink w:anchor="a66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(при наличии)</w:t>
            </w:r>
          </w:p>
          <w:p w:rsidR="00B83C9C" w:rsidRDefault="00B83C9C" w:rsidP="002D7A42">
            <w:pPr>
              <w:pStyle w:val="newncpi0"/>
              <w:spacing w:before="0" w:after="0"/>
              <w:jc w:val="left"/>
            </w:pP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2D7A42">
            <w:pPr>
              <w:pStyle w:val="newncpi0"/>
              <w:spacing w:before="0" w:after="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2D7A42">
            <w:pPr>
              <w:pStyle w:val="newncpi0"/>
              <w:spacing w:before="0" w:after="0"/>
              <w:jc w:val="left"/>
            </w:pPr>
            <w:r>
              <w:t>10. Место нахождения торгового объекта: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2D7A42">
            <w:pPr>
              <w:pStyle w:val="newncpi0"/>
              <w:spacing w:before="0" w:after="0"/>
              <w:jc w:val="left"/>
            </w:pPr>
            <w:r>
              <w:lastRenderedPageBreak/>
              <w:t xml:space="preserve">почтовый индекс 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корпус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>11. Вид торгового объекта</w:t>
            </w:r>
            <w:hyperlink w:anchor="a67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: 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>в зависимости от формата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>в зависимости от места расположения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>в зависимости от ассортимента товаров</w:t>
            </w:r>
            <w:hyperlink w:anchor="a6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>в зависимости от способа организации торговли «фирменный»</w:t>
            </w:r>
            <w:hyperlink w:anchor="a6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center"/>
            </w:pPr>
            <w:r>
              <w:t>нет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>12. Тип торгового объекта</w:t>
            </w:r>
            <w:hyperlink w:anchor="a6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>13. Виды торговли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>14. Классы, группы и (или) подгруппы товаров</w:t>
            </w:r>
            <w:hyperlink w:anchor="a6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  <w:r>
              <w:t>:</w:t>
            </w:r>
          </w:p>
        </w:tc>
      </w:tr>
      <w:tr w:rsidR="00F00BD3" w:rsidTr="002D7A42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BD3" w:rsidRDefault="00F00BD3" w:rsidP="00D202C9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BD3" w:rsidRDefault="00F00BD3" w:rsidP="00D202C9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BD3" w:rsidRDefault="00F00BD3" w:rsidP="00D202C9">
            <w:pPr>
              <w:pStyle w:val="newncpi0"/>
              <w:jc w:val="center"/>
            </w:pPr>
            <w:r>
              <w:t>подгруппа</w:t>
            </w:r>
          </w:p>
        </w:tc>
      </w:tr>
      <w:tr w:rsidR="00F00BD3" w:rsidTr="002D7A42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</w:tr>
      <w:tr w:rsidR="00B83C9C" w:rsidTr="002D7A42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3C9C" w:rsidRDefault="00B83C9C" w:rsidP="00D202C9">
            <w:pPr>
              <w:pStyle w:val="newncpi0"/>
              <w:jc w:val="left"/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3C9C" w:rsidRDefault="00B83C9C" w:rsidP="00D202C9">
            <w:pPr>
              <w:pStyle w:val="newncpi0"/>
              <w:jc w:val="left"/>
            </w:pP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3C9C" w:rsidRDefault="00B83C9C" w:rsidP="00D202C9">
            <w:pPr>
              <w:pStyle w:val="newncpi0"/>
            </w:pP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>15. Торговая площадь торгового объекта (при наличии)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center"/>
            </w:pPr>
            <w:r>
              <w:t>кв. м</w:t>
            </w:r>
          </w:p>
        </w:tc>
      </w:tr>
      <w:tr w:rsidR="00F00BD3" w:rsidTr="002D7A4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lastRenderedPageBreak/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</w:tr>
      <w:tr w:rsidR="00F00BD3" w:rsidTr="002D7A42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newncpi0"/>
            </w:pPr>
            <w:r>
              <w:t> </w:t>
            </w:r>
          </w:p>
        </w:tc>
      </w:tr>
    </w:tbl>
    <w:p w:rsidR="00F00BD3" w:rsidRDefault="00F00BD3" w:rsidP="00F00BD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07"/>
        <w:gridCol w:w="2331"/>
        <w:gridCol w:w="3412"/>
      </w:tblGrid>
      <w:tr w:rsidR="00F00BD3" w:rsidTr="00D202C9">
        <w:trPr>
          <w:trHeight w:val="24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BD3" w:rsidRDefault="00F00BD3" w:rsidP="00D202C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BD3" w:rsidRDefault="00F00BD3" w:rsidP="00D202C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BD3" w:rsidRDefault="00F00BD3" w:rsidP="00D202C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0BD3" w:rsidTr="00D202C9">
        <w:trPr>
          <w:trHeight w:val="240"/>
        </w:trPr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D3" w:rsidRDefault="00F00BD3" w:rsidP="00D202C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0BD3" w:rsidRDefault="00F00BD3" w:rsidP="00F00BD3">
      <w:pPr>
        <w:pStyle w:val="newncpi"/>
        <w:ind w:firstLine="0"/>
      </w:pPr>
      <w:r>
        <w:t> ____ _______________ 20____ г.</w:t>
      </w:r>
    </w:p>
    <w:p w:rsidR="00F00BD3" w:rsidRDefault="00F00BD3" w:rsidP="00F00BD3">
      <w:pPr>
        <w:pStyle w:val="newncpi"/>
      </w:pPr>
      <w:r>
        <w:t> </w:t>
      </w:r>
    </w:p>
    <w:p w:rsidR="00F00BD3" w:rsidRDefault="00F00BD3" w:rsidP="00F00BD3">
      <w:pPr>
        <w:pStyle w:val="snoskiline"/>
      </w:pPr>
      <w:r>
        <w:t>______________________________</w:t>
      </w:r>
    </w:p>
    <w:p w:rsidR="00F00BD3" w:rsidRDefault="00F00BD3" w:rsidP="00F00BD3">
      <w:pPr>
        <w:pStyle w:val="snoski"/>
      </w:pPr>
      <w:bookmarkStart w:id="2" w:name="a64"/>
      <w:bookmarkEnd w:id="2"/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F00BD3" w:rsidRDefault="00F00BD3" w:rsidP="00F00BD3">
      <w:pPr>
        <w:pStyle w:val="snoski"/>
      </w:pPr>
      <w:bookmarkStart w:id="3" w:name="a65"/>
      <w:bookmarkEnd w:id="3"/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F00BD3" w:rsidRDefault="00F00BD3" w:rsidP="00F00BD3">
      <w:pPr>
        <w:pStyle w:val="snoski"/>
      </w:pPr>
      <w:bookmarkStart w:id="4" w:name="a66"/>
      <w:bookmarkEnd w:id="4"/>
      <w:r>
        <w:rPr>
          <w:vertAlign w:val="superscript"/>
        </w:rPr>
        <w:t>3</w:t>
      </w:r>
      <w:r>
        <w:t xml:space="preserve"> Средство индивидуализации, используемое стационарным торговым объектом, входящим в торговую сеть.</w:t>
      </w:r>
    </w:p>
    <w:p w:rsidR="00F00BD3" w:rsidRDefault="00F00BD3" w:rsidP="00F00BD3">
      <w:pPr>
        <w:pStyle w:val="snoski"/>
      </w:pPr>
      <w:bookmarkStart w:id="5" w:name="a67"/>
      <w:bookmarkEnd w:id="5"/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> соответствии с </w:t>
      </w:r>
      <w:hyperlink r:id="rId7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F00BD3" w:rsidRDefault="00F00BD3" w:rsidP="00F00BD3">
      <w:pPr>
        <w:pStyle w:val="snoski"/>
      </w:pPr>
      <w:bookmarkStart w:id="6" w:name="a68"/>
      <w:bookmarkEnd w:id="6"/>
      <w:r>
        <w:rPr>
          <w:vertAlign w:val="superscript"/>
        </w:rPr>
        <w:t>5</w:t>
      </w:r>
      <w:proofErr w:type="gramStart"/>
      <w:r>
        <w:t xml:space="preserve"> У</w:t>
      </w:r>
      <w:proofErr w:type="gramEnd"/>
      <w:r>
        <w:t>казывается для магазина в соответствии с </w:t>
      </w:r>
      <w:hyperlink r:id="rId8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23.</w:t>
      </w:r>
    </w:p>
    <w:p w:rsidR="00F00BD3" w:rsidRDefault="00F00BD3" w:rsidP="00F00BD3">
      <w:pPr>
        <w:pStyle w:val="snoski"/>
        <w:spacing w:after="240"/>
      </w:pPr>
      <w:bookmarkStart w:id="7" w:name="a69"/>
      <w:bookmarkEnd w:id="7"/>
      <w:r>
        <w:rPr>
          <w:vertAlign w:val="superscript"/>
        </w:rPr>
        <w:t>6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</w:t>
      </w:r>
      <w:hyperlink w:anchor="a2" w:tooltip="+" w:history="1">
        <w:r>
          <w:rPr>
            <w:rStyle w:val="a3"/>
          </w:rPr>
          <w:t>приложению 1</w:t>
        </w:r>
      </w:hyperlink>
      <w:r>
        <w:t>.</w:t>
      </w:r>
    </w:p>
    <w:p w:rsidR="001B123E" w:rsidRPr="00151720" w:rsidRDefault="001B123E" w:rsidP="00F00BD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sectPr w:rsidR="001B123E" w:rsidRPr="00151720" w:rsidSect="00F00BD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00BD3"/>
    <w:rsid w:val="00151720"/>
    <w:rsid w:val="001B123E"/>
    <w:rsid w:val="002D7A42"/>
    <w:rsid w:val="0042053B"/>
    <w:rsid w:val="00470F2D"/>
    <w:rsid w:val="00501940"/>
    <w:rsid w:val="007208C4"/>
    <w:rsid w:val="00B83C9C"/>
    <w:rsid w:val="00F0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BD3"/>
    <w:rPr>
      <w:color w:val="0038C8"/>
      <w:u w:val="single"/>
    </w:rPr>
  </w:style>
  <w:style w:type="paragraph" w:customStyle="1" w:styleId="titlep">
    <w:name w:val="titlep"/>
    <w:basedOn w:val="a"/>
    <w:rsid w:val="00F00BD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00BD3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F00BD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00BD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F00BD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F00BD3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F00BD3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F00BD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00BD3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00BD3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F00BD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454861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x.dll?d=454861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19924&amp;a=14" TargetMode="External"/><Relationship Id="rId5" Type="http://schemas.openxmlformats.org/officeDocument/2006/relationships/hyperlink" Target="tx.dll?d=219924&amp;a=188" TargetMode="External"/><Relationship Id="rId10" Type="http://schemas.openxmlformats.org/officeDocument/2006/relationships/theme" Target="theme/theme1.xml"/><Relationship Id="rId4" Type="http://schemas.openxmlformats.org/officeDocument/2006/relationships/hyperlink" Target="tx.dll?d=219924&amp;a=188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080;&#1089;&#1090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Word.dotx</Template>
  <TotalTime>19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2021-07-19T12:47:00Z</dcterms:created>
  <dcterms:modified xsi:type="dcterms:W3CDTF">2021-07-23T06:29:00Z</dcterms:modified>
</cp:coreProperties>
</file>