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608"/>
        <w:gridCol w:w="2042"/>
      </w:tblGrid>
      <w:tr w:rsidR="00E577F7" w:rsidTr="00D202C9">
        <w:tc>
          <w:tcPr>
            <w:tcW w:w="3942" w:type="pct"/>
            <w:tcBorders>
              <w:top w:val="nil"/>
              <w:left w:val="nil"/>
              <w:bottom w:val="nil"/>
              <w:right w:val="nil"/>
            </w:tcBorders>
            <w:tcMar>
              <w:top w:w="0" w:type="dxa"/>
              <w:left w:w="6" w:type="dxa"/>
              <w:bottom w:w="0" w:type="dxa"/>
              <w:right w:w="6" w:type="dxa"/>
            </w:tcMar>
            <w:hideMark/>
          </w:tcPr>
          <w:p w:rsidR="00E577F7" w:rsidRDefault="00E577F7" w:rsidP="00D202C9">
            <w:pPr>
              <w:pStyle w:val="newncpi"/>
              <w:ind w:firstLine="0"/>
            </w:pPr>
            <w:bookmarkStart w:id="0" w:name="_GoBack"/>
            <w:bookmarkEnd w:id="0"/>
            <w:r>
              <w:t> </w:t>
            </w:r>
          </w:p>
        </w:tc>
        <w:tc>
          <w:tcPr>
            <w:tcW w:w="1058" w:type="pct"/>
            <w:tcBorders>
              <w:top w:val="nil"/>
              <w:left w:val="nil"/>
              <w:bottom w:val="nil"/>
              <w:right w:val="nil"/>
            </w:tcBorders>
            <w:tcMar>
              <w:top w:w="0" w:type="dxa"/>
              <w:left w:w="6" w:type="dxa"/>
              <w:bottom w:w="0" w:type="dxa"/>
              <w:right w:w="6" w:type="dxa"/>
            </w:tcMar>
            <w:hideMark/>
          </w:tcPr>
          <w:p w:rsidR="00E577F7" w:rsidRDefault="00E577F7" w:rsidP="00D202C9">
            <w:pPr>
              <w:pStyle w:val="append1"/>
            </w:pPr>
            <w:bookmarkStart w:id="1" w:name="a2"/>
            <w:bookmarkEnd w:id="1"/>
            <w:r>
              <w:t>Приложение 1</w:t>
            </w:r>
          </w:p>
          <w:p w:rsidR="00E577F7" w:rsidRDefault="00E577F7" w:rsidP="00D202C9">
            <w:pPr>
              <w:pStyle w:val="append"/>
            </w:pPr>
            <w:r>
              <w:t xml:space="preserve">к </w:t>
            </w:r>
            <w:hyperlink w:anchor="a1" w:tooltip="+" w:history="1">
              <w:r>
                <w:rPr>
                  <w:rStyle w:val="a3"/>
                </w:rPr>
                <w:t>постановлению</w:t>
              </w:r>
            </w:hyperlink>
            <w:r>
              <w:t xml:space="preserve">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E577F7" w:rsidRDefault="00E577F7" w:rsidP="00E577F7">
      <w:pPr>
        <w:pStyle w:val="titlep"/>
        <w:jc w:val="left"/>
      </w:pPr>
      <w:bookmarkStart w:id="2" w:name="a58"/>
      <w:bookmarkEnd w:id="2"/>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079"/>
        <w:gridCol w:w="1939"/>
        <w:gridCol w:w="5632"/>
      </w:tblGrid>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E577F7" w:rsidRDefault="00E577F7" w:rsidP="00D202C9">
            <w:pPr>
              <w:pStyle w:val="table10"/>
              <w:jc w:val="center"/>
            </w:pPr>
            <w:r>
              <w:t>Группа товаров</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577F7" w:rsidRDefault="00E577F7" w:rsidP="00D202C9">
            <w:pPr>
              <w:pStyle w:val="table10"/>
              <w:jc w:val="center"/>
            </w:pPr>
            <w:r>
              <w:t>Подгруппа товаров</w:t>
            </w:r>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E577F7" w:rsidRDefault="00E577F7" w:rsidP="00D202C9">
            <w:pPr>
              <w:pStyle w:val="table10"/>
              <w:jc w:val="center"/>
            </w:pPr>
            <w:r>
              <w:t>Вид товаров</w:t>
            </w:r>
          </w:p>
        </w:tc>
      </w:tr>
      <w:tr w:rsidR="00E577F7" w:rsidTr="00D202C9">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E577F7" w:rsidRDefault="00E577F7" w:rsidP="00D202C9">
            <w:pPr>
              <w:pStyle w:val="table10"/>
              <w:jc w:val="center"/>
            </w:pPr>
            <w:r>
              <w:t>КЛАСС «ПРОДОВОЛЬСТВЕННЫЕ ТОВАРЫ»</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Молоко: питьевое пастеризованное, </w:t>
            </w:r>
            <w:proofErr w:type="spellStart"/>
            <w:r>
              <w:t>ультрапастеризованное</w:t>
            </w:r>
            <w:proofErr w:type="spellEnd"/>
            <w:r>
              <w:t>, стерилизованное, белковое, витаминизированное, йодированное, топленое, с наполнителями и др.</w:t>
            </w:r>
            <w:proofErr w:type="gramEnd"/>
          </w:p>
          <w:p w:rsidR="00E577F7" w:rsidRDefault="00E577F7" w:rsidP="00D202C9">
            <w:pPr>
              <w:pStyle w:val="table10"/>
              <w:ind w:firstLine="284"/>
            </w:pPr>
            <w:r>
              <w:t>Сливки питьевые пастеризованные, стерилизованные, с наполнителями, взбитые сливки, сливочные напитки.</w:t>
            </w:r>
          </w:p>
          <w:p w:rsidR="00E577F7" w:rsidRDefault="00E577F7" w:rsidP="00D202C9">
            <w:pPr>
              <w:pStyle w:val="table10"/>
              <w:ind w:firstLine="284"/>
            </w:pPr>
            <w:r>
              <w:t>Молочные напитки и коктейли.</w:t>
            </w:r>
          </w:p>
          <w:p w:rsidR="00E577F7" w:rsidRDefault="00E577F7" w:rsidP="00D202C9">
            <w:pPr>
              <w:pStyle w:val="table10"/>
              <w:ind w:firstLine="284"/>
            </w:pPr>
            <w:r>
              <w:t>Молоко и сливки сухие.</w:t>
            </w:r>
          </w:p>
          <w:p w:rsidR="00E577F7" w:rsidRDefault="00E577F7" w:rsidP="00D202C9">
            <w:pPr>
              <w:pStyle w:val="table10"/>
              <w:ind w:firstLine="284"/>
            </w:pPr>
            <w:r>
              <w:t xml:space="preserve">Масло из коровьего молока: сливочное, </w:t>
            </w:r>
            <w:proofErr w:type="spellStart"/>
            <w:r>
              <w:t>сладкосливочное</w:t>
            </w:r>
            <w:proofErr w:type="spellEnd"/>
            <w:r>
              <w:t xml:space="preserve"> и </w:t>
            </w:r>
            <w:proofErr w:type="spellStart"/>
            <w:r>
              <w:t>кислосливочное</w:t>
            </w:r>
            <w:proofErr w:type="spellEnd"/>
            <w:r>
              <w:t xml:space="preserve"> несоленое, соленое, диетическое и другие виды сливочного масла, топленое, масло с наполнителями, шоколадное и др.</w:t>
            </w:r>
          </w:p>
          <w:p w:rsidR="00E577F7" w:rsidRDefault="00E577F7" w:rsidP="00D202C9">
            <w:pPr>
              <w:pStyle w:val="table10"/>
              <w:ind w:firstLine="284"/>
            </w:pPr>
            <w:r>
              <w:t>Мороженое: молочное, сливочное, пломбир, с наполнителями, прочее мороженое.</w:t>
            </w:r>
          </w:p>
          <w:p w:rsidR="00E577F7" w:rsidRDefault="00E577F7" w:rsidP="00D202C9">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E577F7" w:rsidRDefault="00E577F7" w:rsidP="00D202C9">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E577F7" w:rsidRDefault="00E577F7" w:rsidP="00D202C9">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E577F7" w:rsidRDefault="00E577F7" w:rsidP="00D202C9">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E577F7" w:rsidRDefault="00E577F7" w:rsidP="00D202C9">
            <w:pPr>
              <w:pStyle w:val="table10"/>
              <w:ind w:firstLine="284"/>
            </w:pPr>
            <w:r>
              <w:t>Жидкие, пастообразные и прочие молочные продукты с крупяными и другими добавками. Молочные концентраты.</w:t>
            </w:r>
          </w:p>
          <w:p w:rsidR="00E577F7" w:rsidRDefault="00E577F7" w:rsidP="00D202C9">
            <w:pPr>
              <w:pStyle w:val="table10"/>
              <w:ind w:firstLine="284"/>
            </w:pPr>
            <w:r>
              <w:t>Молочные продукты для диетического питания</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Кисломолочные 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Кисломолочная продукция (с наполнителями и без них): кефир (</w:t>
            </w:r>
            <w:proofErr w:type="spellStart"/>
            <w:r>
              <w:t>биокефир</w:t>
            </w:r>
            <w:proofErr w:type="spellEnd"/>
            <w:r>
              <w:t xml:space="preserve">), простокваша, ряженка, ацидофильная продукция, кумыс, айран, </w:t>
            </w:r>
            <w:proofErr w:type="spellStart"/>
            <w:r>
              <w:t>тайран</w:t>
            </w:r>
            <w:proofErr w:type="spellEnd"/>
            <w:r>
              <w:t>, мацони, кисломолочные напитки (</w:t>
            </w:r>
            <w:proofErr w:type="spellStart"/>
            <w:r>
              <w:t>биофилин</w:t>
            </w:r>
            <w:proofErr w:type="spellEnd"/>
            <w:r>
              <w:t xml:space="preserve">, </w:t>
            </w:r>
            <w:proofErr w:type="spellStart"/>
            <w:r>
              <w:t>активил</w:t>
            </w:r>
            <w:proofErr w:type="spellEnd"/>
            <w:r>
              <w:t xml:space="preserve"> и др.), пахта и напитки из пахты, сыворотка (включая обогащенную) и напитки из сыворотки; кисломолочная продукция для диетического питания и прочая.</w:t>
            </w:r>
            <w:proofErr w:type="gramEnd"/>
          </w:p>
          <w:p w:rsidR="00E577F7" w:rsidRDefault="00E577F7" w:rsidP="00D202C9">
            <w:pPr>
              <w:pStyle w:val="table10"/>
              <w:ind w:firstLine="284"/>
            </w:pPr>
            <w:r>
              <w:t xml:space="preserve">Йогурт и </w:t>
            </w:r>
            <w:proofErr w:type="spellStart"/>
            <w:r>
              <w:t>йогуртные</w:t>
            </w:r>
            <w:proofErr w:type="spellEnd"/>
            <w:r>
              <w:t xml:space="preserve"> продукты (с наполнителями и без них), включая </w:t>
            </w:r>
            <w:proofErr w:type="spellStart"/>
            <w:r>
              <w:t>биойогурты</w:t>
            </w:r>
            <w:proofErr w:type="spellEnd"/>
            <w:r>
              <w:t xml:space="preserve">, питьевые йогурты, </w:t>
            </w:r>
            <w:proofErr w:type="spellStart"/>
            <w:r>
              <w:t>йогуртные</w:t>
            </w:r>
            <w:proofErr w:type="spellEnd"/>
            <w:r>
              <w:t xml:space="preserve"> десерты и напитки.</w:t>
            </w:r>
          </w:p>
          <w:p w:rsidR="00E577F7" w:rsidRDefault="00E577F7" w:rsidP="00D202C9">
            <w:pPr>
              <w:pStyle w:val="table10"/>
              <w:ind w:firstLine="284"/>
            </w:pPr>
            <w:r>
              <w:t xml:space="preserve">Сметана и сметанные продукты (с наполнителями и без них), включая </w:t>
            </w:r>
            <w:proofErr w:type="spellStart"/>
            <w:r>
              <w:t>биосметану</w:t>
            </w:r>
            <w:proofErr w:type="spellEnd"/>
            <w:r>
              <w:t>.</w:t>
            </w:r>
          </w:p>
          <w:p w:rsidR="00E577F7" w:rsidRDefault="00E577F7" w:rsidP="00D202C9">
            <w:pPr>
              <w:pStyle w:val="table10"/>
              <w:ind w:firstLine="284"/>
            </w:pPr>
            <w:r>
              <w:lastRenderedPageBreak/>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E577F7" w:rsidRDefault="00E577F7" w:rsidP="00D202C9">
            <w:pPr>
              <w:pStyle w:val="table10"/>
              <w:ind w:firstLine="284"/>
            </w:pPr>
            <w:proofErr w:type="gramStart"/>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roofErr w:type="gramEnd"/>
          </w:p>
          <w:p w:rsidR="00E577F7" w:rsidRDefault="00E577F7" w:rsidP="00D202C9">
            <w:pPr>
              <w:pStyle w:val="table10"/>
              <w:ind w:firstLine="284"/>
            </w:pPr>
            <w:r>
              <w:t>Сухие молочные смеси, каши для детского питания: сухие кисломолочные смеси для детского питания.</w:t>
            </w:r>
          </w:p>
          <w:p w:rsidR="00E577F7" w:rsidRDefault="00E577F7" w:rsidP="00D202C9">
            <w:pPr>
              <w:pStyle w:val="table10"/>
              <w:ind w:firstLine="284"/>
            </w:pPr>
            <w:r>
              <w:t>Сухие кисломолочные продукты</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77F7" w:rsidRDefault="00E577F7" w:rsidP="00D202C9">
            <w:pPr>
              <w:pStyle w:val="table10"/>
            </w:pPr>
            <w:r>
              <w:t>Сырные продукты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E577F7" w:rsidRDefault="00E577F7" w:rsidP="00D202C9">
            <w:pPr>
              <w:pStyle w:val="table10"/>
              <w:ind w:firstLine="284"/>
            </w:pPr>
            <w:proofErr w:type="gramStart"/>
            <w:r>
              <w:t>Сыры плавленые: ломтевые, колбасные, копченые, пастообразные, с наполнителями и специями, деликатесные, закусочные и прочие.</w:t>
            </w:r>
            <w:proofErr w:type="gramEnd"/>
          </w:p>
          <w:p w:rsidR="00E577F7" w:rsidRDefault="00E577F7" w:rsidP="00D202C9">
            <w:pPr>
              <w:pStyle w:val="table10"/>
              <w:ind w:firstLine="284"/>
            </w:pPr>
            <w:r>
              <w:t>Сыры мягкие.</w:t>
            </w:r>
          </w:p>
          <w:p w:rsidR="00E577F7" w:rsidRDefault="00E577F7" w:rsidP="00D202C9">
            <w:pPr>
              <w:pStyle w:val="table10"/>
              <w:ind w:firstLine="284"/>
            </w:pPr>
            <w:r>
              <w:t>Сыры твердые, включая сыры полутвердые.</w:t>
            </w:r>
          </w:p>
          <w:p w:rsidR="00E577F7" w:rsidRDefault="00E577F7" w:rsidP="00D202C9">
            <w:pPr>
              <w:pStyle w:val="table10"/>
              <w:ind w:firstLine="284"/>
            </w:pPr>
            <w:r>
              <w:t>Сыры рассольные и прочие молодые сыры (брынза, сулугуни).</w:t>
            </w:r>
          </w:p>
          <w:p w:rsidR="00E577F7" w:rsidRDefault="00E577F7" w:rsidP="00D202C9">
            <w:pPr>
              <w:pStyle w:val="table10"/>
              <w:ind w:firstLine="284"/>
            </w:pPr>
            <w:r>
              <w:t>Сыры кисломолочные, закусочные и другие сорта.</w:t>
            </w:r>
          </w:p>
          <w:p w:rsidR="00E577F7" w:rsidRDefault="00E577F7" w:rsidP="00D202C9">
            <w:pPr>
              <w:pStyle w:val="table10"/>
              <w:ind w:firstLine="284"/>
            </w:pPr>
            <w:r>
              <w:t xml:space="preserve">Тертые сыры, сыры в порошке, </w:t>
            </w:r>
            <w:proofErr w:type="spellStart"/>
            <w:r>
              <w:t>голубые</w:t>
            </w:r>
            <w:proofErr w:type="spellEnd"/>
            <w:r>
              <w:t xml:space="preserve"> и прочие сыры.</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Сырные продукты и изделия (сырные палочки, сырная соломка и др.).</w:t>
            </w:r>
          </w:p>
          <w:p w:rsidR="00E577F7" w:rsidRDefault="00E577F7" w:rsidP="00D202C9">
            <w:pPr>
              <w:pStyle w:val="table10"/>
              <w:ind w:firstLine="284"/>
            </w:pPr>
            <w:r>
              <w:t>Продукты сухие сырные</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Мясо: говядина, телятина, свинина, баранина, конина, мясо прочих домашних и диких животных (парное, остывшее, охлажденное, мороженое).</w:t>
            </w:r>
            <w:proofErr w:type="gramEnd"/>
          </w:p>
          <w:p w:rsidR="00E577F7" w:rsidRDefault="00E577F7" w:rsidP="00D202C9">
            <w:pPr>
              <w:pStyle w:val="table10"/>
              <w:ind w:firstLine="284"/>
            </w:pPr>
            <w:proofErr w:type="gramStart"/>
            <w:r>
              <w:t xml:space="preserve">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w:t>
            </w:r>
            <w:proofErr w:type="spellStart"/>
            <w:r>
              <w:t>калтык</w:t>
            </w:r>
            <w:proofErr w:type="spellEnd"/>
            <w:r>
              <w:t xml:space="preserve">, легкие, ноги свиные, </w:t>
            </w:r>
            <w:proofErr w:type="spellStart"/>
            <w:r>
              <w:t>путовый</w:t>
            </w:r>
            <w:proofErr w:type="spellEnd"/>
            <w:r>
              <w:t xml:space="preserve"> состав говяжий, уши говяжьи и свиные, губы говяжьи, мясная </w:t>
            </w:r>
            <w:proofErr w:type="spellStart"/>
            <w:r>
              <w:t>обрезь</w:t>
            </w:r>
            <w:proofErr w:type="spellEnd"/>
            <w:r>
              <w:t xml:space="preserve">, </w:t>
            </w:r>
            <w:proofErr w:type="spellStart"/>
            <w:r>
              <w:t>щековина</w:t>
            </w:r>
            <w:proofErr w:type="spellEnd"/>
            <w:r>
              <w:t xml:space="preserve"> свиная, </w:t>
            </w:r>
            <w:proofErr w:type="spellStart"/>
            <w:r>
              <w:t>межсосковая</w:t>
            </w:r>
            <w:proofErr w:type="spellEnd"/>
            <w:r>
              <w:t xml:space="preserve"> часть свиная, шкурка свиная, семенники, другие обработанные пищевые субпродукты, наборы из субпродуктов, наборы для первых и вторых блюд</w:t>
            </w:r>
            <w:proofErr w:type="gramEnd"/>
            <w:r>
              <w:t xml:space="preserve"> с использованием пищевой кости; кость пищевая.</w:t>
            </w:r>
          </w:p>
          <w:p w:rsidR="00E577F7" w:rsidRDefault="00E577F7" w:rsidP="00D202C9">
            <w:pPr>
              <w:pStyle w:val="table10"/>
              <w:ind w:firstLine="284"/>
            </w:pPr>
            <w:proofErr w:type="gramStart"/>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w:t>
            </w:r>
            <w:proofErr w:type="gramEnd"/>
            <w:r>
              <w:t xml:space="preserve">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E577F7" w:rsidRDefault="00E577F7" w:rsidP="00D202C9">
            <w:pPr>
              <w:pStyle w:val="table10"/>
              <w:ind w:firstLine="284"/>
            </w:pPr>
            <w:r>
              <w:t xml:space="preserve">Пельмени, </w:t>
            </w:r>
            <w:proofErr w:type="spellStart"/>
            <w:r>
              <w:t>равиоли</w:t>
            </w:r>
            <w:proofErr w:type="spellEnd"/>
            <w:r>
              <w:t xml:space="preserve"> мясные, мясорастительные.</w:t>
            </w:r>
          </w:p>
          <w:p w:rsidR="00E577F7" w:rsidRDefault="00E577F7" w:rsidP="00D202C9">
            <w:pPr>
              <w:pStyle w:val="table10"/>
              <w:ind w:firstLine="284"/>
            </w:pPr>
            <w:proofErr w:type="gramStart"/>
            <w:r>
              <w:t xml:space="preserve">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w:t>
            </w:r>
            <w:proofErr w:type="spellStart"/>
            <w:r>
              <w:t>шпикачки</w:t>
            </w:r>
            <w:proofErr w:type="spellEnd"/>
            <w:r>
              <w:t xml:space="preserve">, хлеб мясной, варено-копченые, </w:t>
            </w:r>
            <w:proofErr w:type="spellStart"/>
            <w:r>
              <w:t>полукопченые</w:t>
            </w:r>
            <w:proofErr w:type="spellEnd"/>
            <w:r>
              <w:t xml:space="preserve">, сырокопченые, сыровяленые колбасы (включая салями), колбасы фаршированные, ливерные, кровяные, паштеты, холодец, студни, зельцы, </w:t>
            </w:r>
            <w:proofErr w:type="spellStart"/>
            <w:r>
              <w:t>сальтисоны</w:t>
            </w:r>
            <w:proofErr w:type="spellEnd"/>
            <w:r>
              <w:t xml:space="preserve"> и прочие виды колбасных изделий.</w:t>
            </w:r>
            <w:proofErr w:type="gramEnd"/>
          </w:p>
          <w:p w:rsidR="00E577F7" w:rsidRDefault="00E577F7" w:rsidP="00D202C9">
            <w:pPr>
              <w:pStyle w:val="table10"/>
              <w:ind w:firstLine="284"/>
            </w:pPr>
            <w:proofErr w:type="gramStart"/>
            <w:r>
              <w:t xml:space="preserve">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w:t>
            </w:r>
            <w:r>
              <w:lastRenderedPageBreak/>
              <w:t>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roofErr w:type="gramEnd"/>
          </w:p>
          <w:p w:rsidR="00E577F7" w:rsidRDefault="00E577F7" w:rsidP="00D202C9">
            <w:pPr>
              <w:pStyle w:val="table10"/>
              <w:ind w:firstLine="284"/>
            </w:pPr>
            <w:r>
              <w:t>Мясные продукты в желе.</w:t>
            </w:r>
          </w:p>
          <w:p w:rsidR="00E577F7" w:rsidRDefault="00E577F7" w:rsidP="00D202C9">
            <w:pPr>
              <w:pStyle w:val="table10"/>
              <w:ind w:firstLine="284"/>
            </w:pPr>
            <w:proofErr w:type="gramStart"/>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w:t>
            </w:r>
            <w:proofErr w:type="gramEnd"/>
            <w:r>
              <w:t xml:space="preserve"> из субпродуктов (языки в желе, почки в томатном соусе, паштет ливерный и др.); </w:t>
            </w:r>
            <w:proofErr w:type="gramStart"/>
            <w:r>
              <w:t>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roofErr w:type="gramEnd"/>
          </w:p>
          <w:p w:rsidR="00E577F7" w:rsidRDefault="00E577F7" w:rsidP="00D202C9">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roofErr w:type="gramEnd"/>
          </w:p>
          <w:p w:rsidR="00E577F7" w:rsidRDefault="00E577F7" w:rsidP="00D202C9">
            <w:pPr>
              <w:pStyle w:val="table10"/>
              <w:ind w:firstLine="284"/>
            </w:pPr>
            <w:r>
              <w:t>Продукты из мяса для диетического питания.</w:t>
            </w:r>
          </w:p>
          <w:p w:rsidR="00E577F7" w:rsidRDefault="00E577F7" w:rsidP="00D202C9">
            <w:pPr>
              <w:pStyle w:val="table10"/>
              <w:ind w:firstLine="284"/>
            </w:pPr>
            <w:proofErr w:type="gramStart"/>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roofErr w:type="gramEnd"/>
          </w:p>
          <w:p w:rsidR="00E577F7" w:rsidRDefault="00E577F7" w:rsidP="00D202C9">
            <w:pPr>
              <w:pStyle w:val="table10"/>
              <w:ind w:firstLine="284"/>
            </w:pPr>
            <w:r>
              <w:t xml:space="preserve">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w:t>
            </w:r>
            <w:proofErr w:type="gramStart"/>
            <w:r>
              <w:t>мясные</w:t>
            </w:r>
            <w:proofErr w:type="gramEnd"/>
            <w:r>
              <w:t xml:space="preserve"> и мясорастительные блюда. </w:t>
            </w:r>
            <w:proofErr w:type="spellStart"/>
            <w:proofErr w:type="gramStart"/>
            <w:r>
              <w:t>Мясо-мучные</w:t>
            </w:r>
            <w:proofErr w:type="spellEnd"/>
            <w:proofErr w:type="gramEnd"/>
            <w:r>
              <w:t xml:space="preserve"> изделия: пирожки и прочие изделия из теста с мясной начинкой.</w:t>
            </w:r>
          </w:p>
          <w:p w:rsidR="00E577F7" w:rsidRDefault="00E577F7" w:rsidP="00D202C9">
            <w:pPr>
              <w:pStyle w:val="table10"/>
              <w:ind w:firstLine="284"/>
            </w:pPr>
            <w:r>
              <w:t>Жир животный топленый</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77F7" w:rsidRDefault="00E577F7" w:rsidP="00D202C9">
            <w:pPr>
              <w:pStyle w:val="table10"/>
            </w:pPr>
            <w:r>
              <w:t>Птица и продукты из мяса птицы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Мясо птицы (свежее, охлажденное, мороженое и др.): кур, цыплят, включая бройлеров, уток, утят, гусей, гусят, индеек, индюшат, цесарок, </w:t>
            </w:r>
            <w:proofErr w:type="spellStart"/>
            <w:r>
              <w:t>цесарят</w:t>
            </w:r>
            <w:proofErr w:type="spellEnd"/>
            <w:r>
              <w:t>, прочей домашней птицы.</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Субпродукты домашней птицы (свежие, охлажденные, мороженые и др.): сердце, печень, желудки, шейки, крылья, головы, лапки, наборы субпродуктов птицы.</w:t>
            </w:r>
            <w:proofErr w:type="gramEnd"/>
          </w:p>
          <w:p w:rsidR="00E577F7" w:rsidRDefault="00E577F7" w:rsidP="00D202C9">
            <w:pPr>
              <w:pStyle w:val="table10"/>
              <w:ind w:firstLine="284"/>
            </w:pPr>
            <w:proofErr w:type="gramStart"/>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roofErr w:type="gramEnd"/>
          </w:p>
          <w:p w:rsidR="00E577F7" w:rsidRDefault="00E577F7" w:rsidP="00D202C9">
            <w:pPr>
              <w:pStyle w:val="table10"/>
              <w:ind w:firstLine="284"/>
            </w:pPr>
            <w:r>
              <w:t xml:space="preserve">Пельмени, </w:t>
            </w:r>
            <w:proofErr w:type="spellStart"/>
            <w:r>
              <w:t>равиоли</w:t>
            </w:r>
            <w:proofErr w:type="spellEnd"/>
            <w:r>
              <w:t xml:space="preserve"> из мяса птицы.</w:t>
            </w:r>
          </w:p>
          <w:p w:rsidR="00E577F7" w:rsidRDefault="00E577F7" w:rsidP="00D202C9">
            <w:pPr>
              <w:pStyle w:val="table10"/>
              <w:ind w:firstLine="284"/>
            </w:pPr>
            <w:r>
              <w:t xml:space="preserve">Колбасные изделия из мяса домашней птицы: вареные, варено-копченые, </w:t>
            </w:r>
            <w:proofErr w:type="spellStart"/>
            <w:r>
              <w:t>полукопченые</w:t>
            </w:r>
            <w:proofErr w:type="spellEnd"/>
            <w:r>
              <w:t>, сырокопченые, сыровяленые и прочие.</w:t>
            </w:r>
          </w:p>
          <w:p w:rsidR="00E577F7" w:rsidRDefault="00E577F7" w:rsidP="00D202C9">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E577F7" w:rsidRDefault="00E577F7" w:rsidP="00D202C9">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E577F7" w:rsidRDefault="00E577F7" w:rsidP="00D202C9">
            <w:pPr>
              <w:pStyle w:val="table10"/>
              <w:ind w:firstLine="284"/>
            </w:pPr>
            <w:proofErr w:type="gramStart"/>
            <w:r>
              <w:t xml:space="preserve">Консервы для детского питания: мясные, мясорастительные, гомогенизированные, тонко измельченные, </w:t>
            </w:r>
            <w:proofErr w:type="spellStart"/>
            <w:r>
              <w:t>пюреобразные</w:t>
            </w:r>
            <w:proofErr w:type="spellEnd"/>
            <w:r>
              <w:t xml:space="preserve"> (мясные, мясорастительные, растительно-мясные пюре).</w:t>
            </w:r>
            <w:proofErr w:type="gramEnd"/>
          </w:p>
          <w:p w:rsidR="00E577F7" w:rsidRDefault="00E577F7" w:rsidP="00D202C9">
            <w:pPr>
              <w:pStyle w:val="table10"/>
              <w:ind w:firstLine="284"/>
            </w:pPr>
            <w:r>
              <w:t>Кулинарные изделия из птицы; птица вареная, жареная, фаршированная, заливная, салаты и др.</w:t>
            </w:r>
          </w:p>
          <w:p w:rsidR="00E577F7" w:rsidRDefault="00E577F7" w:rsidP="00D202C9">
            <w:pPr>
              <w:pStyle w:val="table10"/>
              <w:ind w:firstLine="284"/>
            </w:pPr>
            <w:r>
              <w:t>Продукты из мяса птицы для диетического питания.</w:t>
            </w:r>
          </w:p>
          <w:p w:rsidR="00E577F7" w:rsidRDefault="00E577F7" w:rsidP="00D202C9">
            <w:pPr>
              <w:pStyle w:val="table10"/>
              <w:ind w:firstLine="284"/>
            </w:pPr>
            <w:r>
              <w:t>Жир птичий топленый</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Рыбные продукты</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77F7" w:rsidRDefault="00E577F7" w:rsidP="00D202C9">
            <w:pPr>
              <w:pStyle w:val="table10"/>
            </w:pPr>
            <w:r>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E577F7" w:rsidRDefault="00E577F7" w:rsidP="00D202C9">
            <w:pPr>
              <w:pStyle w:val="table10"/>
              <w:ind w:firstLine="284"/>
            </w:pPr>
            <w:proofErr w:type="gramStart"/>
            <w:r>
              <w:t>Рыба живая, охлажденная, мороженая: морская и пресноводная, в том числе прудовая, всех видов рыб (</w:t>
            </w:r>
            <w:proofErr w:type="spellStart"/>
            <w:r>
              <w:t>камбалообразные</w:t>
            </w:r>
            <w:proofErr w:type="spellEnd"/>
            <w:r>
              <w:t xml:space="preserve">, кефалевые, скумбриевые, ставридовые, тресковые, окуневые, тунцовые, частиковые, осетровые, лососевые, сельдевые, </w:t>
            </w:r>
            <w:proofErr w:type="spellStart"/>
            <w:r>
              <w:t>анчоусовые</w:t>
            </w:r>
            <w:proofErr w:type="spellEnd"/>
            <w:r>
              <w:t>, рыбная мелочь и прочие виды морских и пресноводных рыб).</w:t>
            </w:r>
            <w:proofErr w:type="gramEnd"/>
          </w:p>
          <w:p w:rsidR="00E577F7" w:rsidRDefault="00E577F7" w:rsidP="00D202C9">
            <w:pPr>
              <w:pStyle w:val="table10"/>
              <w:ind w:firstLine="284"/>
            </w:pPr>
            <w:r>
              <w:lastRenderedPageBreak/>
              <w:t>Филе рыбное, прочее мясо рыбы свежее, охлажденное, мороженое, изготовленное из морской и пресноводной рыбы.</w:t>
            </w:r>
          </w:p>
          <w:p w:rsidR="00E577F7" w:rsidRDefault="00E577F7" w:rsidP="00D202C9">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E577F7" w:rsidRDefault="00E577F7" w:rsidP="00D202C9">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E577F7" w:rsidRDefault="00E577F7" w:rsidP="00D202C9">
            <w:pPr>
              <w:pStyle w:val="table10"/>
              <w:ind w:firstLine="284"/>
            </w:pPr>
            <w:proofErr w:type="gramStart"/>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w:t>
            </w:r>
            <w:proofErr w:type="spellStart"/>
            <w:r>
              <w:t>анчоусовых</w:t>
            </w:r>
            <w:proofErr w:type="spellEnd"/>
            <w:r>
              <w:t>, карповых и других пород, в виде тушек, кусочков, фарша); консервы в маринаде (консервы из обжаренной рыбы всех видов в маринаде);</w:t>
            </w:r>
            <w:proofErr w:type="gramEnd"/>
            <w:r>
              <w:t xml:space="preserve"> </w:t>
            </w:r>
            <w:proofErr w:type="gramStart"/>
            <w:r>
              <w:t>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roofErr w:type="gramEnd"/>
          </w:p>
          <w:p w:rsidR="00E577F7" w:rsidRDefault="00E577F7" w:rsidP="00D202C9">
            <w:pPr>
              <w:pStyle w:val="table10"/>
              <w:ind w:firstLine="284"/>
            </w:pPr>
            <w:r>
              <w:t xml:space="preserve">Консервы для детского питания: рыбные, рыборастительные, гомогенизированные, тонко измельченные, </w:t>
            </w:r>
            <w:proofErr w:type="spellStart"/>
            <w:r>
              <w:t>пюреобразные</w:t>
            </w:r>
            <w:proofErr w:type="spellEnd"/>
            <w:r>
              <w:t xml:space="preserve"> (рыбные, рыборастительные пюре).</w:t>
            </w:r>
          </w:p>
          <w:p w:rsidR="00E577F7" w:rsidRDefault="00E577F7" w:rsidP="00D202C9">
            <w:pPr>
              <w:pStyle w:val="table10"/>
              <w:ind w:firstLine="284"/>
            </w:pPr>
            <w: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E577F7" w:rsidRDefault="00E577F7" w:rsidP="00D202C9">
            <w:pPr>
              <w:pStyle w:val="table10"/>
              <w:ind w:firstLine="284"/>
            </w:pPr>
            <w:proofErr w:type="gramStart"/>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roofErr w:type="gramEnd"/>
          </w:p>
          <w:p w:rsidR="00E577F7" w:rsidRDefault="00E577F7" w:rsidP="00D202C9">
            <w:pPr>
              <w:pStyle w:val="table10"/>
              <w:ind w:firstLine="284"/>
            </w:pPr>
            <w:proofErr w:type="gramStart"/>
            <w:r>
              <w:t xml:space="preserve">Полуфабрикаты из рыбы: мороженая рыба специальной разделки (тушки и куски), </w:t>
            </w:r>
            <w:proofErr w:type="spellStart"/>
            <w:r>
              <w:t>стейки</w:t>
            </w:r>
            <w:proofErr w:type="spellEnd"/>
            <w:r>
              <w:t xml:space="preserve">, наборы для ухи и других рыбных блюд, фарш рыбный, формованные изделия из фарша, котлеты, изготовленные из морской и пресноводной рыбы, рыбомучные изделия, </w:t>
            </w:r>
            <w:proofErr w:type="spellStart"/>
            <w:r>
              <w:t>сурими</w:t>
            </w:r>
            <w:proofErr w:type="spellEnd"/>
            <w:r>
              <w:t>, порционное филе, в том числе в панировке, в маринадах, соусах, заливках и др. Быстрозамороженные рыбные полуфабрикаты и рыбные блюда.</w:t>
            </w:r>
            <w:proofErr w:type="gramEnd"/>
          </w:p>
          <w:p w:rsidR="00E577F7" w:rsidRDefault="00E577F7" w:rsidP="00D202C9">
            <w:pPr>
              <w:pStyle w:val="table10"/>
              <w:ind w:firstLine="284"/>
            </w:pPr>
            <w:proofErr w:type="gramStart"/>
            <w: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roofErr w:type="gramEnd"/>
          </w:p>
          <w:p w:rsidR="00E577F7" w:rsidRDefault="00E577F7" w:rsidP="00D202C9">
            <w:pPr>
              <w:pStyle w:val="table10"/>
              <w:ind w:firstLine="284"/>
            </w:pPr>
            <w:proofErr w:type="gramStart"/>
            <w:r>
              <w:t xml:space="preserve">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w:t>
            </w:r>
            <w:proofErr w:type="spellStart"/>
            <w:r>
              <w:t>приголовки</w:t>
            </w:r>
            <w:proofErr w:type="spellEnd"/>
            <w:r>
              <w:t xml:space="preserve">, наросты, плавники, молоки, жир, сердце, печень, </w:t>
            </w:r>
            <w:proofErr w:type="spellStart"/>
            <w:r>
              <w:t>вязига</w:t>
            </w:r>
            <w:proofErr w:type="spellEnd"/>
            <w:r>
              <w:t>, хрящи и т.п. осетровых, лососевых, частиковых, балычных изделий и др.).</w:t>
            </w:r>
            <w:proofErr w:type="gramEnd"/>
          </w:p>
          <w:p w:rsidR="00E577F7" w:rsidRDefault="00E577F7" w:rsidP="00D202C9">
            <w:pPr>
              <w:pStyle w:val="table10"/>
              <w:ind w:firstLine="284"/>
            </w:pPr>
            <w:r>
              <w:t>Прочие рыбные продукты</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Морепродукты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Ракообразные: крабы, креветки, омары, лангусты, раки речные и др.</w:t>
            </w:r>
          </w:p>
          <w:p w:rsidR="00E577F7" w:rsidRDefault="00E577F7" w:rsidP="00D202C9">
            <w:pPr>
              <w:pStyle w:val="table10"/>
              <w:ind w:firstLine="284"/>
            </w:pPr>
            <w:proofErr w:type="gramStart"/>
            <w:r>
              <w:t xml:space="preserve">Моллюски: мидии, устрицы, гребешки, трубачи, береговые </w:t>
            </w:r>
            <w:r>
              <w:lastRenderedPageBreak/>
              <w:t xml:space="preserve">улитки, кальмары, осьминоги, трепанги, каракатицы, </w:t>
            </w:r>
            <w:proofErr w:type="spellStart"/>
            <w:r>
              <w:t>кукумарии</w:t>
            </w:r>
            <w:proofErr w:type="spellEnd"/>
            <w:r>
              <w:t xml:space="preserve"> и др.</w:t>
            </w:r>
            <w:proofErr w:type="gramEnd"/>
          </w:p>
          <w:p w:rsidR="00E577F7" w:rsidRDefault="00E577F7" w:rsidP="00D202C9">
            <w:pPr>
              <w:pStyle w:val="table10"/>
              <w:ind w:firstLine="284"/>
            </w:pPr>
            <w:r>
              <w:t>Водоросли: красные водоросли, бурые водоросли, в том числе ламинария (морская капуста), зеленые водоросли.</w:t>
            </w:r>
          </w:p>
          <w:p w:rsidR="00E577F7" w:rsidRDefault="00E577F7" w:rsidP="00D202C9">
            <w:pPr>
              <w:pStyle w:val="table10"/>
              <w:ind w:firstLine="284"/>
            </w:pPr>
            <w:proofErr w:type="gramStart"/>
            <w:r>
              <w:t>Консервы, пресервы из морепродуктов: крабы, мидии, кальмары, креветки, морская капуста, трепанги, трубачи и прочие.</w:t>
            </w:r>
            <w:proofErr w:type="gramEnd"/>
          </w:p>
          <w:p w:rsidR="00E577F7" w:rsidRDefault="00E577F7" w:rsidP="00D202C9">
            <w:pPr>
              <w:pStyle w:val="table10"/>
              <w:ind w:firstLine="284"/>
            </w:pPr>
            <w:r>
              <w:t xml:space="preserve">Полуфабрикаты из морепродуктов: мясо кальмара, фарш, формованные изделия из фарша, </w:t>
            </w:r>
            <w:proofErr w:type="spellStart"/>
            <w:r>
              <w:t>сурими</w:t>
            </w:r>
            <w:proofErr w:type="spellEnd"/>
            <w:r>
              <w:t xml:space="preserve"> и др.</w:t>
            </w:r>
          </w:p>
          <w:p w:rsidR="00E577F7" w:rsidRDefault="00E577F7" w:rsidP="00D202C9">
            <w:pPr>
              <w:pStyle w:val="table10"/>
              <w:ind w:firstLine="284"/>
            </w:pPr>
            <w:r>
              <w:t xml:space="preserve">Кулинарные изделия из морепродуктов: изделия из фарша </w:t>
            </w:r>
            <w:proofErr w:type="spellStart"/>
            <w:r>
              <w:t>сурими</w:t>
            </w:r>
            <w:proofErr w:type="spellEnd"/>
            <w:r>
              <w:t xml:space="preserve"> типа крабовых палочек и имитации крабового мяса, изделия из морской капусты, пасты, паштеты, салаты и др.</w:t>
            </w:r>
          </w:p>
          <w:p w:rsidR="00E577F7" w:rsidRDefault="00E577F7" w:rsidP="00D202C9">
            <w:pPr>
              <w:pStyle w:val="table10"/>
              <w:ind w:firstLine="284"/>
            </w:pPr>
            <w:r>
              <w:t>Мясо морских животных пищевое и изделия из него.</w:t>
            </w:r>
          </w:p>
          <w:p w:rsidR="00E577F7" w:rsidRDefault="00E577F7" w:rsidP="00D202C9">
            <w:pPr>
              <w:pStyle w:val="table10"/>
              <w:ind w:firstLine="284"/>
            </w:pPr>
            <w:r>
              <w:t>Прочие пищевые морепродукты</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Яйцо куриное, перепелиное и другой птицы пищевое.</w:t>
            </w:r>
          </w:p>
          <w:p w:rsidR="00E577F7" w:rsidRDefault="00E577F7" w:rsidP="00D202C9">
            <w:pPr>
              <w:pStyle w:val="table10"/>
              <w:ind w:firstLine="284"/>
            </w:pPr>
            <w:r>
              <w:t>Продукты переработки яиц (меланж, яичный порошок)</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Масложировая продукция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Масло растительное: пищевое нерафинированное, рафинированное, дезодорированное: подсолнечное, рапсовое, кукурузное, оливковое, </w:t>
            </w:r>
            <w:proofErr w:type="spellStart"/>
            <w:r>
              <w:t>сафлоровое</w:t>
            </w:r>
            <w:proofErr w:type="spellEnd"/>
            <w:r>
              <w:t xml:space="preserve">,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w:t>
            </w:r>
            <w:proofErr w:type="spellStart"/>
            <w:r>
              <w:t>бабассу</w:t>
            </w:r>
            <w:proofErr w:type="spellEnd"/>
            <w:r>
              <w:t xml:space="preserve">, </w:t>
            </w:r>
            <w:proofErr w:type="spellStart"/>
            <w:r>
              <w:t>жожоба</w:t>
            </w:r>
            <w:proofErr w:type="spellEnd"/>
            <w:r>
              <w:t xml:space="preserve">, </w:t>
            </w:r>
            <w:proofErr w:type="spellStart"/>
            <w:r>
              <w:t>купажированные</w:t>
            </w:r>
            <w:proofErr w:type="spellEnd"/>
            <w:r>
              <w:t xml:space="preserve"> (смешанные) и прочие виды пищевых растительных масел.</w:t>
            </w:r>
            <w:proofErr w:type="gramEnd"/>
          </w:p>
          <w:p w:rsidR="00E577F7" w:rsidRDefault="00E577F7" w:rsidP="00D202C9">
            <w:pPr>
              <w:pStyle w:val="table10"/>
              <w:ind w:firstLine="284"/>
            </w:pPr>
            <w:r>
              <w:t xml:space="preserve">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w:t>
            </w:r>
            <w:proofErr w:type="spellStart"/>
            <w:r>
              <w:t>спреды</w:t>
            </w:r>
            <w:proofErr w:type="spellEnd"/>
            <w:r>
              <w:t>, продукты бутербродные и прочие.</w:t>
            </w:r>
          </w:p>
          <w:p w:rsidR="00E577F7" w:rsidRDefault="00E577F7" w:rsidP="00D202C9">
            <w:pPr>
              <w:pStyle w:val="table10"/>
              <w:ind w:firstLine="284"/>
            </w:pPr>
            <w:proofErr w:type="gramStart"/>
            <w:r>
              <w:t xml:space="preserve">Майонез, соусы на майонезной основе: столовый (провансаль, молочный, любительский), с пряностями, с вкусовыми и </w:t>
            </w:r>
            <w:proofErr w:type="spellStart"/>
            <w:r>
              <w:t>желирующими</w:t>
            </w:r>
            <w:proofErr w:type="spellEnd"/>
            <w:r>
              <w:t xml:space="preserve"> добавками (горчичный, салатный и др.), диетический и прочие, соусы, кремы майонезные.</w:t>
            </w:r>
            <w:proofErr w:type="gramEnd"/>
          </w:p>
          <w:p w:rsidR="00E577F7" w:rsidRDefault="00E577F7" w:rsidP="00D202C9">
            <w:pPr>
              <w:pStyle w:val="table10"/>
              <w:ind w:firstLine="284"/>
            </w:pPr>
            <w:r>
              <w:t>Соусы на основе растительных масел.</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Жиры растительные: кулинарные, кондитерские, хлебопекарные, </w:t>
            </w:r>
            <w:proofErr w:type="spellStart"/>
            <w:r>
              <w:t>маргагуселин</w:t>
            </w:r>
            <w:proofErr w:type="spellEnd"/>
            <w:r>
              <w:t>, сало растительное, для плова и другие пищевые жиры.</w:t>
            </w:r>
          </w:p>
          <w:p w:rsidR="00E577F7" w:rsidRDefault="00E577F7" w:rsidP="00D202C9">
            <w:pPr>
              <w:pStyle w:val="table10"/>
              <w:ind w:firstLine="284"/>
            </w:pPr>
            <w:r>
              <w:t>Прочие пищевые продукты из жиров и масел, включая жидкий маргарин</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Хлеб: ржаной, пшеничный, ржано-пшеничный, пшенично-ржаной всех видов – </w:t>
            </w:r>
            <w:proofErr w:type="gramStart"/>
            <w:r>
              <w:t>подовой</w:t>
            </w:r>
            <w:proofErr w:type="gramEnd"/>
            <w:r>
              <w:t xml:space="preserve"> и формовой; прочие сорта хлеба.</w:t>
            </w:r>
          </w:p>
          <w:p w:rsidR="00E577F7" w:rsidRDefault="00E577F7" w:rsidP="00D202C9">
            <w:pPr>
              <w:pStyle w:val="table10"/>
              <w:ind w:firstLine="284"/>
            </w:pPr>
            <w:proofErr w:type="gramStart"/>
            <w:r>
              <w:t>Булочные изделия из муки разных сортов: батоны, булки, багеты, плетенки, калачи, лепешки, рогалики, сайки и другие изделия.</w:t>
            </w:r>
            <w:proofErr w:type="gramEnd"/>
          </w:p>
          <w:p w:rsidR="00E577F7" w:rsidRDefault="00E577F7" w:rsidP="00D202C9">
            <w:pPr>
              <w:pStyle w:val="table10"/>
              <w:ind w:firstLine="284"/>
            </w:pPr>
            <w:proofErr w:type="gramStart"/>
            <w: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roofErr w:type="gramEnd"/>
          </w:p>
          <w:p w:rsidR="00E577F7" w:rsidRDefault="00E577F7" w:rsidP="00D202C9">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E577F7" w:rsidRDefault="00E577F7" w:rsidP="00D202C9">
            <w:pPr>
              <w:pStyle w:val="table10"/>
              <w:ind w:firstLine="284"/>
            </w:pPr>
            <w:r>
              <w:t>Сухари панировочные.</w:t>
            </w:r>
          </w:p>
          <w:p w:rsidR="00E577F7" w:rsidRDefault="00E577F7" w:rsidP="00D202C9">
            <w:pPr>
              <w:pStyle w:val="table10"/>
              <w:ind w:firstLine="284"/>
            </w:pPr>
            <w:r>
              <w:t>Бараночные изделия: баранки, сушки, бублики, соломка, хлебные палочки всех видов и др.</w:t>
            </w:r>
          </w:p>
          <w:p w:rsidR="00E577F7" w:rsidRDefault="00E577F7" w:rsidP="00D202C9">
            <w:pPr>
              <w:pStyle w:val="table10"/>
              <w:ind w:firstLine="284"/>
            </w:pPr>
            <w:r>
              <w:t xml:space="preserve">Хлебцы: хрустящие, зерновые, </w:t>
            </w:r>
            <w:proofErr w:type="spellStart"/>
            <w:r>
              <w:t>экструзионные</w:t>
            </w:r>
            <w:proofErr w:type="spellEnd"/>
            <w:r>
              <w:t xml:space="preserve"> и др.</w:t>
            </w:r>
          </w:p>
          <w:p w:rsidR="00E577F7" w:rsidRDefault="00E577F7" w:rsidP="00D202C9">
            <w:pPr>
              <w:pStyle w:val="table10"/>
              <w:ind w:firstLine="284"/>
            </w:pPr>
            <w:r>
              <w:t>Пироги, пирожки, пончики и другие изделия из теста (кроме пирожков с мясом).</w:t>
            </w:r>
          </w:p>
          <w:p w:rsidR="00E577F7" w:rsidRDefault="00E577F7" w:rsidP="00D202C9">
            <w:pPr>
              <w:pStyle w:val="table10"/>
              <w:ind w:firstLine="284"/>
            </w:pPr>
            <w:r>
              <w:t>Хлебобулочные изделия для диабетического и другого лечебного и диетического питания.</w:t>
            </w:r>
          </w:p>
          <w:p w:rsidR="00E577F7" w:rsidRDefault="00E577F7" w:rsidP="00D202C9">
            <w:pPr>
              <w:pStyle w:val="table10"/>
              <w:ind w:firstLine="284"/>
            </w:pPr>
            <w:r>
              <w:t xml:space="preserve">Национальные хлебобулочные изделия (лаваш, чурек, </w:t>
            </w:r>
            <w:proofErr w:type="gramStart"/>
            <w:r>
              <w:t>пита</w:t>
            </w:r>
            <w:proofErr w:type="gramEnd"/>
            <w:r>
              <w:t xml:space="preserve"> и др.).</w:t>
            </w:r>
          </w:p>
          <w:p w:rsidR="00E577F7" w:rsidRDefault="00E577F7" w:rsidP="00D202C9">
            <w:pPr>
              <w:pStyle w:val="table10"/>
              <w:ind w:firstLine="284"/>
            </w:pPr>
            <w:r>
              <w:t>Прочие хлебобулочные изделия</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xml:space="preserve">Сахарные </w:t>
            </w:r>
            <w:r>
              <w:lastRenderedPageBreak/>
              <w:t>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lastRenderedPageBreak/>
              <w:t xml:space="preserve">Конфеты: шоколадные, помадные, молочные, желейные, </w:t>
            </w:r>
            <w:proofErr w:type="spellStart"/>
            <w:r>
              <w:lastRenderedPageBreak/>
              <w:t>желейно-фруктовые</w:t>
            </w:r>
            <w:proofErr w:type="spellEnd"/>
            <w:r>
              <w:t>,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roofErr w:type="gramEnd"/>
          </w:p>
          <w:p w:rsidR="00E577F7" w:rsidRDefault="00E577F7" w:rsidP="00D202C9">
            <w:pPr>
              <w:pStyle w:val="table10"/>
              <w:ind w:firstLine="284"/>
            </w:pPr>
            <w:r>
              <w:t xml:space="preserve">Ирис: ирис, конфеты типа </w:t>
            </w:r>
            <w:proofErr w:type="spellStart"/>
            <w:r>
              <w:t>тоффи</w:t>
            </w:r>
            <w:proofErr w:type="spellEnd"/>
            <w:r>
              <w:t>, наборы.</w:t>
            </w:r>
          </w:p>
          <w:p w:rsidR="00E577F7" w:rsidRDefault="00E577F7" w:rsidP="00D202C9">
            <w:pPr>
              <w:pStyle w:val="table10"/>
              <w:ind w:firstLine="284"/>
            </w:pPr>
            <w:proofErr w:type="gramStart"/>
            <w:r>
              <w:t xml:space="preserve">Драже: с добавками и без добавок, ликерное, помадное, желейное и </w:t>
            </w:r>
            <w:proofErr w:type="spellStart"/>
            <w:r>
              <w:t>желейно-фруктовое</w:t>
            </w:r>
            <w:proofErr w:type="spellEnd"/>
            <w:r>
              <w:t>, сахарное, карамельное, ядровое, марципановое, сбивное, диетическое, наборы.</w:t>
            </w:r>
            <w:proofErr w:type="gramEnd"/>
          </w:p>
          <w:p w:rsidR="00E577F7" w:rsidRDefault="00E577F7" w:rsidP="00D202C9">
            <w:pPr>
              <w:pStyle w:val="table10"/>
              <w:ind w:firstLine="284"/>
            </w:pPr>
            <w:r>
              <w:t>Карамель: леденцовая, с начинками, витаминизированная, мягкая, лечебная, наборы.</w:t>
            </w:r>
          </w:p>
          <w:p w:rsidR="00E577F7" w:rsidRDefault="00E577F7" w:rsidP="00D202C9">
            <w:pPr>
              <w:pStyle w:val="table10"/>
              <w:ind w:firstLine="284"/>
            </w:pPr>
            <w:r>
              <w:t xml:space="preserve">Мармелад: фруктово-ягодный, желейный, </w:t>
            </w:r>
            <w:proofErr w:type="spellStart"/>
            <w:r>
              <w:t>желейно-фруктовый</w:t>
            </w:r>
            <w:proofErr w:type="spellEnd"/>
            <w:r>
              <w:t>, жевательный, глазированный, диабетический, наборы.</w:t>
            </w:r>
          </w:p>
          <w:p w:rsidR="00E577F7" w:rsidRDefault="00E577F7" w:rsidP="00D202C9">
            <w:pPr>
              <w:pStyle w:val="table10"/>
              <w:ind w:firstLine="284"/>
            </w:pPr>
            <w:proofErr w:type="gramStart"/>
            <w:r>
              <w:t xml:space="preserve">Пастильные изделия: зефир – зефир, в том числе глазированный, </w:t>
            </w:r>
            <w:proofErr w:type="spellStart"/>
            <w:r>
              <w:t>зефироподобные</w:t>
            </w:r>
            <w:proofErr w:type="spellEnd"/>
            <w:r>
              <w:t xml:space="preserve"> изделия (</w:t>
            </w:r>
            <w:proofErr w:type="spellStart"/>
            <w:r>
              <w:t>маршмеллоу</w:t>
            </w:r>
            <w:proofErr w:type="spellEnd"/>
            <w:r>
              <w:t>), пастила – клеевая, заварная, диетические пастильные изделия.</w:t>
            </w:r>
            <w:proofErr w:type="gramEnd"/>
          </w:p>
          <w:p w:rsidR="00E577F7" w:rsidRDefault="00E577F7" w:rsidP="00D202C9">
            <w:pPr>
              <w:pStyle w:val="table10"/>
              <w:ind w:firstLine="284"/>
            </w:pPr>
            <w:proofErr w:type="gramStart"/>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roofErr w:type="gramEnd"/>
          </w:p>
          <w:p w:rsidR="00E577F7" w:rsidRDefault="00E577F7" w:rsidP="00D202C9">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E577F7" w:rsidRDefault="00E577F7" w:rsidP="00D202C9">
            <w:pPr>
              <w:pStyle w:val="table10"/>
              <w:ind w:firstLine="284"/>
            </w:pPr>
            <w:proofErr w:type="gramStart"/>
            <w:r>
              <w:t>Халва кунжутная, арахисовая, ореховая, подсолнечная, комбинированная, глазированная, ванильная, маковая и др.</w:t>
            </w:r>
            <w:proofErr w:type="gramEnd"/>
          </w:p>
          <w:p w:rsidR="00E577F7" w:rsidRDefault="00E577F7" w:rsidP="00D202C9">
            <w:pPr>
              <w:pStyle w:val="table10"/>
              <w:ind w:firstLine="284"/>
            </w:pPr>
            <w:r>
              <w:t xml:space="preserve">Сахарные восточные сладости (грильяж, </w:t>
            </w:r>
            <w:proofErr w:type="spellStart"/>
            <w:r>
              <w:t>козинаки</w:t>
            </w:r>
            <w:proofErr w:type="spellEnd"/>
            <w:r>
              <w:t xml:space="preserve">, орех обжаренный, нуга, </w:t>
            </w:r>
            <w:proofErr w:type="spellStart"/>
            <w:r>
              <w:t>лукум</w:t>
            </w:r>
            <w:proofErr w:type="spellEnd"/>
            <w:r>
              <w:t>, шербет, косхалва и др.).</w:t>
            </w:r>
          </w:p>
          <w:p w:rsidR="00E577F7" w:rsidRDefault="00E577F7" w:rsidP="00D202C9">
            <w:pPr>
              <w:pStyle w:val="table10"/>
              <w:ind w:firstLine="284"/>
            </w:pPr>
            <w:proofErr w:type="gramStart"/>
            <w:r>
              <w:t>Марципан и прочие изделия (паты, цукаты, засахаренные, глазированные фрукты, плоды, сухофрукты, орехи и др.).</w:t>
            </w:r>
            <w:proofErr w:type="gramEnd"/>
          </w:p>
          <w:p w:rsidR="00E577F7" w:rsidRDefault="00E577F7" w:rsidP="00D202C9">
            <w:pPr>
              <w:pStyle w:val="table10"/>
              <w:ind w:firstLine="284"/>
            </w:pPr>
            <w:r>
              <w:t>Жевательные резинки.</w:t>
            </w:r>
          </w:p>
          <w:p w:rsidR="00E577F7" w:rsidRDefault="00E577F7" w:rsidP="00D202C9">
            <w:pPr>
              <w:pStyle w:val="table10"/>
              <w:ind w:firstLine="284"/>
            </w:pPr>
            <w:r>
              <w:t>Сахарные кондитерские изделия, спрессованные в таблетки.</w:t>
            </w:r>
          </w:p>
          <w:p w:rsidR="00E577F7" w:rsidRDefault="00E577F7" w:rsidP="00D202C9">
            <w:pPr>
              <w:pStyle w:val="table10"/>
              <w:ind w:firstLine="284"/>
            </w:pPr>
            <w:r>
              <w:t>Сахарная вата.</w:t>
            </w:r>
          </w:p>
          <w:p w:rsidR="00E577F7" w:rsidRDefault="00E577F7" w:rsidP="00D202C9">
            <w:pPr>
              <w:pStyle w:val="table10"/>
              <w:ind w:firstLine="284"/>
            </w:pPr>
            <w:r>
              <w:t>Диетические и диабетические сахарные кондитерские изделия</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Мучные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Печенье: сахарное, затяжное, сдобное, в том числе песочное, сбивное, </w:t>
            </w:r>
            <w:proofErr w:type="spellStart"/>
            <w:r>
              <w:t>печенье-сухарики</w:t>
            </w:r>
            <w:proofErr w:type="spellEnd"/>
            <w:r>
              <w:t>, ореховое, крекер, овсяное и прочее.</w:t>
            </w:r>
            <w:proofErr w:type="gramEnd"/>
          </w:p>
          <w:p w:rsidR="00E577F7" w:rsidRDefault="00E577F7" w:rsidP="00D202C9">
            <w:pPr>
              <w:pStyle w:val="table10"/>
              <w:ind w:firstLine="284"/>
            </w:pPr>
            <w:proofErr w:type="gramStart"/>
            <w: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roofErr w:type="gramEnd"/>
          </w:p>
          <w:p w:rsidR="00E577F7" w:rsidRDefault="00E577F7" w:rsidP="00D202C9">
            <w:pPr>
              <w:pStyle w:val="table10"/>
              <w:ind w:firstLine="284"/>
            </w:pPr>
            <w:r>
              <w:t>Пряники, коврижки: пряники, коврижки без начинки, с начинкой, глазированные, неглазированные.</w:t>
            </w:r>
          </w:p>
          <w:p w:rsidR="00E577F7" w:rsidRDefault="00E577F7" w:rsidP="00D202C9">
            <w:pPr>
              <w:pStyle w:val="table10"/>
              <w:ind w:firstLine="284"/>
            </w:pPr>
            <w:r>
              <w:t>Кексы, ромовые бабы, рулеты, бисквиты.</w:t>
            </w:r>
          </w:p>
          <w:p w:rsidR="00E577F7" w:rsidRDefault="00E577F7" w:rsidP="00D202C9">
            <w:pPr>
              <w:pStyle w:val="table10"/>
              <w:ind w:firstLine="284"/>
            </w:pPr>
            <w:proofErr w:type="gramStart"/>
            <w:r>
              <w:t xml:space="preserve">Торты, пирожные: бисквитные, песочные, вафельные, слоеные, ореховые, воздушные, заварные, </w:t>
            </w:r>
            <w:proofErr w:type="spellStart"/>
            <w:r>
              <w:t>крошковые</w:t>
            </w:r>
            <w:proofErr w:type="spellEnd"/>
            <w:r>
              <w:t>, комбинированные.</w:t>
            </w:r>
            <w:proofErr w:type="gramEnd"/>
          </w:p>
          <w:p w:rsidR="00E577F7" w:rsidRDefault="00E577F7" w:rsidP="00D202C9">
            <w:pPr>
              <w:pStyle w:val="table10"/>
              <w:ind w:firstLine="284"/>
            </w:pPr>
            <w:r>
              <w:t xml:space="preserve">Восточные мучные сладости (бисквит с корицей, </w:t>
            </w:r>
            <w:proofErr w:type="spellStart"/>
            <w:r>
              <w:t>земелах</w:t>
            </w:r>
            <w:proofErr w:type="spellEnd"/>
            <w:r>
              <w:t xml:space="preserve">, </w:t>
            </w:r>
            <w:proofErr w:type="spellStart"/>
            <w:r>
              <w:t>курабье</w:t>
            </w:r>
            <w:proofErr w:type="spellEnd"/>
            <w:r>
              <w:t xml:space="preserve">, рулет с орехом, трубочка с орехом, </w:t>
            </w:r>
            <w:proofErr w:type="spellStart"/>
            <w:r>
              <w:t>шакер-лукум</w:t>
            </w:r>
            <w:proofErr w:type="spellEnd"/>
            <w:r>
              <w:t xml:space="preserve">, </w:t>
            </w:r>
            <w:proofErr w:type="spellStart"/>
            <w:r>
              <w:t>шакер-чурек</w:t>
            </w:r>
            <w:proofErr w:type="spellEnd"/>
            <w:r>
              <w:t xml:space="preserve">, </w:t>
            </w:r>
            <w:proofErr w:type="spellStart"/>
            <w:r>
              <w:t>нан</w:t>
            </w:r>
            <w:proofErr w:type="spellEnd"/>
            <w:r>
              <w:t xml:space="preserve">, </w:t>
            </w:r>
            <w:proofErr w:type="spellStart"/>
            <w:r>
              <w:t>струдель</w:t>
            </w:r>
            <w:proofErr w:type="spellEnd"/>
            <w:r>
              <w:t>, пахлава и др.).</w:t>
            </w:r>
          </w:p>
          <w:p w:rsidR="00E577F7" w:rsidRDefault="00E577F7" w:rsidP="00D202C9">
            <w:pPr>
              <w:pStyle w:val="table10"/>
              <w:ind w:firstLine="284"/>
            </w:pPr>
            <w:r>
              <w:t>Прочие мучные кондитерские изделия.</w:t>
            </w:r>
          </w:p>
          <w:p w:rsidR="00E577F7" w:rsidRDefault="00E577F7" w:rsidP="00D202C9">
            <w:pPr>
              <w:pStyle w:val="table10"/>
              <w:ind w:firstLine="284"/>
            </w:pPr>
            <w:r>
              <w:t>Диетические и диабетические мучные кондитерские изделия</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Мед пчелиный натуральный, мед в сотах.</w:t>
            </w:r>
          </w:p>
          <w:p w:rsidR="00E577F7" w:rsidRDefault="00E577F7" w:rsidP="00D202C9">
            <w:pPr>
              <w:pStyle w:val="table10"/>
              <w:ind w:firstLine="284"/>
            </w:pPr>
            <w:r>
              <w:t>Мед искусственный.</w:t>
            </w:r>
          </w:p>
          <w:p w:rsidR="00E577F7" w:rsidRDefault="00E577F7" w:rsidP="00D202C9">
            <w:pPr>
              <w:pStyle w:val="table10"/>
              <w:ind w:firstLine="284"/>
            </w:pPr>
            <w:r>
              <w:t>Пчелиная перга, обножка, маточное молочко, пчелиный яд, прополис</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roofErr w:type="gramEnd"/>
          </w:p>
          <w:p w:rsidR="00E577F7" w:rsidRDefault="00E577F7" w:rsidP="00D202C9">
            <w:pPr>
              <w:pStyle w:val="table10"/>
              <w:ind w:firstLine="284"/>
            </w:pPr>
            <w:proofErr w:type="gramStart"/>
            <w:r>
              <w:t xml:space="preserve">Полуфабрикаты мучных изделий и кондитерских изделий, в том числе для детского и диетического питания: мука для </w:t>
            </w:r>
            <w:r>
              <w:lastRenderedPageBreak/>
              <w:t>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Крупяные и бобовые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roofErr w:type="gramEnd"/>
          </w:p>
          <w:p w:rsidR="00E577F7" w:rsidRDefault="00E577F7" w:rsidP="00D202C9">
            <w:pPr>
              <w:pStyle w:val="table10"/>
              <w:ind w:firstLine="284"/>
            </w:pPr>
            <w:proofErr w:type="gramStart"/>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roofErr w:type="gramEnd"/>
          </w:p>
          <w:p w:rsidR="00E577F7" w:rsidRDefault="00E577F7" w:rsidP="00D202C9">
            <w:pPr>
              <w:pStyle w:val="table10"/>
              <w:ind w:firstLine="284"/>
            </w:pPr>
            <w:r>
              <w:t xml:space="preserve">Пищевые концентраты обеденных блюд: пищевые концентраты на зерновой основе (крупяные концентраты), </w:t>
            </w:r>
            <w:proofErr w:type="spellStart"/>
            <w:r>
              <w:t>крупо-бобовые</w:t>
            </w:r>
            <w:proofErr w:type="spellEnd"/>
            <w:r>
              <w:t xml:space="preserve"> пищевые концентраты обеденных блюд (каши, крупеники, супы, пудинги и др.).</w:t>
            </w:r>
          </w:p>
          <w:p w:rsidR="00E577F7" w:rsidRDefault="00E577F7" w:rsidP="00D202C9">
            <w:pPr>
              <w:pStyle w:val="table10"/>
              <w:ind w:firstLine="284"/>
            </w:pPr>
            <w:r>
              <w:t xml:space="preserve">Завтраки сухие: продукты из кукурузы и других зерновых (воздушные зерна кукурузные, пшеничные и рисовые), фигурные изделия </w:t>
            </w:r>
            <w:proofErr w:type="spellStart"/>
            <w:r>
              <w:t>экструзионной</w:t>
            </w:r>
            <w:proofErr w:type="spellEnd"/>
            <w:r>
              <w:t xml:space="preserve"> технологии (палочки и др.), мюсли и прочие сухие завтраки (глазированные сахаром, солью, карамелью, неглазированные)</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Макаронные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roofErr w:type="gramEnd"/>
          </w:p>
          <w:p w:rsidR="00E577F7" w:rsidRDefault="00E577F7" w:rsidP="00D202C9">
            <w:pPr>
              <w:pStyle w:val="table10"/>
              <w:ind w:firstLine="284"/>
            </w:pPr>
            <w:r>
              <w:t>Пищевые концентраты обеденных блюд из макаронных изделий: макаронник, лапшевник и др.</w:t>
            </w:r>
          </w:p>
          <w:p w:rsidR="00E577F7" w:rsidRDefault="00E577F7" w:rsidP="00D202C9">
            <w:pPr>
              <w:pStyle w:val="table10"/>
              <w:ind w:firstLine="284"/>
            </w:pPr>
            <w:proofErr w:type="spellStart"/>
            <w:r>
              <w:t>Кускус</w:t>
            </w:r>
            <w:proofErr w:type="spellEnd"/>
            <w:r>
              <w:t>.</w:t>
            </w:r>
          </w:p>
          <w:p w:rsidR="00E577F7" w:rsidRDefault="00E577F7" w:rsidP="00D202C9">
            <w:pPr>
              <w:pStyle w:val="table10"/>
              <w:ind w:firstLine="284"/>
            </w:pPr>
            <w:r>
              <w:t>Полуфабрикаты из макаронных изделий, макаронные изделия вареные или приготовленные другим способом</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Вкусовые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Чай: чай натуральный – байховый черный, зеленый, красный и желтый, чай прессованный (</w:t>
            </w:r>
            <w:proofErr w:type="spellStart"/>
            <w:r>
              <w:t>таблетированный</w:t>
            </w:r>
            <w:proofErr w:type="spellEnd"/>
            <w:r>
              <w:t xml:space="preserve">, плиточный, кирпичный), быстрорастворимый, гранулированный, чай ароматизированный, с добавлением фруктов, трав, чайные напитки, фруктовый и травяной чай, </w:t>
            </w:r>
            <w:proofErr w:type="spellStart"/>
            <w:r>
              <w:t>фито-чай</w:t>
            </w:r>
            <w:proofErr w:type="spellEnd"/>
            <w:r>
              <w:t xml:space="preserve"> (чайный напиток).</w:t>
            </w:r>
            <w:proofErr w:type="gramEnd"/>
          </w:p>
          <w:p w:rsidR="00E577F7" w:rsidRDefault="00E577F7" w:rsidP="00D202C9">
            <w:pPr>
              <w:pStyle w:val="table10"/>
              <w:ind w:firstLine="284"/>
            </w:pPr>
            <w:r>
              <w:t>Экстракты, эссенции, концентраты и продукты на основе чая или мате, заменители чая.</w:t>
            </w:r>
          </w:p>
          <w:p w:rsidR="00E577F7" w:rsidRDefault="00E577F7" w:rsidP="00D202C9">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E577F7" w:rsidRDefault="00E577F7" w:rsidP="00D202C9">
            <w:pPr>
              <w:pStyle w:val="table10"/>
              <w:ind w:firstLine="284"/>
            </w:pPr>
            <w:r>
              <w:t>Кофейные напитки всех видов, содержащие натуральный кофе, цикорий и без них, злаковые и прочие заменители кофе.</w:t>
            </w:r>
          </w:p>
          <w:p w:rsidR="00E577F7" w:rsidRDefault="00E577F7" w:rsidP="00D202C9">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E577F7" w:rsidRDefault="00E577F7" w:rsidP="00D202C9">
            <w:pPr>
              <w:pStyle w:val="table10"/>
              <w:ind w:firstLine="284"/>
            </w:pPr>
            <w:r>
              <w:t>Какао, какао-порошок (с добавлением и без добавления сахара или других подслащивающих веществ), какао-напитки.</w:t>
            </w:r>
          </w:p>
          <w:p w:rsidR="00E577F7" w:rsidRDefault="00E577F7" w:rsidP="00D202C9">
            <w:pPr>
              <w:pStyle w:val="table10"/>
              <w:ind w:firstLine="284"/>
            </w:pPr>
            <w:proofErr w:type="gramStart"/>
            <w:r>
              <w:t xml:space="preserve">Специи, приправы: пряности – лавровый лист, перец черный, душистый и красный (горошком и молотый), анис, бадьян, кардамон, имбирь, корица, гвоздика, мускатный орех, </w:t>
            </w:r>
            <w:proofErr w:type="spellStart"/>
            <w:r>
              <w:t>мацис</w:t>
            </w:r>
            <w:proofErr w:type="spellEnd"/>
            <w:r>
              <w:t xml:space="preserve">, кориандр, тмин, </w:t>
            </w:r>
            <w:proofErr w:type="spellStart"/>
            <w:r>
              <w:t>кмин</w:t>
            </w:r>
            <w:proofErr w:type="spellEnd"/>
            <w:r>
              <w:t xml:space="preserve">, семена укропа, ягоды можжевельника, куркума, тимьян, карри, укропное и другие пищевые масла, прочие пряности, приправы, наборы пряных сушеных овощей и </w:t>
            </w:r>
            <w:r>
              <w:lastRenderedPageBreak/>
              <w:t>трав, наборы специй для ухи, маринадов, супов и другие, сухие пищевые приправы («</w:t>
            </w:r>
            <w:proofErr w:type="spellStart"/>
            <w:r>
              <w:t>хмели-сунели</w:t>
            </w:r>
            <w:proofErr w:type="spellEnd"/>
            <w:r>
              <w:t>», лавровая, укропная</w:t>
            </w:r>
            <w:proofErr w:type="gramEnd"/>
            <w:r>
              <w:t xml:space="preserve"> и др.), ваниль, ванилин, шафран и прочие.</w:t>
            </w:r>
          </w:p>
          <w:p w:rsidR="00E577F7" w:rsidRDefault="00E577F7" w:rsidP="00D202C9">
            <w:pPr>
              <w:pStyle w:val="table10"/>
              <w:ind w:firstLine="284"/>
            </w:pPr>
            <w:r>
              <w:t>Уксус спиртовой: уксус разной концентрации спиртовой.</w:t>
            </w:r>
          </w:p>
          <w:p w:rsidR="00E577F7" w:rsidRDefault="00E577F7" w:rsidP="00D202C9">
            <w:pPr>
              <w:pStyle w:val="table10"/>
              <w:ind w:firstLine="284"/>
            </w:pPr>
            <w:r>
              <w:t>Уксус фруктовый, винный и прочий.</w:t>
            </w:r>
          </w:p>
          <w:p w:rsidR="00E577F7" w:rsidRDefault="00E577F7" w:rsidP="00D202C9">
            <w:pPr>
              <w:pStyle w:val="table10"/>
              <w:ind w:firstLine="284"/>
            </w:pPr>
            <w:r>
              <w:t>Уксусная кислота пищевая (эссенция).</w:t>
            </w:r>
          </w:p>
          <w:p w:rsidR="00E577F7" w:rsidRDefault="00E577F7" w:rsidP="00D202C9">
            <w:pPr>
              <w:pStyle w:val="table10"/>
              <w:ind w:firstLine="284"/>
            </w:pPr>
            <w:r>
              <w:t>Лимонная кислота, яблочная и другие пищевые кислоты.</w:t>
            </w:r>
          </w:p>
          <w:p w:rsidR="00E577F7" w:rsidRDefault="00E577F7" w:rsidP="00D202C9">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E577F7" w:rsidRDefault="00E577F7" w:rsidP="00D202C9">
            <w:pPr>
              <w:pStyle w:val="table10"/>
              <w:ind w:firstLine="284"/>
            </w:pPr>
            <w:proofErr w:type="gramStart"/>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roofErr w:type="gramEnd"/>
          </w:p>
          <w:p w:rsidR="00E577F7" w:rsidRDefault="00E577F7" w:rsidP="00D202C9">
            <w:pPr>
              <w:pStyle w:val="table10"/>
              <w:ind w:firstLine="284"/>
            </w:pPr>
            <w:r>
              <w:t>Сахарная пудра.</w:t>
            </w:r>
          </w:p>
          <w:p w:rsidR="00E577F7" w:rsidRDefault="00E577F7" w:rsidP="00D202C9">
            <w:pPr>
              <w:pStyle w:val="table10"/>
              <w:ind w:firstLine="284"/>
            </w:pPr>
            <w:r>
              <w:t xml:space="preserve">Сахарные сиропы с ароматическими или красящими добавками, кленовый сироп, патока, </w:t>
            </w:r>
            <w:proofErr w:type="spellStart"/>
            <w:r>
              <w:t>кулер</w:t>
            </w:r>
            <w:proofErr w:type="spellEnd"/>
            <w:r>
              <w:t xml:space="preserve"> карамельный, прочие сахарные сиропы.</w:t>
            </w:r>
          </w:p>
          <w:p w:rsidR="00E577F7" w:rsidRDefault="00E577F7" w:rsidP="00D202C9">
            <w:pPr>
              <w:pStyle w:val="table10"/>
              <w:ind w:firstLine="284"/>
            </w:pPr>
            <w:r>
              <w:t xml:space="preserve">Глюкоза и сироп глюкозы, фруктоза и сироп фруктозы, </w:t>
            </w:r>
            <w:proofErr w:type="spellStart"/>
            <w:r>
              <w:t>мальтодекстрин</w:t>
            </w:r>
            <w:proofErr w:type="spellEnd"/>
            <w:r>
              <w:t xml:space="preserve"> и сироп </w:t>
            </w:r>
            <w:proofErr w:type="spellStart"/>
            <w:r>
              <w:t>мальтодекстрина</w:t>
            </w:r>
            <w:proofErr w:type="spellEnd"/>
            <w:r>
              <w:t xml:space="preserve">, сахароза, ксилит, сорбит, </w:t>
            </w:r>
            <w:proofErr w:type="spellStart"/>
            <w:r>
              <w:t>сластилин</w:t>
            </w:r>
            <w:proofErr w:type="spellEnd"/>
            <w:r>
              <w:t>, сусли и другие заменители сахара</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Прочие бакалейные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roofErr w:type="gramEnd"/>
          </w:p>
          <w:p w:rsidR="00E577F7" w:rsidRDefault="00E577F7" w:rsidP="00D202C9">
            <w:pPr>
              <w:pStyle w:val="table10"/>
              <w:ind w:firstLine="284"/>
            </w:pPr>
            <w:r>
              <w:t xml:space="preserve">Сухие </w:t>
            </w:r>
            <w:proofErr w:type="spellStart"/>
            <w:r>
              <w:t>картофелепродукты</w:t>
            </w:r>
            <w:proofErr w:type="spellEnd"/>
            <w:r>
              <w:t>: хрустящий картофель, чипсы, картофель сушенный, в виде муки, крупы и хлопьев, гранул, таблеток, сухое пюре картофельное и прочие.</w:t>
            </w:r>
          </w:p>
          <w:p w:rsidR="00E577F7" w:rsidRDefault="00E577F7" w:rsidP="00D202C9">
            <w:pPr>
              <w:pStyle w:val="table10"/>
              <w:ind w:firstLine="284"/>
            </w:pPr>
            <w:r>
              <w:t>Крахмал: крахмал (картофельный, кукурузный, пшеничный и др.).</w:t>
            </w:r>
          </w:p>
          <w:p w:rsidR="00E577F7" w:rsidRDefault="00E577F7" w:rsidP="00D202C9">
            <w:pPr>
              <w:pStyle w:val="table10"/>
              <w:ind w:firstLine="284"/>
            </w:pPr>
            <w:r>
              <w:t>Саго, крупка и другие продукты из крахмала.</w:t>
            </w:r>
          </w:p>
          <w:p w:rsidR="00E577F7" w:rsidRDefault="00E577F7" w:rsidP="00D202C9">
            <w:pPr>
              <w:pStyle w:val="table10"/>
              <w:ind w:firstLine="284"/>
            </w:pPr>
            <w:r>
              <w:t>Дрожжи: хлебопекарные дрожжи (прессованные, сушеные и прочие), прочие активные дрожжи.</w:t>
            </w:r>
          </w:p>
          <w:p w:rsidR="00E577F7" w:rsidRDefault="00E577F7" w:rsidP="00D202C9">
            <w:pPr>
              <w:pStyle w:val="table10"/>
              <w:ind w:firstLine="284"/>
            </w:pPr>
            <w:r>
              <w:t>Готовые пекарные порошки.</w:t>
            </w:r>
          </w:p>
          <w:p w:rsidR="00E577F7" w:rsidRDefault="00E577F7" w:rsidP="00D202C9">
            <w:pPr>
              <w:pStyle w:val="table10"/>
              <w:ind w:firstLine="284"/>
            </w:pPr>
            <w:r>
              <w:t>Желатин пищевой: желатин и его производные пищевых сортов.</w:t>
            </w:r>
          </w:p>
          <w:p w:rsidR="00E577F7" w:rsidRDefault="00E577F7" w:rsidP="00D202C9">
            <w:pPr>
              <w:pStyle w:val="table10"/>
              <w:ind w:firstLine="284"/>
            </w:pPr>
            <w:r>
              <w:t>Сода пищевая.</w:t>
            </w:r>
          </w:p>
          <w:p w:rsidR="00E577F7" w:rsidRDefault="00E577F7" w:rsidP="00D202C9">
            <w:pPr>
              <w:pStyle w:val="table10"/>
              <w:ind w:firstLine="284"/>
            </w:pPr>
            <w:r>
              <w:t>Сухие безалкогольные напитки, квас сухой</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roofErr w:type="gramEnd"/>
          </w:p>
          <w:p w:rsidR="00E577F7" w:rsidRDefault="00E577F7" w:rsidP="00D202C9">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E577F7" w:rsidRDefault="00E577F7" w:rsidP="00D202C9">
            <w:pPr>
              <w:pStyle w:val="table10"/>
              <w:ind w:firstLine="284"/>
            </w:pPr>
            <w:r>
              <w:t xml:space="preserve">Соковая продукция: соки овощные и плодоовощные (натуральные без мякоти и с мякотью, </w:t>
            </w:r>
            <w:proofErr w:type="spellStart"/>
            <w:r>
              <w:t>купажированные</w:t>
            </w:r>
            <w:proofErr w:type="spellEnd"/>
            <w:r>
              <w:t xml:space="preserve">, с добавлением сахара, пряностей и др.); напитки и нектары овощные и плодоовощные; соки фруктовые – натуральные плодовые, ягодные, виноградные, из цитрусовых, </w:t>
            </w:r>
            <w:proofErr w:type="spellStart"/>
            <w:r>
              <w:t>купажированные</w:t>
            </w:r>
            <w:proofErr w:type="spellEnd"/>
            <w:r>
              <w:t xml:space="preserve"> (с мякотью и без мякоти, с сахаром и без сахара, с ксилитом и сорбитом, с добавлением витаминов), арбузный сок, напитки, нектары и </w:t>
            </w:r>
            <w:proofErr w:type="gramStart"/>
            <w:r>
              <w:t>коктейли</w:t>
            </w:r>
            <w:proofErr w:type="gramEnd"/>
            <w:r>
              <w:t xml:space="preserve"> фруктовые и ягодные; соки концентрированные; морсы, </w:t>
            </w:r>
            <w:proofErr w:type="spellStart"/>
            <w:r>
              <w:t>сокосодержащие</w:t>
            </w:r>
            <w:proofErr w:type="spellEnd"/>
            <w:r>
              <w:t xml:space="preserve"> напитки.</w:t>
            </w:r>
          </w:p>
          <w:p w:rsidR="00E577F7" w:rsidRDefault="00E577F7" w:rsidP="00D202C9">
            <w:pPr>
              <w:pStyle w:val="table10"/>
              <w:ind w:firstLine="284"/>
            </w:pPr>
            <w:r>
              <w:t xml:space="preserve">Соковая продукция для детского питания: соки, нектары, </w:t>
            </w:r>
            <w:r>
              <w:lastRenderedPageBreak/>
              <w:t>морсы для детского питания.</w:t>
            </w:r>
          </w:p>
          <w:p w:rsidR="00E577F7" w:rsidRDefault="00E577F7" w:rsidP="00D202C9">
            <w:pPr>
              <w:pStyle w:val="table10"/>
              <w:ind w:firstLine="284"/>
            </w:pPr>
            <w:r>
              <w:t xml:space="preserve">Вода питьевая </w:t>
            </w:r>
            <w:proofErr w:type="spellStart"/>
            <w:r>
              <w:t>бутилированная</w:t>
            </w:r>
            <w:proofErr w:type="spellEnd"/>
            <w:r>
              <w:t>, в том числе для детского питания.</w:t>
            </w:r>
          </w:p>
          <w:p w:rsidR="00E577F7" w:rsidRDefault="00E577F7" w:rsidP="00D202C9">
            <w:pPr>
              <w:pStyle w:val="table10"/>
              <w:ind w:firstLine="284"/>
            </w:pPr>
            <w:r>
              <w:t xml:space="preserve">Функциональные напитки: спортивные напитки, энергетические напитки, </w:t>
            </w:r>
            <w:proofErr w:type="spellStart"/>
            <w:r>
              <w:t>нутрицевтики</w:t>
            </w:r>
            <w:proofErr w:type="spellEnd"/>
            <w:r>
              <w:t xml:space="preserve"> и др.</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Крепкие 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Водка: водка обыкновенная, особая, витаминизированная, подарочные наборы из водки, сувенирная продукция.</w:t>
            </w:r>
          </w:p>
          <w:p w:rsidR="00E577F7" w:rsidRDefault="00E577F7" w:rsidP="00D202C9">
            <w:pPr>
              <w:pStyle w:val="table10"/>
              <w:ind w:firstLine="284"/>
            </w:pPr>
            <w:proofErr w:type="spellStart"/>
            <w:proofErr w:type="gramStart"/>
            <w:r>
              <w:t>Ликеро-водочные</w:t>
            </w:r>
            <w:proofErr w:type="spellEnd"/>
            <w:r>
              <w:t xml:space="preserve"> изделия: ликеры крепкие, десертные, эмульсионные, </w:t>
            </w:r>
            <w:proofErr w:type="spellStart"/>
            <w:r>
              <w:t>крем-ликеры</w:t>
            </w:r>
            <w:proofErr w:type="spellEnd"/>
            <w:r>
              <w:t xml:space="preserve">; кремы, наливки, пунши; настойки сладкие, полусладкие, горькие; напитки десертные; аперитивы; бальзамы; коктейли и прочие </w:t>
            </w:r>
            <w:proofErr w:type="spellStart"/>
            <w:r>
              <w:t>ликеро-водочные</w:t>
            </w:r>
            <w:proofErr w:type="spellEnd"/>
            <w:r>
              <w:t xml:space="preserve"> изделия, подарочные наборы из </w:t>
            </w:r>
            <w:proofErr w:type="spellStart"/>
            <w:r>
              <w:t>ликеро-водочных</w:t>
            </w:r>
            <w:proofErr w:type="spellEnd"/>
            <w:r>
              <w:t xml:space="preserve"> изделий, сувенирная продукция.</w:t>
            </w:r>
            <w:proofErr w:type="gramEnd"/>
          </w:p>
          <w:p w:rsidR="00E577F7" w:rsidRDefault="00E577F7" w:rsidP="00D202C9">
            <w:pPr>
              <w:pStyle w:val="table10"/>
              <w:ind w:firstLine="284"/>
            </w:pPr>
            <w:r>
              <w:t xml:space="preserve">Ром, </w:t>
            </w:r>
            <w:proofErr w:type="spellStart"/>
            <w:r>
              <w:t>тафия</w:t>
            </w:r>
            <w:proofErr w:type="spellEnd"/>
            <w:r>
              <w:t xml:space="preserve">, виски, джин, можжевеловые настойки, </w:t>
            </w:r>
            <w:proofErr w:type="spellStart"/>
            <w:r>
              <w:t>текила</w:t>
            </w:r>
            <w:proofErr w:type="spellEnd"/>
            <w:r>
              <w:t>.</w:t>
            </w:r>
          </w:p>
          <w:p w:rsidR="00E577F7" w:rsidRDefault="00E577F7" w:rsidP="00D202C9">
            <w:pPr>
              <w:pStyle w:val="table10"/>
              <w:ind w:firstLine="284"/>
            </w:pPr>
            <w:proofErr w:type="gramStart"/>
            <w:r>
              <w:t xml:space="preserve">Вино виноградное: вина виноградные молодые, без выдержки, выдержанные, марочные и коллекционные, белые, </w:t>
            </w:r>
            <w:proofErr w:type="spellStart"/>
            <w:r>
              <w:t>розовые</w:t>
            </w:r>
            <w:proofErr w:type="spellEnd"/>
            <w:r>
              <w:t xml:space="preserve">, красные, натуральные (сухие, сухие особые, полусухие, полусладкие), специальные (сухие, крепкие (портвейн, херес, мадера и др.), </w:t>
            </w:r>
            <w:proofErr w:type="spellStart"/>
            <w:r>
              <w:t>полудесертные</w:t>
            </w:r>
            <w:proofErr w:type="spellEnd"/>
            <w:r>
              <w:t xml:space="preserve">, десертные, ликерные (мускатные, </w:t>
            </w:r>
            <w:proofErr w:type="spellStart"/>
            <w:r>
              <w:t>токайские</w:t>
            </w:r>
            <w:proofErr w:type="spellEnd"/>
            <w:r>
              <w:t>, малага, кагоры и др.), ароматизированные (вермуты, аперитивы и др.), газированные (шипучие), наборы вин в сувенирном оформлении и др.</w:t>
            </w:r>
            <w:proofErr w:type="gramEnd"/>
          </w:p>
          <w:p w:rsidR="00E577F7" w:rsidRDefault="00E577F7" w:rsidP="00D202C9">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E577F7" w:rsidRDefault="00E577F7" w:rsidP="00D202C9">
            <w:pPr>
              <w:pStyle w:val="table10"/>
              <w:ind w:firstLine="284"/>
            </w:pPr>
            <w:r>
              <w:t>Вино фруктово-ягодное: вина фруктово-ягодные столовые (сухие, полусухие, полусладкие), некрепленые, газированные.</w:t>
            </w:r>
          </w:p>
          <w:p w:rsidR="00E577F7" w:rsidRDefault="00E577F7" w:rsidP="00D202C9">
            <w:pPr>
              <w:pStyle w:val="table10"/>
              <w:ind w:firstLine="284"/>
            </w:pPr>
            <w:proofErr w:type="gramStart"/>
            <w:r>
              <w:t xml:space="preserve">Шампанское, вино игристое: шампанское без выдержки, выдержанное, коллекционное, шампанское </w:t>
            </w:r>
            <w:proofErr w:type="spellStart"/>
            <w:r>
              <w:t>брют</w:t>
            </w:r>
            <w:proofErr w:type="spellEnd"/>
            <w:r>
              <w:t xml:space="preserve">, сухое, полусухое, полусладкое, сладкое, в сувенирном оформлении; игристые вина: белые, </w:t>
            </w:r>
            <w:proofErr w:type="spellStart"/>
            <w:r>
              <w:t>розовые</w:t>
            </w:r>
            <w:proofErr w:type="spellEnd"/>
            <w:r>
              <w:t xml:space="preserve">, красные, без выдержки, выдержанные, коллекционные, </w:t>
            </w:r>
            <w:proofErr w:type="spellStart"/>
            <w:r>
              <w:t>брют</w:t>
            </w:r>
            <w:proofErr w:type="spellEnd"/>
            <w:r>
              <w:t>, сухие, полусухие, полусладкие, сладкие, в сувенирном оформлении и др.</w:t>
            </w:r>
            <w:proofErr w:type="gramEnd"/>
          </w:p>
          <w:p w:rsidR="00E577F7" w:rsidRDefault="00E577F7" w:rsidP="00D202C9">
            <w:pPr>
              <w:pStyle w:val="table10"/>
              <w:ind w:firstLine="284"/>
            </w:pPr>
            <w:r>
              <w:t xml:space="preserve">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w:t>
            </w:r>
            <w:proofErr w:type="spellStart"/>
            <w:r>
              <w:t>арманьяк</w:t>
            </w:r>
            <w:proofErr w:type="spellEnd"/>
            <w:r>
              <w:t>, сувенирные наборы коньяков.</w:t>
            </w:r>
          </w:p>
          <w:p w:rsidR="00E577F7" w:rsidRDefault="00E577F7" w:rsidP="00D202C9">
            <w:pPr>
              <w:pStyle w:val="table10"/>
              <w:ind w:firstLine="284"/>
            </w:pPr>
            <w:r>
              <w:t>Бренди, коньячные напитки.</w:t>
            </w:r>
          </w:p>
          <w:p w:rsidR="00E577F7" w:rsidRDefault="00E577F7" w:rsidP="00D202C9">
            <w:pPr>
              <w:pStyle w:val="table10"/>
              <w:ind w:firstLine="284"/>
            </w:pPr>
            <w:r>
              <w:t xml:space="preserve">Медовые напитки. Крепкие и </w:t>
            </w:r>
            <w:proofErr w:type="spellStart"/>
            <w:r>
              <w:t>слабоградусные</w:t>
            </w:r>
            <w:proofErr w:type="spellEnd"/>
            <w:r>
              <w:t xml:space="preserve"> напитки из плодово-ягодного сырья (кальвадосы, чача, сливовица, </w:t>
            </w:r>
            <w:proofErr w:type="spellStart"/>
            <w:r>
              <w:t>меришор</w:t>
            </w:r>
            <w:proofErr w:type="spellEnd"/>
            <w:r>
              <w:t xml:space="preserve"> и др.).</w:t>
            </w:r>
          </w:p>
          <w:p w:rsidR="00E577F7" w:rsidRDefault="00E577F7" w:rsidP="00D202C9">
            <w:pPr>
              <w:pStyle w:val="table10"/>
              <w:ind w:firstLine="284"/>
            </w:pPr>
            <w:r>
              <w:t xml:space="preserve">Сидр, винные напитки, газированные винные напитки и коктейли, напитки </w:t>
            </w:r>
            <w:proofErr w:type="spellStart"/>
            <w:r>
              <w:t>слабоградусные</w:t>
            </w:r>
            <w:proofErr w:type="spellEnd"/>
            <w:r>
              <w:t xml:space="preserve"> (виноградные и плодовые) и др.</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Слабоалкогольные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Пиво: пиво – светлое, темное, полутемное, пастеризованное, </w:t>
            </w:r>
            <w:proofErr w:type="spellStart"/>
            <w:r>
              <w:t>непастеризованное</w:t>
            </w:r>
            <w:proofErr w:type="spellEnd"/>
            <w:r>
              <w:t xml:space="preserve">, безалкогольное, </w:t>
            </w:r>
            <w:proofErr w:type="spellStart"/>
            <w:r>
              <w:t>лагер</w:t>
            </w:r>
            <w:proofErr w:type="spellEnd"/>
            <w:r>
              <w:t>, эль.</w:t>
            </w:r>
          </w:p>
          <w:p w:rsidR="00E577F7" w:rsidRDefault="00E577F7" w:rsidP="00D202C9">
            <w:pPr>
              <w:pStyle w:val="table10"/>
              <w:ind w:firstLine="284"/>
            </w:pPr>
            <w:r>
              <w:t>Джин-тоник.</w:t>
            </w:r>
          </w:p>
          <w:p w:rsidR="00E577F7" w:rsidRDefault="00E577F7" w:rsidP="00D202C9">
            <w:pPr>
              <w:pStyle w:val="table10"/>
              <w:ind w:firstLine="284"/>
            </w:pPr>
            <w:r>
              <w:t>Тонизирующие напитки слабоалкогольные.</w:t>
            </w:r>
          </w:p>
          <w:p w:rsidR="00E577F7" w:rsidRDefault="00E577F7" w:rsidP="00D202C9">
            <w:pPr>
              <w:pStyle w:val="table10"/>
              <w:ind w:firstLine="284"/>
            </w:pPr>
            <w:r>
              <w:t>Прочие алкогольные напитки с объемной долей этилового спирта не более 7 процентов</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Сигареты: сигареты с фильтром, без фильтра, без фильтра с мундштуком.</w:t>
            </w:r>
          </w:p>
          <w:p w:rsidR="00E577F7" w:rsidRDefault="00E577F7" w:rsidP="00D202C9">
            <w:pPr>
              <w:pStyle w:val="table10"/>
              <w:ind w:firstLine="284"/>
            </w:pPr>
            <w:r>
              <w:t>Папиросы.</w:t>
            </w:r>
          </w:p>
          <w:p w:rsidR="00E577F7" w:rsidRDefault="00E577F7" w:rsidP="00D202C9">
            <w:pPr>
              <w:pStyle w:val="table10"/>
              <w:ind w:firstLine="284"/>
            </w:pPr>
            <w:r>
              <w:t xml:space="preserve">Сигары, в том числе </w:t>
            </w:r>
            <w:proofErr w:type="spellStart"/>
            <w:r>
              <w:t>черуты</w:t>
            </w:r>
            <w:proofErr w:type="spellEnd"/>
            <w:r>
              <w:t xml:space="preserve">, </w:t>
            </w:r>
            <w:proofErr w:type="spellStart"/>
            <w:r>
              <w:t>сигариллы</w:t>
            </w:r>
            <w:proofErr w:type="spellEnd"/>
            <w:r>
              <w:t>.</w:t>
            </w:r>
          </w:p>
          <w:p w:rsidR="00E577F7" w:rsidRDefault="00E577F7" w:rsidP="00D202C9">
            <w:pPr>
              <w:pStyle w:val="table10"/>
              <w:ind w:firstLine="284"/>
            </w:pPr>
            <w:proofErr w:type="gramStart"/>
            <w:r>
              <w:t>Табак: табак курительный, трубочный, нюхательный, жевательный, для кальяна, махорка, крупка курительная, махорка нюхательная, смеси табачные</w:t>
            </w:r>
            <w:proofErr w:type="gramEnd"/>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Овощи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w:t>
            </w:r>
            <w:proofErr w:type="spellStart"/>
            <w:r>
              <w:t>лук-батун</w:t>
            </w:r>
            <w:proofErr w:type="spellEnd"/>
            <w:r>
              <w:t xml:space="preserve">, лук-перо, чеснок, огурцы, тыква, кабачки, патиссоны, помидоры (томаты), баклажаны, перец, салатные овощи (салат, шпинат, щавель), пряные </w:t>
            </w:r>
            <w:r>
              <w:lastRenderedPageBreak/>
              <w:t>культуры (укроп, чабер, эстрагон, хрен и др.), корень петрушки, сельдерея и пастернака, бобовые – горох, фасоль, бобы, сахарная кукуруза, спаржа, ревень и др.</w:t>
            </w:r>
            <w:proofErr w:type="gramEnd"/>
          </w:p>
          <w:p w:rsidR="00E577F7" w:rsidRDefault="00E577F7" w:rsidP="00D202C9">
            <w:pPr>
              <w:pStyle w:val="table10"/>
              <w:ind w:firstLine="284"/>
            </w:pPr>
            <w:r>
              <w:t xml:space="preserve">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w:t>
            </w:r>
            <w:proofErr w:type="gramStart"/>
            <w:r>
              <w:t>первые</w:t>
            </w:r>
            <w:proofErr w:type="gramEnd"/>
            <w:r>
              <w:t xml:space="preserve">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w:t>
            </w:r>
            <w:proofErr w:type="gramStart"/>
            <w:r>
              <w:t>маслины</w:t>
            </w:r>
            <w:proofErr w:type="gramEnd"/>
            <w:r>
              <w:t xml:space="preserve">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w:t>
            </w:r>
            <w:proofErr w:type="spellStart"/>
            <w:r>
              <w:t>пюреобразные</w:t>
            </w:r>
            <w:proofErr w:type="spellEnd"/>
            <w:r>
              <w:t>, кусочками и др.); прочие овощные консервы (зелень, овощные гарниры и др.).</w:t>
            </w:r>
          </w:p>
          <w:p w:rsidR="00E577F7" w:rsidRDefault="00E577F7" w:rsidP="00D202C9">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E577F7" w:rsidRDefault="00E577F7" w:rsidP="00D202C9">
            <w:pPr>
              <w:pStyle w:val="table10"/>
              <w:ind w:firstLine="284"/>
            </w:pPr>
            <w:r>
              <w:t xml:space="preserve">Овощные консервы для детского питания: гомогенизированные, тонко измельченные, протертые, </w:t>
            </w:r>
            <w:proofErr w:type="spellStart"/>
            <w:r>
              <w:t>пюреобразные</w:t>
            </w:r>
            <w:proofErr w:type="spellEnd"/>
            <w:r>
              <w:t xml:space="preserve"> (овощные, </w:t>
            </w:r>
            <w:proofErr w:type="spellStart"/>
            <w:proofErr w:type="gramStart"/>
            <w:r>
              <w:t>овоще-фруктовые</w:t>
            </w:r>
            <w:proofErr w:type="spellEnd"/>
            <w:proofErr w:type="gramEnd"/>
            <w:r>
              <w:t xml:space="preserve"> пюре).</w:t>
            </w:r>
          </w:p>
          <w:p w:rsidR="00E577F7" w:rsidRDefault="00E577F7" w:rsidP="00D202C9">
            <w:pPr>
              <w:pStyle w:val="table10"/>
              <w:ind w:firstLine="284"/>
            </w:pPr>
            <w:proofErr w:type="gramStart"/>
            <w:r>
              <w:t>Соления, квашения: квашеные, соленые овощи (квашеная капуста, капуста провансаль, свекла, морковь, соленые огурцы, помидоры и др.), салаты.</w:t>
            </w:r>
            <w:proofErr w:type="gramEnd"/>
          </w:p>
          <w:p w:rsidR="00E577F7" w:rsidRDefault="00E577F7" w:rsidP="00D202C9">
            <w:pPr>
              <w:pStyle w:val="table10"/>
              <w:ind w:firstLine="284"/>
            </w:pPr>
            <w:proofErr w:type="gramStart"/>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w:t>
            </w:r>
            <w:proofErr w:type="spellStart"/>
            <w:r>
              <w:t>моноовощи</w:t>
            </w:r>
            <w:proofErr w:type="spellEnd"/>
            <w:r>
              <w:t>: стручковая фасоль, капуста брокколи, капуста цветная, картофель фри и др.; овощные смеси, в том числе с грибами).</w:t>
            </w:r>
            <w:proofErr w:type="gramEnd"/>
          </w:p>
          <w:p w:rsidR="00E577F7" w:rsidRDefault="00E577F7" w:rsidP="00D202C9">
            <w:pPr>
              <w:pStyle w:val="table10"/>
              <w:ind w:firstLine="284"/>
            </w:pPr>
            <w:r>
              <w:t>Сушеные овощи</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Фрукты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w:t>
            </w:r>
            <w:proofErr w:type="gramEnd"/>
            <w:r>
              <w:t xml:space="preserve"> цитрусовые плоды – апельсины, лимоны и </w:t>
            </w:r>
            <w:proofErr w:type="spellStart"/>
            <w:r>
              <w:t>лаймы</w:t>
            </w:r>
            <w:proofErr w:type="spellEnd"/>
            <w:r>
              <w:t>, мандарины, грейпфруты, цитроны, их гибриды (</w:t>
            </w:r>
            <w:proofErr w:type="spellStart"/>
            <w:r>
              <w:t>танжерины</w:t>
            </w:r>
            <w:proofErr w:type="spellEnd"/>
            <w:r>
              <w:t xml:space="preserve">, </w:t>
            </w:r>
            <w:proofErr w:type="spellStart"/>
            <w:r>
              <w:t>сатсума</w:t>
            </w:r>
            <w:proofErr w:type="spellEnd"/>
            <w:r>
              <w:t xml:space="preserve">, </w:t>
            </w:r>
            <w:proofErr w:type="spellStart"/>
            <w:r>
              <w:t>клементины</w:t>
            </w:r>
            <w:proofErr w:type="spellEnd"/>
            <w:r>
              <w:t xml:space="preserve">, </w:t>
            </w:r>
            <w:proofErr w:type="spellStart"/>
            <w:r>
              <w:t>вилкинги</w:t>
            </w:r>
            <w:proofErr w:type="spellEnd"/>
            <w:r>
              <w:t xml:space="preserve"> и др.) и прочие цитрусовые; </w:t>
            </w:r>
            <w:proofErr w:type="gramStart"/>
            <w:r>
              <w:t xml:space="preserve">субтропические и тропические культуры (плоды) – ананасы, авокадо, бананы (включая </w:t>
            </w:r>
            <w:proofErr w:type="spellStart"/>
            <w:r>
              <w:t>плантайны</w:t>
            </w:r>
            <w:proofErr w:type="spellEnd"/>
            <w:r>
              <w:t xml:space="preserve">), гуайява, манго, мангостан, маслины (оливки), хурма, гранаты, киви, папайя, фейхоа, инжир, финики, </w:t>
            </w:r>
            <w:proofErr w:type="spellStart"/>
            <w:r>
              <w:t>унаби</w:t>
            </w:r>
            <w:proofErr w:type="spellEnd"/>
            <w:r>
              <w:t xml:space="preserve"> и др.; плоды и ягоды дикорастущие – алыча, барбарис, боярышник, брусника, голубика, груши (дичка), ежевика, </w:t>
            </w:r>
            <w:proofErr w:type="spellStart"/>
            <w:r>
              <w:t>жердель</w:t>
            </w:r>
            <w:proofErr w:type="spellEnd"/>
            <w:r>
              <w:t>,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w:t>
            </w:r>
            <w:proofErr w:type="gramEnd"/>
            <w:r>
              <w:t>; бахчевые культуры – арбузы, дыни.</w:t>
            </w:r>
          </w:p>
          <w:p w:rsidR="00E577F7" w:rsidRDefault="00E577F7" w:rsidP="00D202C9">
            <w:pPr>
              <w:pStyle w:val="table10"/>
              <w:ind w:firstLine="284"/>
            </w:pPr>
            <w:r>
              <w:t xml:space="preserve">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w:t>
            </w:r>
            <w:proofErr w:type="gramStart"/>
            <w:r>
              <w:t>сиропы</w:t>
            </w:r>
            <w:proofErr w:type="gramEnd"/>
            <w:r>
              <w:t xml:space="preserve"> плодовые и ягодные (кроме учитываемых в группе безалкогольных напитков); </w:t>
            </w:r>
            <w:proofErr w:type="gramStart"/>
            <w:r>
              <w:t xml:space="preserve">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w:t>
            </w:r>
            <w:r>
              <w:lastRenderedPageBreak/>
              <w:t>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roofErr w:type="gramEnd"/>
          </w:p>
          <w:p w:rsidR="00E577F7" w:rsidRDefault="00E577F7" w:rsidP="00D202C9">
            <w:pPr>
              <w:pStyle w:val="table10"/>
              <w:ind w:firstLine="284"/>
            </w:pPr>
            <w:r>
              <w:t xml:space="preserve">Плодово-ягодные консервы для детского питания: гомогенизированные, тонкоизмельченные, протертые, </w:t>
            </w:r>
            <w:proofErr w:type="spellStart"/>
            <w:r>
              <w:t>пюреобразные</w:t>
            </w:r>
            <w:proofErr w:type="spellEnd"/>
            <w:r>
              <w:t xml:space="preserve"> (фруктовые, фруктово-овощные пюре), с кусочками, с сахаром и другими добавками.</w:t>
            </w:r>
          </w:p>
          <w:p w:rsidR="00E577F7" w:rsidRDefault="00E577F7" w:rsidP="00D202C9">
            <w:pPr>
              <w:pStyle w:val="table10"/>
              <w:ind w:firstLine="284"/>
            </w:pPr>
            <w:r>
              <w:t>Соления, квашения: квашеные (моченые) яблоки и прочие плоды, соленые арбузы, дыни и др.</w:t>
            </w:r>
          </w:p>
          <w:p w:rsidR="00E577F7" w:rsidRDefault="00E577F7" w:rsidP="00D202C9">
            <w:pPr>
              <w:pStyle w:val="table10"/>
              <w:ind w:firstLine="284"/>
            </w:pPr>
            <w:proofErr w:type="gramStart"/>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roofErr w:type="gramEnd"/>
          </w:p>
          <w:p w:rsidR="00E577F7" w:rsidRDefault="00E577F7" w:rsidP="00D202C9">
            <w:pPr>
              <w:pStyle w:val="table10"/>
              <w:ind w:firstLine="284"/>
            </w:pPr>
            <w:r>
              <w:t xml:space="preserve">Сухофрукты: сушеные яблоки, груши, косточковые плоды (урюк, курага, чернослив и прочие), виноград (изюм, сабза и прочие), дикорастущие, дыни и др.; компоты и другие </w:t>
            </w:r>
            <w:proofErr w:type="gramStart"/>
            <w:r>
              <w:t>смеси</w:t>
            </w:r>
            <w:proofErr w:type="gramEnd"/>
            <w:r>
              <w:t xml:space="preserve"> и наборы из сухофруктов.</w:t>
            </w:r>
          </w:p>
          <w:p w:rsidR="00E577F7" w:rsidRDefault="00E577F7" w:rsidP="00D202C9">
            <w:pPr>
              <w:pStyle w:val="table10"/>
              <w:ind w:firstLine="284"/>
            </w:pPr>
            <w:r>
              <w:t>Вяленые фрукты.</w:t>
            </w:r>
          </w:p>
          <w:p w:rsidR="00E577F7" w:rsidRDefault="00E577F7" w:rsidP="00D202C9">
            <w:pPr>
              <w:pStyle w:val="table10"/>
              <w:ind w:firstLine="284"/>
            </w:pPr>
            <w: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Орехоплодовые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Грибы и грибная 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Грибы свежие, замороженные, в том числе быстрозамороженные, сушеные, соленые и маринованные (кроме </w:t>
            </w:r>
            <w:proofErr w:type="gramStart"/>
            <w:r>
              <w:t>консервированных</w:t>
            </w:r>
            <w:proofErr w:type="gramEnd"/>
            <w:r>
              <w:t>).</w:t>
            </w:r>
          </w:p>
          <w:p w:rsidR="00E577F7" w:rsidRDefault="00E577F7" w:rsidP="00D202C9">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Мясные бульонные кубики, мясные пищевые концентраты.</w:t>
            </w:r>
          </w:p>
          <w:p w:rsidR="00E577F7" w:rsidRDefault="00E577F7" w:rsidP="00D202C9">
            <w:pPr>
              <w:pStyle w:val="table10"/>
              <w:ind w:firstLine="284"/>
            </w:pPr>
            <w:proofErr w:type="gramStart"/>
            <w:r>
              <w:t>Пищевые концентраты (кроме учитываемых в соответствующих товарных группах): сухие кисели, желе сухое, муссы, кремы и прочие.</w:t>
            </w:r>
            <w:proofErr w:type="gramEnd"/>
          </w:p>
          <w:p w:rsidR="00E577F7" w:rsidRDefault="00E577F7" w:rsidP="00D202C9">
            <w:pPr>
              <w:pStyle w:val="table10"/>
              <w:ind w:firstLine="284"/>
            </w:pPr>
            <w:r>
              <w:t>Продукты для детского и диетического питания, не учтенные в других товарных группах.</w:t>
            </w:r>
          </w:p>
          <w:p w:rsidR="00E577F7" w:rsidRDefault="00E577F7" w:rsidP="00D202C9">
            <w:pPr>
              <w:pStyle w:val="table10"/>
              <w:ind w:firstLine="284"/>
            </w:pPr>
            <w:r>
              <w:t>Гомогенизированные смеси пищевых продуктов, не учтенные в других товарных группах.</w:t>
            </w:r>
          </w:p>
          <w:p w:rsidR="00E577F7" w:rsidRDefault="00E577F7" w:rsidP="00D202C9">
            <w:pPr>
              <w:pStyle w:val="table10"/>
              <w:ind w:firstLine="284"/>
            </w:pPr>
            <w:proofErr w:type="gramStart"/>
            <w:r>
              <w:t>Вареники (кроме творожных), пицца, пищевые продукты из муки, крупы, молока и т.п., не учтенные в других товарных группах.</w:t>
            </w:r>
            <w:proofErr w:type="gramEnd"/>
          </w:p>
          <w:p w:rsidR="00E577F7" w:rsidRDefault="00E577F7" w:rsidP="00D202C9">
            <w:pPr>
              <w:pStyle w:val="table10"/>
              <w:ind w:firstLine="284"/>
            </w:pPr>
            <w:r>
              <w:t>Растительные загустители, пектиновые вещества.</w:t>
            </w:r>
          </w:p>
          <w:p w:rsidR="00E577F7" w:rsidRDefault="00E577F7" w:rsidP="00D202C9">
            <w:pPr>
              <w:pStyle w:val="table10"/>
              <w:ind w:firstLine="284"/>
            </w:pPr>
            <w:r>
              <w:t>Горчица, хрен.</w:t>
            </w:r>
          </w:p>
          <w:p w:rsidR="00E577F7" w:rsidRDefault="00E577F7" w:rsidP="00D202C9">
            <w:pPr>
              <w:pStyle w:val="table10"/>
              <w:ind w:firstLine="284"/>
            </w:pPr>
            <w:r>
              <w:t>Соевые соусы и другая соевая продукция.</w:t>
            </w:r>
          </w:p>
          <w:p w:rsidR="00E577F7" w:rsidRDefault="00E577F7" w:rsidP="00D202C9">
            <w:pPr>
              <w:pStyle w:val="table10"/>
              <w:ind w:firstLine="284"/>
            </w:pPr>
            <w:r>
              <w:t>Прочие соусы, не учтенные в других товарных группах.</w:t>
            </w:r>
          </w:p>
          <w:p w:rsidR="00E577F7" w:rsidRDefault="00E577F7" w:rsidP="00D202C9">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E577F7" w:rsidRDefault="00E577F7" w:rsidP="00D202C9">
            <w:pPr>
              <w:pStyle w:val="table10"/>
              <w:ind w:firstLine="284"/>
            </w:pPr>
            <w:r>
              <w:t>Рыбий жир.</w:t>
            </w:r>
          </w:p>
          <w:p w:rsidR="00E577F7" w:rsidRDefault="00E577F7" w:rsidP="00D202C9">
            <w:pPr>
              <w:pStyle w:val="table10"/>
              <w:ind w:firstLine="284"/>
            </w:pPr>
            <w:r>
              <w:t>Прочие продовольственные товары, не включенные в указанные группы</w:t>
            </w:r>
          </w:p>
        </w:tc>
      </w:tr>
      <w:tr w:rsidR="00E577F7" w:rsidTr="00D202C9">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E577F7" w:rsidRDefault="00E577F7" w:rsidP="00D202C9">
            <w:pPr>
              <w:pStyle w:val="table10"/>
              <w:jc w:val="center"/>
            </w:pPr>
            <w:r>
              <w:t>КЛАСС «НЕПРОДОВОЛЬСТВЕННЫЕ ТОВАРЫ»</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Льняные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Льняные и полульняные ткани: платьево-костюмные, </w:t>
            </w:r>
            <w:proofErr w:type="spellStart"/>
            <w:r>
              <w:t>блузочно-сорочечные</w:t>
            </w:r>
            <w:proofErr w:type="spellEnd"/>
            <w:r>
              <w:t xml:space="preserve">, бельевые (для постельного, столового и нательного белья), мебельно-декоративные (портьерные, занавесочные, мебельные и др.), </w:t>
            </w:r>
            <w:proofErr w:type="spellStart"/>
            <w:r>
              <w:t>матрацно-чехольные</w:t>
            </w:r>
            <w:proofErr w:type="spellEnd"/>
            <w:r>
              <w:t>, махровые, суровые, бортовые; специального назначения (парусина, ткань для живописи, ткань для фильтрования; двунитки; мешочные, паковочные) и др.</w:t>
            </w:r>
            <w:proofErr w:type="gramEnd"/>
          </w:p>
          <w:p w:rsidR="00E577F7" w:rsidRDefault="00E577F7" w:rsidP="00D202C9">
            <w:pPr>
              <w:pStyle w:val="table10"/>
              <w:ind w:firstLine="284"/>
            </w:pPr>
            <w:r>
              <w:t>Льняные нетканые текстильные материалы типа тканей</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Хлопчатобумажные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Платьево-костюмные, </w:t>
            </w:r>
            <w:proofErr w:type="spellStart"/>
            <w:r>
              <w:t>блузочно-сорочечные</w:t>
            </w:r>
            <w:proofErr w:type="spellEnd"/>
            <w:r>
              <w:t xml:space="preserve">: ситец, бязь, сатин, </w:t>
            </w:r>
            <w:proofErr w:type="spellStart"/>
            <w:r>
              <w:t>паплин</w:t>
            </w:r>
            <w:proofErr w:type="spellEnd"/>
            <w:r>
              <w:t>, репс, тафта, пике, шотландка, гарус, батист, вуаль, перкаль, маркизет, бумазея, фланель, байка, махровые ткани и др.</w:t>
            </w:r>
            <w:proofErr w:type="gramEnd"/>
          </w:p>
          <w:p w:rsidR="00E577F7" w:rsidRDefault="00E577F7" w:rsidP="00D202C9">
            <w:pPr>
              <w:pStyle w:val="table10"/>
              <w:ind w:firstLine="284"/>
            </w:pPr>
            <w:r>
              <w:t xml:space="preserve">Бельевые (для постельного, столового и нательного белья): ситец, бязь, сатин, </w:t>
            </w:r>
            <w:proofErr w:type="spellStart"/>
            <w:r>
              <w:t>мадопалам</w:t>
            </w:r>
            <w:proofErr w:type="spellEnd"/>
            <w:r>
              <w:t>, фланель, махровые ткани и др.</w:t>
            </w:r>
          </w:p>
          <w:p w:rsidR="00E577F7" w:rsidRDefault="00E577F7" w:rsidP="00D202C9">
            <w:pPr>
              <w:pStyle w:val="table10"/>
              <w:ind w:firstLine="284"/>
            </w:pPr>
            <w:r>
              <w:t>Ткани для головных платков, для носовых платков.</w:t>
            </w:r>
          </w:p>
          <w:p w:rsidR="00E577F7" w:rsidRDefault="00E577F7" w:rsidP="00D202C9">
            <w:pPr>
              <w:pStyle w:val="table10"/>
              <w:ind w:firstLine="284"/>
            </w:pPr>
            <w:r>
              <w:t>Мебельно-декоративные: гобелен, плюш мебельный, портьерные, занавесочные ткани и др.</w:t>
            </w:r>
          </w:p>
          <w:p w:rsidR="00E577F7" w:rsidRDefault="00E577F7" w:rsidP="00D202C9">
            <w:pPr>
              <w:pStyle w:val="table10"/>
              <w:ind w:firstLine="284"/>
            </w:pPr>
            <w:r>
              <w:t>Подкладочные: саржа, ткань карманная, ткани бортовые, ткань подкладочная и др.</w:t>
            </w:r>
          </w:p>
          <w:p w:rsidR="00E577F7" w:rsidRDefault="00E577F7" w:rsidP="00D202C9">
            <w:pPr>
              <w:pStyle w:val="table10"/>
              <w:ind w:firstLine="284"/>
            </w:pPr>
            <w:proofErr w:type="gramStart"/>
            <w:r>
              <w:t>Матрацные</w:t>
            </w:r>
            <w:proofErr w:type="gramEnd"/>
            <w:r>
              <w:t>, наволочные и корсетные: тик матрацный, тик наволочный, ткань корсетная и др.</w:t>
            </w:r>
          </w:p>
          <w:p w:rsidR="00E577F7" w:rsidRDefault="00E577F7" w:rsidP="00D202C9">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Шерстяные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roofErr w:type="gramEnd"/>
          </w:p>
          <w:p w:rsidR="00E577F7" w:rsidRDefault="00E577F7" w:rsidP="00D202C9">
            <w:pPr>
              <w:pStyle w:val="table10"/>
              <w:ind w:firstLine="284"/>
            </w:pPr>
            <w:r>
              <w:t>Полушерстяные нетканые текстильные материалы типа тканей. Ватин полушерстяной</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Шелковые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w:t>
            </w:r>
            <w:proofErr w:type="spellStart"/>
            <w:r>
              <w:t>гладьевые</w:t>
            </w:r>
            <w:proofErr w:type="spellEnd"/>
            <w:r>
              <w:t xml:space="preserve">, жаккардовые, ворсовые, специальные и др.): платьево-костюмные, </w:t>
            </w:r>
            <w:proofErr w:type="spellStart"/>
            <w:r>
              <w:t>блузочно-сорочечные</w:t>
            </w:r>
            <w:proofErr w:type="spellEnd"/>
            <w:r>
              <w:t>, подкладочные, плащевые, мебельно-декоративные, специальные и др.</w:t>
            </w:r>
            <w:proofErr w:type="gramEnd"/>
          </w:p>
          <w:p w:rsidR="00E577F7" w:rsidRDefault="00E577F7" w:rsidP="00D202C9">
            <w:pPr>
              <w:pStyle w:val="table10"/>
              <w:ind w:firstLine="284"/>
            </w:pPr>
            <w:r>
              <w:t xml:space="preserve">Шелковые ткани, изготовленные </w:t>
            </w:r>
            <w:proofErr w:type="spellStart"/>
            <w:r>
              <w:t>тканевязаным</w:t>
            </w:r>
            <w:proofErr w:type="spellEnd"/>
            <w:r>
              <w:t xml:space="preserve"> способом: платьево-костюмные, бархат, плюш, декоративные, портьерные.</w:t>
            </w:r>
          </w:p>
          <w:p w:rsidR="00E577F7" w:rsidRDefault="00E577F7" w:rsidP="00D202C9">
            <w:pPr>
              <w:pStyle w:val="table10"/>
              <w:ind w:firstLine="284"/>
            </w:pPr>
            <w:r>
              <w:t>Шелковые нетканые текстильные материалы типа тканей.</w:t>
            </w:r>
          </w:p>
          <w:p w:rsidR="00E577F7" w:rsidRDefault="00E577F7" w:rsidP="00D202C9">
            <w:pPr>
              <w:pStyle w:val="table10"/>
              <w:ind w:firstLine="284"/>
            </w:pPr>
            <w:r>
              <w:t>Мех искусственный: одежный, обувной, игрушечный, мебельный, декоративный и др.</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Штучные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Белье постельное из разных тканей: наволочки, простыни, пододеяльники, комплекты и др.</w:t>
            </w:r>
          </w:p>
          <w:p w:rsidR="00E577F7" w:rsidRDefault="00E577F7" w:rsidP="00D202C9">
            <w:pPr>
              <w:pStyle w:val="table10"/>
              <w:ind w:firstLine="284"/>
            </w:pPr>
            <w:r>
              <w:t>Белье столовое: скатерти, салфетки, дорожки, полотенца, комплекты столового белья и др.</w:t>
            </w:r>
          </w:p>
          <w:p w:rsidR="00E577F7" w:rsidRDefault="00E577F7" w:rsidP="00D202C9">
            <w:pPr>
              <w:pStyle w:val="table10"/>
              <w:ind w:firstLine="284"/>
            </w:pPr>
            <w:r>
              <w:t>Полотенца махровые, простыни махровые.</w:t>
            </w:r>
          </w:p>
          <w:p w:rsidR="00E577F7" w:rsidRDefault="00E577F7" w:rsidP="00D202C9">
            <w:pPr>
              <w:pStyle w:val="table10"/>
              <w:ind w:firstLine="284"/>
            </w:pPr>
            <w:proofErr w:type="gramStart"/>
            <w: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roofErr w:type="gramEnd"/>
          </w:p>
          <w:p w:rsidR="00E577F7" w:rsidRDefault="00E577F7" w:rsidP="00D202C9">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E577F7" w:rsidRDefault="00E577F7" w:rsidP="00D202C9">
            <w:pPr>
              <w:pStyle w:val="table10"/>
              <w:ind w:firstLine="284"/>
            </w:pPr>
            <w:r>
              <w:t>Покрывала стеганые и гобеленовые, пледы.</w:t>
            </w:r>
          </w:p>
          <w:p w:rsidR="00E577F7" w:rsidRDefault="00E577F7" w:rsidP="00D202C9">
            <w:pPr>
              <w:pStyle w:val="table10"/>
              <w:ind w:firstLine="284"/>
            </w:pPr>
            <w:r>
              <w:t>Чехлы для сидений и чехлы-накидки для легковых автомобилей.</w:t>
            </w:r>
          </w:p>
          <w:p w:rsidR="00E577F7" w:rsidRDefault="00E577F7" w:rsidP="00D202C9">
            <w:pPr>
              <w:pStyle w:val="table10"/>
              <w:ind w:firstLine="284"/>
            </w:pPr>
            <w:r>
              <w:lastRenderedPageBreak/>
              <w:t>Прочие изделия</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w:t>
            </w:r>
            <w:proofErr w:type="gramStart"/>
            <w:r>
              <w:t xml:space="preserve">пленочных и других материалов: пальто, полупальто, куртки, плащи, ветровки, костюмы (включая спортивные и лыжные), комплекты, комбинезоны, пиджаки, брюки, бриджи, </w:t>
            </w:r>
            <w:proofErr w:type="spellStart"/>
            <w:r>
              <w:t>капри</w:t>
            </w:r>
            <w:proofErr w:type="spellEnd"/>
            <w:r>
              <w:t>, сорочки верхние, жакеты, жилеты, платья, халаты, сарафаны, туники, шорты, юбки, блузы и др.</w:t>
            </w:r>
            <w:proofErr w:type="gramEnd"/>
          </w:p>
          <w:p w:rsidR="00E577F7" w:rsidRDefault="00E577F7" w:rsidP="00D202C9">
            <w:pPr>
              <w:pStyle w:val="table10"/>
              <w:ind w:firstLine="284"/>
            </w:pPr>
            <w:proofErr w:type="gramStart"/>
            <w:r>
              <w:t>Одежда из натуральной и искусственной кожи, замши, искусственного меха: пальто, полупальто, куртки, жакеты, комплекты, воротники, жилеты и др.</w:t>
            </w:r>
            <w:proofErr w:type="gramEnd"/>
          </w:p>
          <w:p w:rsidR="00E577F7" w:rsidRDefault="00E577F7" w:rsidP="00D202C9">
            <w:pPr>
              <w:pStyle w:val="table10"/>
              <w:ind w:firstLine="284"/>
            </w:pPr>
            <w:proofErr w:type="gramStart"/>
            <w: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roofErr w:type="gramEnd"/>
          </w:p>
          <w:p w:rsidR="00E577F7" w:rsidRDefault="00E577F7" w:rsidP="00D202C9">
            <w:pPr>
              <w:pStyle w:val="table10"/>
              <w:ind w:firstLine="284"/>
            </w:pPr>
            <w:r>
              <w:t>Форменная одежда.</w:t>
            </w:r>
          </w:p>
          <w:p w:rsidR="00E577F7" w:rsidRDefault="00E577F7" w:rsidP="00D202C9">
            <w:pPr>
              <w:pStyle w:val="table10"/>
              <w:ind w:firstLine="284"/>
            </w:pPr>
            <w:proofErr w:type="gramStart"/>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roofErr w:type="gramEnd"/>
          </w:p>
          <w:p w:rsidR="00E577F7" w:rsidRDefault="00E577F7" w:rsidP="00D202C9">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E577F7" w:rsidRDefault="00E577F7" w:rsidP="00D202C9">
            <w:pPr>
              <w:pStyle w:val="table10"/>
              <w:ind w:firstLine="284"/>
            </w:pPr>
            <w:proofErr w:type="gramStart"/>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xml:space="preserve">Головные уборы (кроме </w:t>
            </w:r>
            <w:proofErr w:type="gramStart"/>
            <w:r>
              <w:t>меховых</w:t>
            </w:r>
            <w:proofErr w:type="gramEnd"/>
            <w:r>
              <w:t xml:space="preserve">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w:t>
            </w:r>
            <w:proofErr w:type="spellStart"/>
            <w:r>
              <w:t>жокейки</w:t>
            </w:r>
            <w:proofErr w:type="spellEnd"/>
            <w:r>
              <w:t xml:space="preserve"> и др.).</w:t>
            </w:r>
            <w:proofErr w:type="gramEnd"/>
          </w:p>
          <w:p w:rsidR="00E577F7" w:rsidRDefault="00E577F7" w:rsidP="00D202C9">
            <w:pPr>
              <w:pStyle w:val="table10"/>
              <w:ind w:firstLine="284"/>
            </w:pPr>
            <w:r>
              <w:t>Головные уборы форменные.</w:t>
            </w:r>
          </w:p>
          <w:p w:rsidR="00E577F7" w:rsidRDefault="00E577F7" w:rsidP="00D202C9">
            <w:pPr>
              <w:pStyle w:val="table10"/>
              <w:ind w:firstLine="284"/>
            </w:pPr>
            <w:r>
              <w:t>Летние головные уборы из соломки, тесьмы, синтетического волокна, кружевного полотна и других материалов</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w:t>
            </w:r>
            <w:proofErr w:type="spellStart"/>
            <w:r>
              <w:t>капри</w:t>
            </w:r>
            <w:proofErr w:type="spellEnd"/>
            <w:r>
              <w:t xml:space="preserve">, </w:t>
            </w:r>
            <w:proofErr w:type="spellStart"/>
            <w:r>
              <w:t>легинсы</w:t>
            </w:r>
            <w:proofErr w:type="spellEnd"/>
            <w:r>
              <w:t>, шорты, рейтузы, комбинезоны, полукомбинезоны, туники, юбки, сарафаны, халаты и др.</w:t>
            </w:r>
            <w:proofErr w:type="gramEnd"/>
          </w:p>
          <w:p w:rsidR="00E577F7" w:rsidRDefault="00E577F7" w:rsidP="00D202C9">
            <w:pPr>
              <w:pStyle w:val="table10"/>
              <w:ind w:firstLine="284"/>
            </w:pPr>
            <w:r>
              <w:t>Изделия из трикотажных полотен, изготовленные в условиях трикотажного производства.</w:t>
            </w:r>
          </w:p>
          <w:p w:rsidR="00E577F7" w:rsidRDefault="00E577F7" w:rsidP="00D202C9">
            <w:pPr>
              <w:pStyle w:val="table10"/>
              <w:ind w:firstLine="284"/>
            </w:pPr>
            <w:proofErr w:type="gramStart"/>
            <w:r>
              <w:t>Прочие изделия верхнего трикотажа: вязаные варежки, перчатки, митенки, шапочки, береты, шарфы, шали, кашне, платки, косынки, палантины, накидки и др.</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Бельевой трикотаж</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E577F7" w:rsidRDefault="00E577F7" w:rsidP="00D202C9">
            <w:pPr>
              <w:pStyle w:val="table10"/>
              <w:ind w:firstLine="284"/>
            </w:pPr>
            <w:proofErr w:type="gramStart"/>
            <w:r>
              <w:t xml:space="preserve">мужской, женский, детский (фуфайки, майки, топы, </w:t>
            </w:r>
            <w:proofErr w:type="spellStart"/>
            <w:r>
              <w:t>боди</w:t>
            </w:r>
            <w:proofErr w:type="spellEnd"/>
            <w:r>
              <w:t>, кальсоны, трусы, панталоны, ночные сорочки, сорочки нижние, пижамы, комплекты, комбинации, юбки нижние, пеньюары и др.);</w:t>
            </w:r>
            <w:proofErr w:type="gramEnd"/>
          </w:p>
          <w:p w:rsidR="00E577F7" w:rsidRDefault="00E577F7" w:rsidP="00D202C9">
            <w:pPr>
              <w:pStyle w:val="table10"/>
              <w:ind w:firstLine="284"/>
            </w:pPr>
            <w:r>
              <w:t>изделия трикотажные купальные (купальные костюмы, купальники, трусы купальные, плавки и др.);</w:t>
            </w:r>
          </w:p>
          <w:p w:rsidR="00E577F7" w:rsidRDefault="00E577F7" w:rsidP="00D202C9">
            <w:pPr>
              <w:pStyle w:val="table10"/>
              <w:ind w:firstLine="284"/>
            </w:pPr>
            <w:proofErr w:type="gramStart"/>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Чулки, </w:t>
            </w:r>
            <w:proofErr w:type="spellStart"/>
            <w:r>
              <w:t>получулки</w:t>
            </w:r>
            <w:proofErr w:type="spellEnd"/>
            <w:r>
              <w:t xml:space="preserve"> и носки мужские, женские, детские; спортивные изделия (гетры, носки); медицинские чулки и </w:t>
            </w:r>
            <w:proofErr w:type="spellStart"/>
            <w:r>
              <w:t>получулки</w:t>
            </w:r>
            <w:proofErr w:type="spellEnd"/>
            <w:r>
              <w:t xml:space="preserve">; колготки, </w:t>
            </w:r>
            <w:proofErr w:type="spellStart"/>
            <w:r>
              <w:t>легинсы</w:t>
            </w:r>
            <w:proofErr w:type="spellEnd"/>
            <w:r>
              <w:t xml:space="preserve">, кюлоты, </w:t>
            </w:r>
            <w:proofErr w:type="spellStart"/>
            <w:r>
              <w:t>подследники</w:t>
            </w:r>
            <w:proofErr w:type="spellEnd"/>
            <w:r>
              <w:t xml:space="preserve"> и </w:t>
            </w:r>
            <w:proofErr w:type="spellStart"/>
            <w:r>
              <w:t>полуподследники</w:t>
            </w:r>
            <w:proofErr w:type="spellEnd"/>
            <w:r>
              <w:t xml:space="preserve"> из хлопчатобумажной, шерстяной пряжи, искусственных и синтетических нитей, из смесок и сочетания разных видов пряжи и нитей</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E577F7" w:rsidRDefault="00E577F7" w:rsidP="00D202C9">
            <w:pPr>
              <w:pStyle w:val="table10"/>
              <w:ind w:firstLine="284"/>
            </w:pPr>
            <w:r>
              <w:t xml:space="preserve">Головные уборы из разных видов натурального меха, из вязаного меха: </w:t>
            </w:r>
            <w:proofErr w:type="spellStart"/>
            <w:r>
              <w:t>цельномеховые</w:t>
            </w:r>
            <w:proofErr w:type="spellEnd"/>
            <w:r>
              <w:t>, комбинированные с различными материалами (сукном, фетром, плащевой тканью, кожей, замшей, искусственным мехом и др.).</w:t>
            </w:r>
          </w:p>
          <w:p w:rsidR="00E577F7" w:rsidRDefault="00E577F7" w:rsidP="00D202C9">
            <w:pPr>
              <w:pStyle w:val="table10"/>
              <w:ind w:firstLine="284"/>
            </w:pPr>
            <w:r>
              <w:t xml:space="preserve">Прочие изделия из натурального меха: меховые шкурки, рукавицы, воротники, манжеты, пелерины, </w:t>
            </w:r>
            <w:proofErr w:type="spellStart"/>
            <w:r>
              <w:t>полупелерины</w:t>
            </w:r>
            <w:proofErr w:type="spellEnd"/>
            <w:r>
              <w:t>, женские косынки, шарфы и др.</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w:t>
            </w:r>
            <w:proofErr w:type="spellStart"/>
            <w:r>
              <w:t>полусапоги</w:t>
            </w:r>
            <w:proofErr w:type="spellEnd"/>
            <w:r>
              <w:t xml:space="preserve">, сапожки, полусапожки, ботинки, полуботинки, туфли, туфли летние открытые, </w:t>
            </w:r>
            <w:proofErr w:type="spellStart"/>
            <w:r>
              <w:t>пантолеты</w:t>
            </w:r>
            <w:proofErr w:type="spellEnd"/>
            <w:r>
              <w:t>, сабо, сандалеты, сандалии, пинетки, туфли дорожные и др.</w:t>
            </w:r>
            <w:proofErr w:type="gramEnd"/>
          </w:p>
          <w:p w:rsidR="00E577F7" w:rsidRDefault="00E577F7" w:rsidP="00D202C9">
            <w:pPr>
              <w:pStyle w:val="table10"/>
              <w:ind w:firstLine="284"/>
            </w:pPr>
            <w:proofErr w:type="gramStart"/>
            <w:r>
              <w:t>Текстильная и комбинированная обувь: сапоги, сапожки, ботинки, полуботинки, туфли, туфли летние открытые, мокасины, пинетки и др.</w:t>
            </w:r>
            <w:proofErr w:type="gramEnd"/>
          </w:p>
          <w:p w:rsidR="00E577F7" w:rsidRDefault="00E577F7" w:rsidP="00D202C9">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E577F7" w:rsidRDefault="00E577F7" w:rsidP="00D202C9">
            <w:pPr>
              <w:pStyle w:val="table10"/>
              <w:ind w:firstLine="284"/>
            </w:pPr>
            <w:proofErr w:type="gramStart"/>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roofErr w:type="gramEnd"/>
          </w:p>
          <w:p w:rsidR="00E577F7" w:rsidRDefault="00E577F7" w:rsidP="00D202C9">
            <w:pPr>
              <w:pStyle w:val="table10"/>
              <w:ind w:firstLine="284"/>
            </w:pPr>
            <w:r>
              <w:t xml:space="preserve">Домашняя обувь: туфли, </w:t>
            </w:r>
            <w:proofErr w:type="spellStart"/>
            <w:r>
              <w:t>пантолеты</w:t>
            </w:r>
            <w:proofErr w:type="spellEnd"/>
            <w:r>
              <w:t xml:space="preserve"> и др.</w:t>
            </w:r>
          </w:p>
          <w:p w:rsidR="00E577F7" w:rsidRDefault="00E577F7" w:rsidP="00D202C9">
            <w:pPr>
              <w:pStyle w:val="table10"/>
              <w:ind w:firstLine="284"/>
            </w:pPr>
            <w:r>
              <w:t>Специальная и прочая обувь.</w:t>
            </w:r>
          </w:p>
          <w:p w:rsidR="00E577F7" w:rsidRDefault="00E577F7" w:rsidP="00D202C9">
            <w:pPr>
              <w:pStyle w:val="table10"/>
              <w:ind w:firstLine="284"/>
            </w:pPr>
            <w:r>
              <w:t>Детали обуви: стельки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Резиновая и полимерная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Обувь цельнорезиновая, из поливинилхлорида, </w:t>
            </w:r>
            <w:proofErr w:type="spellStart"/>
            <w:r>
              <w:t>пластизоля</w:t>
            </w:r>
            <w:proofErr w:type="spellEnd"/>
            <w:r>
              <w:t>,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roofErr w:type="gramEnd"/>
          </w:p>
          <w:p w:rsidR="00E577F7" w:rsidRDefault="00E577F7" w:rsidP="00D202C9">
            <w:pPr>
              <w:pStyle w:val="table10"/>
              <w:ind w:firstLine="284"/>
            </w:pPr>
            <w:proofErr w:type="gramStart"/>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roofErr w:type="gramEnd"/>
          </w:p>
          <w:p w:rsidR="00E577F7" w:rsidRDefault="00E577F7" w:rsidP="00D202C9">
            <w:pPr>
              <w:pStyle w:val="table10"/>
              <w:ind w:firstLine="284"/>
            </w:pPr>
            <w:r>
              <w:t>Обувь производственно-технического назначения. Прочая специальная обувь.</w:t>
            </w:r>
          </w:p>
          <w:p w:rsidR="00E577F7" w:rsidRDefault="00E577F7" w:rsidP="00D202C9">
            <w:pPr>
              <w:pStyle w:val="table10"/>
              <w:ind w:firstLine="284"/>
            </w:pPr>
            <w:r>
              <w:t>Домашняя и прочая обувь</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Валяная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Обувь валяная мужская, женская, детская (школьная и дошкольная) – грубошерстная, фетровая, полугрубошерстная, с резиновым низом или на </w:t>
            </w:r>
            <w:proofErr w:type="spellStart"/>
            <w:r>
              <w:t>термоэластопластичной</w:t>
            </w:r>
            <w:proofErr w:type="spellEnd"/>
            <w:r>
              <w:t xml:space="preserve"> подошве.</w:t>
            </w:r>
          </w:p>
          <w:p w:rsidR="00E577F7" w:rsidRDefault="00E577F7" w:rsidP="00D202C9">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w:t>
            </w:r>
            <w:proofErr w:type="spellStart"/>
            <w:r>
              <w:t>тафтинговые</w:t>
            </w:r>
            <w:proofErr w:type="spellEnd"/>
            <w:r>
              <w:t xml:space="preserve">, </w:t>
            </w:r>
            <w:proofErr w:type="spellStart"/>
            <w:r>
              <w:t>иглопробивные</w:t>
            </w:r>
            <w:proofErr w:type="spellEnd"/>
            <w:r>
              <w:t xml:space="preserve">, </w:t>
            </w:r>
            <w:proofErr w:type="spellStart"/>
            <w:r>
              <w:t>флокированные</w:t>
            </w:r>
            <w:proofErr w:type="spellEnd"/>
            <w:r>
              <w:t xml:space="preserve">). Паласы </w:t>
            </w:r>
            <w:proofErr w:type="spellStart"/>
            <w:r>
              <w:t>безворсовые</w:t>
            </w:r>
            <w:proofErr w:type="spellEnd"/>
            <w:r>
              <w:t>, дорожки хлопчатобумажные и полушерстяные. Войлочные ковры и ковровые изделия.</w:t>
            </w:r>
          </w:p>
          <w:p w:rsidR="00E577F7" w:rsidRDefault="00E577F7" w:rsidP="00D202C9">
            <w:pPr>
              <w:pStyle w:val="table10"/>
              <w:ind w:firstLine="284"/>
            </w:pPr>
            <w:r>
              <w:lastRenderedPageBreak/>
              <w:t xml:space="preserve">Ковры и ковровые изделия (из шерсти, химических и прочих волокон) ручного производства: ковры ворсовые, ковры </w:t>
            </w:r>
            <w:proofErr w:type="spellStart"/>
            <w:r>
              <w:t>безворсовые</w:t>
            </w:r>
            <w:proofErr w:type="spellEnd"/>
            <w:r>
              <w:t xml:space="preserve"> (палас, килим) и др.</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Текстильная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Лентоткацкие изделия: ленты, тесьма, шнуры, бахрома, галун и др.</w:t>
            </w:r>
          </w:p>
          <w:p w:rsidR="00E577F7" w:rsidRDefault="00E577F7" w:rsidP="00D202C9">
            <w:pPr>
              <w:pStyle w:val="table10"/>
              <w:ind w:firstLine="284"/>
            </w:pPr>
            <w:proofErr w:type="gramStart"/>
            <w: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roofErr w:type="gramEnd"/>
          </w:p>
          <w:p w:rsidR="00E577F7" w:rsidRDefault="00E577F7" w:rsidP="00D202C9">
            <w:pPr>
              <w:pStyle w:val="table10"/>
              <w:ind w:firstLine="284"/>
            </w:pPr>
            <w:proofErr w:type="gramStart"/>
            <w:r>
              <w:t xml:space="preserve">Швейная галантерея: изделия с художественной росписью: платки головные и косынки, шарфы, шали, </w:t>
            </w:r>
            <w:proofErr w:type="spellStart"/>
            <w:r>
              <w:t>парэо</w:t>
            </w:r>
            <w:proofErr w:type="spellEnd"/>
            <w:r>
              <w:t xml:space="preserve">,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w:t>
            </w:r>
            <w:proofErr w:type="spellStart"/>
            <w:r>
              <w:t>полукорсеты</w:t>
            </w:r>
            <w:proofErr w:type="spellEnd"/>
            <w:r>
              <w:t xml:space="preserve">, грации, </w:t>
            </w:r>
            <w:proofErr w:type="spellStart"/>
            <w:r>
              <w:t>полуграции</w:t>
            </w:r>
            <w:proofErr w:type="spellEnd"/>
            <w:r>
              <w:t xml:space="preserve">, грации-панталоны, </w:t>
            </w:r>
            <w:proofErr w:type="spellStart"/>
            <w:r>
              <w:t>полуграции-юбки</w:t>
            </w:r>
            <w:proofErr w:type="spellEnd"/>
            <w:r>
              <w:t>, пояса для чулок, пояса-трусы и др.); предметы мужского туалета (галстуки, бабочки, шейные платки);</w:t>
            </w:r>
            <w:proofErr w:type="gramEnd"/>
            <w:r>
              <w:t xml:space="preserve">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E577F7" w:rsidRDefault="00E577F7" w:rsidP="00D202C9">
            <w:pPr>
              <w:pStyle w:val="table10"/>
              <w:ind w:firstLine="284"/>
            </w:pPr>
            <w:proofErr w:type="gramStart"/>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roofErr w:type="gramEnd"/>
          </w:p>
          <w:p w:rsidR="00E577F7" w:rsidRDefault="00E577F7" w:rsidP="00D202C9">
            <w:pPr>
              <w:pStyle w:val="table10"/>
              <w:ind w:firstLine="284"/>
            </w:pPr>
            <w:r>
              <w:t>Пряжа: шерстяная, хлопчатобумажная, шелковая, льняная, синтетическая, расфасованная для розничной продажи.</w:t>
            </w:r>
          </w:p>
          <w:p w:rsidR="00E577F7" w:rsidRDefault="00E577F7" w:rsidP="00D202C9">
            <w:pPr>
              <w:pStyle w:val="table10"/>
              <w:ind w:firstLine="284"/>
            </w:pPr>
            <w:r>
              <w:t>Зонты: от дождя и солнца, тенты, чехлы, части и принадлежности к зонтам.</w:t>
            </w:r>
          </w:p>
          <w:p w:rsidR="00E577F7" w:rsidRDefault="00E577F7" w:rsidP="00D202C9">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Металлическая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Предметы украшения (браслеты, булавки, броши, запонки, серьги, кольца, кулоны, медальоны, цепочки и другие, пластинки для надписей и др.).</w:t>
            </w:r>
            <w:proofErr w:type="gramEnd"/>
            <w:r>
              <w:t xml:space="preserve"> </w:t>
            </w:r>
            <w:proofErr w:type="gramStart"/>
            <w:r>
              <w:t>Янтарь и изделия из янтаря (бусы, колье, браслеты, пуговицы, запонки, броши, кулоны, мундштуки и др.).</w:t>
            </w:r>
            <w:proofErr w:type="gramEnd"/>
            <w:r>
              <w:t xml:space="preserve"> Бусы фарфоровые, стеклянные, бисерные. Прочие стеклянные украшения (бусины, бисер, искусственный жемчуг или камни и др.).</w:t>
            </w:r>
          </w:p>
          <w:p w:rsidR="00E577F7" w:rsidRDefault="00E577F7" w:rsidP="00D202C9">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E577F7" w:rsidRDefault="00E577F7" w:rsidP="00D202C9">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E577F7" w:rsidRDefault="00E577F7" w:rsidP="00D202C9">
            <w:pPr>
              <w:pStyle w:val="table10"/>
              <w:ind w:firstLine="284"/>
            </w:pPr>
            <w:r>
              <w:t xml:space="preserve">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w:t>
            </w:r>
            <w:proofErr w:type="gramStart"/>
            <w:r>
              <w:t>Одежная фурнитура: пряжки, кнопки, крючки, петли и колечки одежные; застежки «молния» и др.</w:t>
            </w:r>
            <w:proofErr w:type="gramEnd"/>
          </w:p>
          <w:p w:rsidR="00E577F7" w:rsidRDefault="00E577F7" w:rsidP="00D202C9">
            <w:pPr>
              <w:pStyle w:val="table10"/>
              <w:ind w:firstLine="284"/>
            </w:pPr>
            <w:proofErr w:type="gramStart"/>
            <w: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w:t>
            </w:r>
            <w:proofErr w:type="spellStart"/>
            <w:r>
              <w:t>электрозажигалок</w:t>
            </w:r>
            <w:proofErr w:type="spellEnd"/>
            <w:r>
              <w:t>), кремни, пепельницы, портсигары, табакерки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Кожаная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Сумки из натуральной, искусственной и синтетической кожи, </w:t>
            </w:r>
            <w:r>
              <w:lastRenderedPageBreak/>
              <w:t>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w:t>
            </w:r>
            <w:proofErr w:type="gramEnd"/>
            <w:r>
              <w:t xml:space="preserve">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E577F7" w:rsidRDefault="00E577F7" w:rsidP="00D202C9">
            <w:pPr>
              <w:pStyle w:val="table10"/>
              <w:ind w:firstLine="284"/>
            </w:pPr>
            <w:proofErr w:type="gramStart"/>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w:t>
            </w:r>
            <w:proofErr w:type="gramEnd"/>
            <w:r>
              <w:t xml:space="preserve"> </w:t>
            </w:r>
            <w:proofErr w:type="gramStart"/>
            <w:r>
              <w:t>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roofErr w:type="gramEnd"/>
          </w:p>
          <w:p w:rsidR="00E577F7" w:rsidRDefault="00E577F7" w:rsidP="00D202C9">
            <w:pPr>
              <w:pStyle w:val="table10"/>
              <w:ind w:firstLine="284"/>
            </w:pPr>
            <w:proofErr w:type="gramStart"/>
            <w:r>
              <w:t>Изделия из пленочных материалов: мешки, мешочки, кульки, пакеты, шапочки, косынки, занавеси для ванн и др.</w:t>
            </w:r>
            <w:proofErr w:type="gramEnd"/>
          </w:p>
          <w:p w:rsidR="00E577F7" w:rsidRDefault="00E577F7" w:rsidP="00D202C9">
            <w:pPr>
              <w:pStyle w:val="table10"/>
              <w:ind w:firstLine="284"/>
            </w:pPr>
            <w:r>
              <w:t>Пуговицы: пластмассовые, стеклянные, металлические, перламутровые, костяные, деревянные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Галантерея щеточная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Зеркала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Зеркала карманные, сумочные, дорожные, в папках, настольные (кроме трюмо и трельяжей), ручные, настенные, зеркала в рамах, зеркальные полочки и др.</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roofErr w:type="gramEnd"/>
          </w:p>
          <w:p w:rsidR="00E577F7" w:rsidRDefault="00E577F7" w:rsidP="00D202C9">
            <w:pPr>
              <w:pStyle w:val="table10"/>
              <w:ind w:firstLine="284"/>
            </w:pPr>
            <w:r>
              <w:t>Знаки различия и нагрудные знаки (погоны, петлицы, эмблемы, значки, шитье разное на обмундирование).</w:t>
            </w:r>
          </w:p>
          <w:p w:rsidR="00E577F7" w:rsidRDefault="00E577F7" w:rsidP="00D202C9">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E577F7" w:rsidRDefault="00E577F7" w:rsidP="00D202C9">
            <w:pPr>
              <w:pStyle w:val="table10"/>
              <w:ind w:firstLine="284"/>
            </w:pPr>
            <w:r>
              <w:t>Пуховки и тампоны для нанесения косметики или туалетных препаратов.</w:t>
            </w:r>
          </w:p>
          <w:p w:rsidR="00E577F7" w:rsidRDefault="00E577F7" w:rsidP="00D202C9">
            <w:pPr>
              <w:pStyle w:val="table10"/>
              <w:ind w:firstLine="284"/>
            </w:pPr>
            <w:r>
              <w:t>Трости, трости-сиденья, их части и принадлежности; коробки ювелирные; прочая галантерея</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w:t>
            </w:r>
            <w:proofErr w:type="spellStart"/>
            <w:r>
              <w:t>порттабаки</w:t>
            </w:r>
            <w:proofErr w:type="spellEnd"/>
            <w:r>
              <w:t>,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w:t>
            </w:r>
            <w:proofErr w:type="gramEnd"/>
            <w:r>
              <w:t xml:space="preserve"> </w:t>
            </w:r>
            <w:proofErr w:type="gramStart"/>
            <w:r>
              <w:t xml:space="preserve">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w:t>
            </w:r>
            <w:r>
              <w:lastRenderedPageBreak/>
              <w:t>солонки, чайники, кофейники, щипцы для сахара, совки для чая и др.).</w:t>
            </w:r>
            <w:proofErr w:type="gramEnd"/>
          </w:p>
          <w:p w:rsidR="00E577F7" w:rsidRDefault="00E577F7" w:rsidP="00D202C9">
            <w:pPr>
              <w:pStyle w:val="table10"/>
              <w:ind w:firstLine="284"/>
            </w:pPr>
            <w:r>
              <w:t>Изделия из хрусталя и стекла в серебряной оправе, бювары и блокноты с серебряными пластинками.</w:t>
            </w:r>
          </w:p>
          <w:p w:rsidR="00E577F7" w:rsidRDefault="00E577F7" w:rsidP="00D202C9">
            <w:pPr>
              <w:pStyle w:val="table10"/>
              <w:ind w:firstLine="284"/>
            </w:pPr>
            <w:r>
              <w:t>Драгоценные и полудрагоценные камни (рубин, изумруд, бриллиант, жемчуг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roofErr w:type="gramEnd"/>
          </w:p>
          <w:p w:rsidR="00E577F7" w:rsidRDefault="00E577F7" w:rsidP="00D202C9">
            <w:pPr>
              <w:pStyle w:val="table10"/>
              <w:ind w:firstLine="284"/>
            </w:pPr>
            <w:r>
              <w:t>Часы для измерения малых промежутков времени (секундомеры, хронометры и др.).</w:t>
            </w:r>
          </w:p>
          <w:p w:rsidR="00E577F7" w:rsidRDefault="00E577F7" w:rsidP="00D202C9">
            <w:pPr>
              <w:pStyle w:val="table10"/>
              <w:ind w:firstLine="284"/>
            </w:pPr>
            <w:r>
              <w:t>Часы специальные (автомобильные, шахматные, сигнальные и др.).</w:t>
            </w:r>
          </w:p>
          <w:p w:rsidR="00E577F7" w:rsidRDefault="00E577F7" w:rsidP="00D202C9">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Парфюмерные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Косметические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roofErr w:type="gramEnd"/>
          </w:p>
          <w:p w:rsidR="00E577F7" w:rsidRDefault="00E577F7" w:rsidP="00D202C9">
            <w:pPr>
              <w:pStyle w:val="table10"/>
              <w:ind w:firstLine="284"/>
            </w:pPr>
            <w:r>
              <w:t>Средства для бритья и после бритья: крема, пены, гели, лосьоны и др.</w:t>
            </w:r>
          </w:p>
          <w:p w:rsidR="00E577F7" w:rsidRDefault="00E577F7" w:rsidP="00D202C9">
            <w:pPr>
              <w:pStyle w:val="table10"/>
              <w:ind w:firstLine="284"/>
            </w:pPr>
            <w:r>
              <w:t>Средства по уходу за зубами: зубные порошки, пасты, средства для освежения полости рта и др.</w:t>
            </w:r>
          </w:p>
          <w:p w:rsidR="00E577F7" w:rsidRDefault="00E577F7" w:rsidP="00D202C9">
            <w:pPr>
              <w:pStyle w:val="table10"/>
              <w:ind w:firstLine="284"/>
            </w:pPr>
            <w:proofErr w:type="gramStart"/>
            <w:r>
              <w:t xml:space="preserve">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w:t>
            </w:r>
            <w:proofErr w:type="spellStart"/>
            <w:r>
              <w:t>крем-краски</w:t>
            </w:r>
            <w:proofErr w:type="spellEnd"/>
            <w:r>
              <w:t>, оттеночные бальзамы и др.) и др.</w:t>
            </w:r>
            <w:proofErr w:type="gramEnd"/>
          </w:p>
          <w:p w:rsidR="00E577F7" w:rsidRDefault="00E577F7" w:rsidP="00D202C9">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E577F7" w:rsidRDefault="00E577F7" w:rsidP="00D202C9">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E577F7" w:rsidRDefault="00E577F7" w:rsidP="00D202C9">
            <w:pPr>
              <w:pStyle w:val="table10"/>
              <w:ind w:firstLine="284"/>
            </w:pPr>
            <w:proofErr w:type="gramStart"/>
            <w:r>
              <w:t xml:space="preserve">Разные косметические и гигиенические средства: вазелин, глицерин, средства от загара и для загара, освежающие </w:t>
            </w:r>
            <w:proofErr w:type="spellStart"/>
            <w:r>
              <w:t>пеномоющие</w:t>
            </w:r>
            <w:proofErr w:type="spellEnd"/>
            <w:r>
              <w:t xml:space="preserve">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roofErr w:type="gramEnd"/>
          </w:p>
          <w:p w:rsidR="00E577F7" w:rsidRDefault="00E577F7" w:rsidP="00D202C9">
            <w:pPr>
              <w:pStyle w:val="table10"/>
              <w:ind w:firstLine="284"/>
            </w:pPr>
            <w:r>
              <w:t>Защитные средства от комаров и мошкары.</w:t>
            </w:r>
          </w:p>
          <w:p w:rsidR="00E577F7" w:rsidRDefault="00E577F7" w:rsidP="00D202C9">
            <w:pPr>
              <w:pStyle w:val="table10"/>
              <w:ind w:firstLine="284"/>
            </w:pPr>
            <w:r>
              <w:t>Грим и гримировальные принадлежности</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Мыло туалетное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roofErr w:type="gramEnd"/>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Бумага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w:t>
            </w:r>
            <w:proofErr w:type="spellStart"/>
            <w:r>
              <w:t>крепированная</w:t>
            </w:r>
            <w:proofErr w:type="spellEnd"/>
            <w:r>
              <w:t>,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w:t>
            </w:r>
            <w:proofErr w:type="gramEnd"/>
            <w:r>
              <w:t xml:space="preserve">, гуммированная </w:t>
            </w:r>
            <w:r>
              <w:lastRenderedPageBreak/>
              <w:t xml:space="preserve">или клейкая, </w:t>
            </w:r>
            <w:proofErr w:type="spellStart"/>
            <w:r>
              <w:t>подклеечная</w:t>
            </w:r>
            <w:proofErr w:type="spellEnd"/>
            <w:r>
              <w:t xml:space="preserve"> под обои, бумага под бархат, бумага металлизированная, шагреневая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Картон</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Картон переплетный, коробочный, тарный, цветной, </w:t>
            </w:r>
            <w:proofErr w:type="spellStart"/>
            <w:r>
              <w:t>крепированный</w:t>
            </w:r>
            <w:proofErr w:type="spellEnd"/>
            <w:r>
              <w:t>, гофрированный, тисненый или перфорированный, для письма, печати, графических целей, фильтровальный, самоклеящийся, гуммированный и др.</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Тетради: школьные, общие (</w:t>
            </w:r>
            <w:proofErr w:type="spellStart"/>
            <w:r>
              <w:t>полуобщие</w:t>
            </w:r>
            <w:proofErr w:type="spellEnd"/>
            <w:r>
              <w:t>), для нот, для письма карандашом, для эскизов, заметок, конспектов, для рисования, для записи слов, для раскрашивания, для зарисовок и др.</w:t>
            </w:r>
            <w:proofErr w:type="gramEnd"/>
          </w:p>
          <w:p w:rsidR="00E577F7" w:rsidRDefault="00E577F7" w:rsidP="00D202C9">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E577F7" w:rsidRDefault="00E577F7" w:rsidP="00D202C9">
            <w:pPr>
              <w:pStyle w:val="table10"/>
              <w:ind w:firstLine="284"/>
            </w:pPr>
            <w:r>
              <w:t>Дневники для уроков музыки, школьные.</w:t>
            </w:r>
          </w:p>
          <w:p w:rsidR="00E577F7" w:rsidRDefault="00E577F7" w:rsidP="00D202C9">
            <w:pPr>
              <w:pStyle w:val="table10"/>
              <w:ind w:firstLine="284"/>
            </w:pPr>
            <w:r>
              <w:t>Блокноты открытые и закрытые, ежедневники, записные книжки разные, телефонные реестры и др.</w:t>
            </w:r>
          </w:p>
          <w:p w:rsidR="00E577F7" w:rsidRDefault="00E577F7" w:rsidP="00D202C9">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E577F7" w:rsidRDefault="00E577F7" w:rsidP="00D202C9">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E577F7" w:rsidRDefault="00E577F7" w:rsidP="00D202C9">
            <w:pPr>
              <w:pStyle w:val="table10"/>
              <w:ind w:firstLine="284"/>
            </w:pPr>
            <w:proofErr w:type="gramStart"/>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w:t>
            </w:r>
            <w:proofErr w:type="gramEnd"/>
            <w:r>
              <w:t xml:space="preserve"> посуда из бумаги или картона (подносы, блюда, тарелки, чашки и др.); фильтровальные блоки, плиты и пластины из бумажной массы; бумажный шпагат и др.</w:t>
            </w:r>
          </w:p>
          <w:p w:rsidR="00E577F7" w:rsidRDefault="00E577F7" w:rsidP="00D202C9">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E577F7" w:rsidRDefault="00E577F7" w:rsidP="00D202C9">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E577F7" w:rsidRDefault="00E577F7" w:rsidP="00D202C9">
            <w:pPr>
              <w:pStyle w:val="table10"/>
              <w:ind w:firstLine="284"/>
            </w:pPr>
            <w:r>
              <w:t>Этикетки из бумаги или картона</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Принадлежности для письма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Карандаши и наборы карандашей всех видов, грифели для карандашей.</w:t>
            </w:r>
          </w:p>
          <w:p w:rsidR="00E577F7" w:rsidRDefault="00E577F7" w:rsidP="00D202C9">
            <w:pPr>
              <w:pStyle w:val="table10"/>
              <w:ind w:firstLine="284"/>
            </w:pPr>
            <w:r>
              <w:t xml:space="preserve">Ручки всех видов. Перья к автоматическим перьевым ручкам и </w:t>
            </w:r>
            <w:proofErr w:type="gramStart"/>
            <w:r>
              <w:t>узлы</w:t>
            </w:r>
            <w:proofErr w:type="gramEnd"/>
            <w:r>
              <w:t xml:space="preserve">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roofErr w:type="gramEnd"/>
          </w:p>
          <w:p w:rsidR="00E577F7" w:rsidRDefault="00E577F7" w:rsidP="00D202C9">
            <w:pPr>
              <w:pStyle w:val="table10"/>
              <w:ind w:firstLine="284"/>
            </w:pPr>
            <w:proofErr w:type="gramStart"/>
            <w:r>
              <w:t xml:space="preserve">Товары художественного назначения: краски художественные масляные, акварельные, гуашевые, сухие </w:t>
            </w:r>
            <w:r>
              <w:lastRenderedPageBreak/>
              <w:t>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roofErr w:type="gramEnd"/>
          </w:p>
          <w:p w:rsidR="00E577F7" w:rsidRDefault="00E577F7" w:rsidP="00D202C9">
            <w:pPr>
              <w:pStyle w:val="table10"/>
              <w:ind w:firstLine="284"/>
            </w:pPr>
            <w:proofErr w:type="gramStart"/>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Канцелярские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Приборы письменные настольные, машинки для заточки карандашей, скрепки, </w:t>
            </w:r>
            <w:proofErr w:type="spellStart"/>
            <w:r>
              <w:t>скрепкосшиватели</w:t>
            </w:r>
            <w:proofErr w:type="spellEnd"/>
            <w:r>
              <w:t xml:space="preserve">,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w:t>
            </w:r>
            <w:proofErr w:type="spellStart"/>
            <w:r>
              <w:t>Сшиватели</w:t>
            </w:r>
            <w:proofErr w:type="spellEnd"/>
            <w:r>
              <w:t xml:space="preserve">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Канцелярские машины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E577F7" w:rsidRDefault="00E577F7" w:rsidP="00D202C9">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E577F7" w:rsidTr="00D202C9">
        <w:trPr>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Вычислительная техника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Электронные микрокалькуляторы и прочие калькуляторы и счетные машины, их части и принадлежности.</w:t>
            </w:r>
          </w:p>
          <w:p w:rsidR="00E577F7" w:rsidRDefault="00E577F7" w:rsidP="00D202C9">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E577F7" w:rsidTr="00D202C9">
        <w:trPr>
          <w:trHeight w:val="238"/>
        </w:trPr>
        <w:tc>
          <w:tcPr>
            <w:tcW w:w="0" w:type="auto"/>
            <w:vMerge/>
            <w:tcBorders>
              <w:top w:val="single" w:sz="4" w:space="0" w:color="auto"/>
              <w:left w:val="nil"/>
              <w:bottom w:val="single" w:sz="4" w:space="0" w:color="auto"/>
              <w:right w:val="single" w:sz="4" w:space="0" w:color="auto"/>
            </w:tcBorders>
            <w:vAlign w:val="center"/>
            <w:hideMark/>
          </w:tcPr>
          <w:p w:rsidR="00E577F7" w:rsidRDefault="00E577F7" w:rsidP="00D202C9">
            <w:pPr>
              <w:rPr>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E577F7" w:rsidRDefault="00E577F7" w:rsidP="00D202C9">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E577F7" w:rsidRDefault="00E577F7" w:rsidP="00D202C9">
            <w:pPr>
              <w:pStyle w:val="table10"/>
              <w:ind w:firstLine="284"/>
            </w:pPr>
            <w:proofErr w:type="gramStart"/>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roofErr w:type="gramEnd"/>
          </w:p>
          <w:p w:rsidR="00E577F7" w:rsidRDefault="00E577F7" w:rsidP="00D202C9">
            <w:pPr>
              <w:pStyle w:val="table10"/>
              <w:ind w:firstLine="284"/>
            </w:pPr>
            <w:r>
              <w:t xml:space="preserve">Запоминающие устройства (на дисках и прочие): накопители на жестких магнитных дисках, дискеты, </w:t>
            </w:r>
            <w:proofErr w:type="spellStart"/>
            <w:r>
              <w:t>флеш-карты</w:t>
            </w:r>
            <w:proofErr w:type="spellEnd"/>
            <w:r>
              <w:t xml:space="preserve"> памяти и др.</w:t>
            </w:r>
          </w:p>
          <w:p w:rsidR="00E577F7" w:rsidRDefault="00E577F7" w:rsidP="00D202C9">
            <w:pPr>
              <w:pStyle w:val="table10"/>
              <w:ind w:firstLine="284"/>
            </w:pPr>
            <w:r>
              <w:t xml:space="preserve">Магнитные или оптические считывающие устройства: считыватели с компакт-дисков; устройства, считывающие информацию с </w:t>
            </w:r>
            <w:proofErr w:type="spellStart"/>
            <w:r>
              <w:t>флеш-карт</w:t>
            </w:r>
            <w:proofErr w:type="spellEnd"/>
            <w:r>
              <w:t xml:space="preserve"> памяти; устройства, считывающие штрих-код, подключаемые к компьютеру; устройства, считывающие информацию с карточек типа «STRIPE», «SMART», «ESP» и др.</w:t>
            </w:r>
          </w:p>
          <w:p w:rsidR="00E577F7" w:rsidRDefault="00E577F7" w:rsidP="00D202C9">
            <w:pPr>
              <w:pStyle w:val="table10"/>
              <w:ind w:firstLine="284"/>
            </w:pPr>
            <w:proofErr w:type="gramStart"/>
            <w:r>
              <w:lastRenderedPageBreak/>
              <w:t xml:space="preserve">Части и узлы компьютерного оборудования: оборудование локальной вычислительной сети (контроллеры или </w:t>
            </w:r>
            <w:proofErr w:type="spellStart"/>
            <w:r>
              <w:t>маршрутизаторы</w:t>
            </w:r>
            <w:proofErr w:type="spellEnd"/>
            <w:r>
              <w:t xml:space="preserve"> связи, интерфейсы, концентраторы, межканальные адаптеры, аппаратные устройства глобальной сети (</w:t>
            </w:r>
            <w:proofErr w:type="spellStart"/>
            <w:r>
              <w:t>хабы</w:t>
            </w:r>
            <w:proofErr w:type="spellEnd"/>
            <w:r>
              <w:t xml:space="preserve">, мосты, </w:t>
            </w:r>
            <w:proofErr w:type="spellStart"/>
            <w:r>
              <w:t>маршрутизаторы</w:t>
            </w:r>
            <w:proofErr w:type="spellEnd"/>
            <w:r>
              <w:t>,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w:t>
            </w:r>
            <w:proofErr w:type="gramEnd"/>
            <w:r>
              <w:t xml:space="preserve"> </w:t>
            </w:r>
            <w:proofErr w:type="gramStart"/>
            <w:r>
              <w:t xml:space="preserve">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w:t>
            </w:r>
            <w:proofErr w:type="spellStart"/>
            <w:r>
              <w:t>кулеры</w:t>
            </w:r>
            <w:proofErr w:type="spellEnd"/>
            <w:r>
              <w:t>; модули памяти; порты, картриджи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w:t>
            </w:r>
            <w:proofErr w:type="spellStart"/>
            <w:r>
              <w:t>фотооткрытки</w:t>
            </w:r>
            <w:proofErr w:type="spellEnd"/>
            <w:r>
              <w:t>, художественные литографические открытки, литографические портреты в листах, литографические репродукции с картин в листах, плакаты;</w:t>
            </w:r>
            <w:proofErr w:type="gramEnd"/>
            <w:r>
              <w:t xml:space="preserve"> печатные учебно-наглядные таблицы, нотные издания, книжки-ширмочки, почетные грамоты, художественные закладки для книг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proofErr w:type="spellStart"/>
            <w:r>
              <w:t>Мотовелотовары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roofErr w:type="gramEnd"/>
          </w:p>
          <w:p w:rsidR="00E577F7" w:rsidRDefault="00E577F7" w:rsidP="00D202C9">
            <w:pPr>
              <w:pStyle w:val="table10"/>
              <w:ind w:firstLine="284"/>
            </w:pPr>
            <w:proofErr w:type="gramStart"/>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roofErr w:type="gramEnd"/>
          </w:p>
          <w:p w:rsidR="00E577F7" w:rsidRDefault="00E577F7" w:rsidP="00D202C9">
            <w:pPr>
              <w:pStyle w:val="table10"/>
              <w:ind w:firstLine="284"/>
            </w:pPr>
            <w:r>
              <w:t xml:space="preserve">Принадлежности к велосипедам: звонок, </w:t>
            </w:r>
            <w:proofErr w:type="spellStart"/>
            <w:r>
              <w:t>велонасос</w:t>
            </w:r>
            <w:proofErr w:type="spellEnd"/>
            <w:r>
              <w:t xml:space="preserve">, отражатель красного цвета, щиток на цепь, защитная сетка, ручные тормоза, зеркало заднего вида, </w:t>
            </w:r>
            <w:proofErr w:type="spellStart"/>
            <w:r>
              <w:t>велосчетчик</w:t>
            </w:r>
            <w:proofErr w:type="spellEnd"/>
            <w:r>
              <w:t xml:space="preserve">, </w:t>
            </w:r>
            <w:proofErr w:type="spellStart"/>
            <w:r>
              <w:t>велогенератор</w:t>
            </w:r>
            <w:proofErr w:type="spellEnd"/>
            <w:r>
              <w:t xml:space="preserve">, </w:t>
            </w:r>
            <w:proofErr w:type="spellStart"/>
            <w:r>
              <w:t>велофары</w:t>
            </w:r>
            <w:proofErr w:type="spellEnd"/>
            <w:r>
              <w:t xml:space="preserve">, </w:t>
            </w:r>
            <w:proofErr w:type="spellStart"/>
            <w:r>
              <w:t>велодвигатели</w:t>
            </w:r>
            <w:proofErr w:type="spellEnd"/>
            <w:r>
              <w:t>, противоугонное приспособление, замки для велосипедов и др.</w:t>
            </w:r>
          </w:p>
          <w:p w:rsidR="00E577F7" w:rsidRDefault="00E577F7" w:rsidP="00D202C9">
            <w:pPr>
              <w:pStyle w:val="table10"/>
              <w:ind w:firstLine="284"/>
            </w:pPr>
            <w:r>
              <w:t>Велошины (новые и бывшие в употреблении), велокамеры, велоаптечки, коляски к велосипедам.</w:t>
            </w:r>
          </w:p>
          <w:p w:rsidR="00E577F7" w:rsidRDefault="00E577F7" w:rsidP="00D202C9">
            <w:pPr>
              <w:pStyle w:val="table10"/>
              <w:ind w:firstLine="284"/>
            </w:pPr>
            <w:r>
              <w:t xml:space="preserve">Мотоциклы, мотороллеры. </w:t>
            </w:r>
            <w:proofErr w:type="gramStart"/>
            <w:r>
              <w:t xml:space="preserve">Запасные части к </w:t>
            </w:r>
            <w:proofErr w:type="spellStart"/>
            <w:r>
              <w:t>мототехнике</w:t>
            </w:r>
            <w:proofErr w:type="spellEnd"/>
            <w:r>
              <w:t>: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roofErr w:type="gramEnd"/>
          </w:p>
          <w:p w:rsidR="00E577F7" w:rsidRDefault="00E577F7" w:rsidP="00D202C9">
            <w:pPr>
              <w:pStyle w:val="table10"/>
              <w:ind w:firstLine="284"/>
            </w:pPr>
            <w:proofErr w:type="spellStart"/>
            <w:r>
              <w:t>Мотошины</w:t>
            </w:r>
            <w:proofErr w:type="spellEnd"/>
            <w:r>
              <w:t xml:space="preserve"> (новые и бывшие в употреблении), </w:t>
            </w:r>
            <w:proofErr w:type="spellStart"/>
            <w:r>
              <w:t>мотокамеры</w:t>
            </w:r>
            <w:proofErr w:type="spellEnd"/>
            <w:r>
              <w:t xml:space="preserve">, </w:t>
            </w:r>
            <w:proofErr w:type="spellStart"/>
            <w:r>
              <w:t>мотоаптечки</w:t>
            </w:r>
            <w:proofErr w:type="spellEnd"/>
            <w:r>
              <w:t xml:space="preserve">, аккумуляторы, </w:t>
            </w:r>
            <w:proofErr w:type="spellStart"/>
            <w:r>
              <w:t>мотофары</w:t>
            </w:r>
            <w:proofErr w:type="spellEnd"/>
            <w:r>
              <w:t xml:space="preserve"> и другие </w:t>
            </w:r>
            <w:proofErr w:type="spellStart"/>
            <w:r>
              <w:t>мотопринадлежности</w:t>
            </w:r>
            <w:proofErr w:type="spellEnd"/>
            <w:r>
              <w:t>. Коляски к мотоциклам.</w:t>
            </w:r>
          </w:p>
          <w:p w:rsidR="00E577F7" w:rsidRDefault="00E577F7" w:rsidP="00D202C9">
            <w:pPr>
              <w:pStyle w:val="table10"/>
              <w:ind w:firstLine="284"/>
            </w:pPr>
            <w:r>
              <w:t xml:space="preserve">Сумки инструментальные с набором инструментов (велосипедные, к </w:t>
            </w:r>
            <w:proofErr w:type="spellStart"/>
            <w:r>
              <w:t>мототехнике</w:t>
            </w:r>
            <w:proofErr w:type="spellEnd"/>
            <w:r>
              <w:t>).</w:t>
            </w:r>
          </w:p>
          <w:p w:rsidR="00E577F7" w:rsidRDefault="00E577F7" w:rsidP="00D202C9">
            <w:pPr>
              <w:pStyle w:val="table10"/>
              <w:ind w:firstLine="284"/>
            </w:pPr>
            <w:r>
              <w:t xml:space="preserve">Снегоходы, </w:t>
            </w:r>
            <w:proofErr w:type="spellStart"/>
            <w:r>
              <w:t>квадроциклы</w:t>
            </w:r>
            <w:proofErr w:type="spellEnd"/>
            <w:r>
              <w:t xml:space="preserve"> и запасные части к ним. </w:t>
            </w:r>
          </w:p>
          <w:p w:rsidR="00E577F7" w:rsidRDefault="00E577F7" w:rsidP="00D202C9">
            <w:pPr>
              <w:pStyle w:val="table10"/>
              <w:ind w:firstLine="284"/>
            </w:pPr>
            <w:r>
              <w:t>Инвалидные коляски без двигателя и с двигателем</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Автомобили (новые и подержанные) разные, микроавтобусы.</w:t>
            </w:r>
          </w:p>
          <w:p w:rsidR="00E577F7" w:rsidRDefault="00E577F7" w:rsidP="00D202C9">
            <w:pPr>
              <w:pStyle w:val="table10"/>
              <w:ind w:firstLine="284"/>
            </w:pPr>
            <w:proofErr w:type="gramStart"/>
            <w:r>
              <w:t xml:space="preserve">Запасные части к автомобилям: двигатель (блоки цилиндров, вкладыши коренные и шатунные, кольца поршневые, гильзы, </w:t>
            </w:r>
            <w:r>
              <w:lastRenderedPageBreak/>
              <w:t>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w:t>
            </w:r>
            <w:proofErr w:type="gramEnd"/>
            <w:r>
              <w:t xml:space="preserve"> </w:t>
            </w:r>
            <w:proofErr w:type="gramStart"/>
            <w:r>
              <w:t>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w:t>
            </w:r>
            <w:proofErr w:type="gramEnd"/>
            <w:r>
              <w:t xml:space="preserve"> </w:t>
            </w:r>
            <w:proofErr w:type="gramStart"/>
            <w:r>
              <w:t>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w:t>
            </w:r>
            <w:proofErr w:type="gramEnd"/>
            <w:r>
              <w:t xml:space="preserve"> </w:t>
            </w:r>
            <w:proofErr w:type="gramStart"/>
            <w:r>
              <w:t>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roofErr w:type="gramEnd"/>
          </w:p>
          <w:p w:rsidR="00E577F7" w:rsidRDefault="00E577F7" w:rsidP="00D202C9">
            <w:pPr>
              <w:pStyle w:val="table10"/>
              <w:ind w:firstLine="284"/>
            </w:pPr>
            <w:proofErr w:type="gramStart"/>
            <w:r>
              <w:t xml:space="preserve">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w:t>
            </w:r>
            <w:proofErr w:type="spellStart"/>
            <w:r>
              <w:t>электровулканизаторы</w:t>
            </w:r>
            <w:proofErr w:type="spellEnd"/>
            <w:r>
              <w:t xml:space="preserve">, подставки для автомобиля, </w:t>
            </w:r>
            <w:proofErr w:type="spellStart"/>
            <w:r>
              <w:t>кантователи</w:t>
            </w:r>
            <w:proofErr w:type="spellEnd"/>
            <w:r>
              <w:t>,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roofErr w:type="gramEnd"/>
          </w:p>
          <w:p w:rsidR="00E577F7" w:rsidRDefault="00E577F7" w:rsidP="00D202C9">
            <w:pPr>
              <w:pStyle w:val="table10"/>
              <w:ind w:firstLine="284"/>
            </w:pPr>
            <w:proofErr w:type="gramStart"/>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roofErr w:type="gramEnd"/>
          </w:p>
          <w:p w:rsidR="00E577F7" w:rsidRDefault="00E577F7" w:rsidP="00D202C9">
            <w:pPr>
              <w:pStyle w:val="table10"/>
              <w:ind w:firstLine="284"/>
            </w:pPr>
            <w:r>
              <w:t>Тенты для укрытия автомобилей</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roofErr w:type="gramEnd"/>
          </w:p>
          <w:p w:rsidR="00E577F7" w:rsidRDefault="00E577F7" w:rsidP="00D202C9">
            <w:pPr>
              <w:pStyle w:val="table10"/>
              <w:ind w:firstLine="284"/>
            </w:pPr>
            <w:proofErr w:type="gramStart"/>
            <w: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w:t>
            </w:r>
            <w:proofErr w:type="spellStart"/>
            <w:r>
              <w:t>носковый</w:t>
            </w:r>
            <w:proofErr w:type="spellEnd"/>
            <w:r>
              <w:t>, резина лыжная, зажимы для лыж, кольцо лыжное, мазь и смола лыжная и т.д.); доски для сноуборда; лыжероллеры и запасные части к ним; сани спортивные.</w:t>
            </w:r>
            <w:proofErr w:type="gramEnd"/>
          </w:p>
          <w:p w:rsidR="00E577F7" w:rsidRDefault="00E577F7" w:rsidP="00D202C9">
            <w:pPr>
              <w:pStyle w:val="table10"/>
              <w:ind w:firstLine="284"/>
            </w:pPr>
            <w:proofErr w:type="gramStart"/>
            <w:r>
              <w:t>Спортинвентарь и снаряжение для хоккеистов: клюшки, шлемы, маски, шайбы, мячи, налокотники, наплечники, щитки и т.д.</w:t>
            </w:r>
            <w:proofErr w:type="gramEnd"/>
          </w:p>
          <w:p w:rsidR="00E577F7" w:rsidRDefault="00E577F7" w:rsidP="00D202C9">
            <w:pPr>
              <w:pStyle w:val="table10"/>
              <w:ind w:firstLine="284"/>
            </w:pPr>
            <w:r>
              <w:t>Инвентарь и принадлежности для спортивных игр:</w:t>
            </w:r>
          </w:p>
          <w:p w:rsidR="00E577F7" w:rsidRDefault="00E577F7" w:rsidP="00D202C9">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E577F7" w:rsidRDefault="00E577F7" w:rsidP="00D202C9">
            <w:pPr>
              <w:pStyle w:val="table10"/>
              <w:ind w:firstLine="284"/>
            </w:pPr>
            <w:proofErr w:type="gramStart"/>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roofErr w:type="gramEnd"/>
          </w:p>
          <w:p w:rsidR="00E577F7" w:rsidRDefault="00E577F7" w:rsidP="00D202C9">
            <w:pPr>
              <w:pStyle w:val="table10"/>
              <w:ind w:firstLine="284"/>
            </w:pPr>
            <w:proofErr w:type="gramStart"/>
            <w:r>
              <w:lastRenderedPageBreak/>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roofErr w:type="gramEnd"/>
          </w:p>
          <w:p w:rsidR="00E577F7" w:rsidRDefault="00E577F7" w:rsidP="00D202C9">
            <w:pPr>
              <w:pStyle w:val="table10"/>
              <w:ind w:firstLine="284"/>
            </w:pPr>
            <w:r>
              <w:t>перчатки, рукавицы, митенки спортивные: для вратарей, боксеров и т.д.</w:t>
            </w:r>
          </w:p>
          <w:p w:rsidR="00E577F7" w:rsidRDefault="00E577F7" w:rsidP="00D202C9">
            <w:pPr>
              <w:pStyle w:val="table10"/>
              <w:ind w:firstLine="284"/>
            </w:pPr>
            <w:proofErr w:type="gramStart"/>
            <w:r>
              <w:t xml:space="preserve">Инвентарь и принадлежности для легкой атлетики: гранаты для метания, ядра, диски легкоатлетические, эспандеры, молоты для метания, канаты для лазания и </w:t>
            </w:r>
            <w:proofErr w:type="spellStart"/>
            <w:r>
              <w:t>перетягивания</w:t>
            </w:r>
            <w:proofErr w:type="spellEnd"/>
            <w:r>
              <w:t>,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roofErr w:type="gramEnd"/>
          </w:p>
          <w:p w:rsidR="00E577F7" w:rsidRDefault="00E577F7" w:rsidP="00D202C9">
            <w:pPr>
              <w:pStyle w:val="table10"/>
              <w:ind w:firstLine="284"/>
            </w:pPr>
            <w:proofErr w:type="gramStart"/>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roofErr w:type="gramEnd"/>
          </w:p>
          <w:p w:rsidR="00E577F7" w:rsidRDefault="00E577F7" w:rsidP="00D202C9">
            <w:pPr>
              <w:pStyle w:val="table10"/>
              <w:ind w:firstLine="284"/>
            </w:pPr>
            <w:proofErr w:type="gramStart"/>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roofErr w:type="gramEnd"/>
          </w:p>
          <w:p w:rsidR="00E577F7" w:rsidRDefault="00E577F7" w:rsidP="00D202C9">
            <w:pPr>
              <w:pStyle w:val="table10"/>
              <w:ind w:firstLine="284"/>
            </w:pPr>
            <w:proofErr w:type="gramStart"/>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roofErr w:type="gramEnd"/>
          </w:p>
          <w:p w:rsidR="00E577F7" w:rsidRDefault="00E577F7" w:rsidP="00D202C9">
            <w:pPr>
              <w:pStyle w:val="table10"/>
              <w:ind w:firstLine="284"/>
            </w:pPr>
            <w:r>
              <w:t xml:space="preserve">Прочий спортивный инвентарь: гимнастические комплексы, тренажеры и тренажерные устройства, велотренажеры, </w:t>
            </w:r>
            <w:proofErr w:type="spellStart"/>
            <w:r>
              <w:t>снегокаты</w:t>
            </w:r>
            <w:proofErr w:type="spellEnd"/>
            <w:r>
              <w:t xml:space="preserve"> и запчасти к ним, доски для скейтборда, </w:t>
            </w:r>
            <w:proofErr w:type="spellStart"/>
            <w:r>
              <w:t>самомассажеры</w:t>
            </w:r>
            <w:proofErr w:type="spellEnd"/>
            <w:r>
              <w:t xml:space="preserve">, очки спортивные, </w:t>
            </w:r>
            <w:proofErr w:type="spellStart"/>
            <w:r>
              <w:t>шнурователи</w:t>
            </w:r>
            <w:proofErr w:type="spellEnd"/>
            <w:r>
              <w:t xml:space="preserve"> для спортивных мячей, гамаки и др.</w:t>
            </w:r>
          </w:p>
          <w:p w:rsidR="00E577F7" w:rsidRDefault="00E577F7" w:rsidP="00D202C9">
            <w:pPr>
              <w:pStyle w:val="table10"/>
              <w:ind w:firstLine="284"/>
            </w:pPr>
            <w:proofErr w:type="gramStart"/>
            <w:r>
              <w:t>Туристические товары: палатки, рюкзаки, спальные мешки, надувные подушки, компасы, примусы туристические, альпинистское снаряжение и др.</w:t>
            </w:r>
            <w:proofErr w:type="gramEnd"/>
          </w:p>
          <w:p w:rsidR="00E577F7" w:rsidRDefault="00E577F7" w:rsidP="00D202C9">
            <w:pPr>
              <w:pStyle w:val="table10"/>
              <w:ind w:firstLine="284"/>
            </w:pPr>
            <w:proofErr w:type="gramStart"/>
            <w: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w:t>
            </w:r>
            <w:proofErr w:type="gramEnd"/>
            <w:r>
              <w:t xml:space="preserve"> Изделия комплектации лодок и мотолодок: рулевое дистанционное управление подвесными моторами, весла лодочные, черпаки, якоря, кошки, сигнальные, </w:t>
            </w:r>
            <w:proofErr w:type="spellStart"/>
            <w:r>
              <w:t>клотиковые</w:t>
            </w:r>
            <w:proofErr w:type="spellEnd"/>
            <w:r>
              <w:t>,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E577F7" w:rsidRDefault="00E577F7" w:rsidP="00D202C9">
            <w:pPr>
              <w:pStyle w:val="table10"/>
              <w:ind w:firstLine="284"/>
            </w:pPr>
            <w:proofErr w:type="gramStart"/>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roofErr w:type="gramEnd"/>
          </w:p>
          <w:p w:rsidR="00E577F7" w:rsidRDefault="00E577F7" w:rsidP="00D202C9">
            <w:pPr>
              <w:pStyle w:val="table10"/>
              <w:ind w:firstLine="284"/>
            </w:pPr>
            <w:proofErr w:type="gramStart"/>
            <w:r>
              <w:t xml:space="preserve">Рыболовные принадлежности: леска, крючки, блесны, удилища, спиннинги, </w:t>
            </w:r>
            <w:proofErr w:type="spellStart"/>
            <w:r>
              <w:t>подсачки</w:t>
            </w:r>
            <w:proofErr w:type="spellEnd"/>
            <w:r>
              <w:t>, колокольчики, карабины, катушки с леской, поплавки, рыболовные сети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proofErr w:type="spellStart"/>
            <w:r>
              <w:lastRenderedPageBreak/>
              <w:t>Телерадиотовары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Телевизионная аппаратура: телевизионные приемники цветного изображения, видеомониторы, </w:t>
            </w:r>
            <w:proofErr w:type="spellStart"/>
            <w:r>
              <w:t>телемагнитолы</w:t>
            </w:r>
            <w:proofErr w:type="spellEnd"/>
            <w:r>
              <w:t xml:space="preserve">, </w:t>
            </w:r>
            <w:proofErr w:type="spellStart"/>
            <w:r>
              <w:t>телерадиокомплексы</w:t>
            </w:r>
            <w:proofErr w:type="spellEnd"/>
            <w:r>
              <w:t xml:space="preserve"> и др.</w:t>
            </w:r>
          </w:p>
          <w:p w:rsidR="00E577F7" w:rsidRDefault="00E577F7" w:rsidP="00D202C9">
            <w:pPr>
              <w:pStyle w:val="table10"/>
              <w:ind w:firstLine="284"/>
            </w:pPr>
            <w:proofErr w:type="gramStart"/>
            <w:r>
              <w:t xml:space="preserve">Радиоприемные устройства: радиоприемники, радиостанции, тюнеры, </w:t>
            </w:r>
            <w:proofErr w:type="spellStart"/>
            <w:r>
              <w:t>телерадиотюнеры</w:t>
            </w:r>
            <w:proofErr w:type="spellEnd"/>
            <w:r>
              <w:t xml:space="preserve">, тюнеры-усилители, радиолы, магнитолы, </w:t>
            </w:r>
            <w:proofErr w:type="spellStart"/>
            <w:r>
              <w:t>автомагнитолы</w:t>
            </w:r>
            <w:proofErr w:type="spellEnd"/>
            <w:r>
              <w:t xml:space="preserve">, </w:t>
            </w:r>
            <w:proofErr w:type="spellStart"/>
            <w:r>
              <w:t>магниторадиолы</w:t>
            </w:r>
            <w:proofErr w:type="spellEnd"/>
            <w:r>
              <w:t xml:space="preserve">, </w:t>
            </w:r>
            <w:proofErr w:type="spellStart"/>
            <w:r>
              <w:t>стереокомплексы</w:t>
            </w:r>
            <w:proofErr w:type="spellEnd"/>
            <w:r>
              <w:t xml:space="preserve"> и </w:t>
            </w:r>
            <w:r>
              <w:lastRenderedPageBreak/>
              <w:t>др.</w:t>
            </w:r>
            <w:proofErr w:type="gramEnd"/>
          </w:p>
          <w:p w:rsidR="00E577F7" w:rsidRDefault="00E577F7" w:rsidP="00D202C9">
            <w:pPr>
              <w:pStyle w:val="table10"/>
              <w:ind w:firstLine="284"/>
            </w:pPr>
            <w:r>
              <w:t>Видеоаппаратура: видеокамеры, видеоигры, игровые приставки, видеоигровое устройство, телетекс</w:t>
            </w:r>
            <w:proofErr w:type="gramStart"/>
            <w:r>
              <w:t>т-</w:t>
            </w:r>
            <w:proofErr w:type="gramEnd"/>
            <w:r>
              <w:t xml:space="preserve"> и </w:t>
            </w:r>
            <w:proofErr w:type="spellStart"/>
            <w:r>
              <w:t>видеотекстадаптеры</w:t>
            </w:r>
            <w:proofErr w:type="spellEnd"/>
            <w:r>
              <w:t xml:space="preserve">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E577F7" w:rsidRDefault="00E577F7" w:rsidP="00D202C9">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E577F7" w:rsidRDefault="00E577F7" w:rsidP="00D202C9">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E577F7" w:rsidRDefault="00E577F7" w:rsidP="00D202C9">
            <w:pPr>
              <w:pStyle w:val="table10"/>
              <w:ind w:firstLine="284"/>
            </w:pPr>
            <w:r>
              <w:t xml:space="preserve">Акустическая аппаратура: акустические системы (в том числе активные), стереотелефоны, абонентские громкоговорители, приемники </w:t>
            </w:r>
            <w:proofErr w:type="spellStart"/>
            <w:r>
              <w:t>трехпрограммные</w:t>
            </w:r>
            <w:proofErr w:type="spellEnd"/>
            <w:r>
              <w:t xml:space="preserve"> и др.</w:t>
            </w:r>
          </w:p>
          <w:p w:rsidR="00E577F7" w:rsidRDefault="00E577F7" w:rsidP="00D202C9">
            <w:pPr>
              <w:pStyle w:val="table10"/>
              <w:ind w:firstLine="284"/>
            </w:pPr>
            <w:proofErr w:type="gramStart"/>
            <w:r>
              <w:t xml:space="preserve">Усилители и другие дополнительные устройства: усилители, усилители-корректоры, </w:t>
            </w:r>
            <w:proofErr w:type="spellStart"/>
            <w:r>
              <w:t>шумоподавители</w:t>
            </w:r>
            <w:proofErr w:type="spellEnd"/>
            <w:r>
              <w:t xml:space="preserve">, эквалайзеры, </w:t>
            </w:r>
            <w:proofErr w:type="spellStart"/>
            <w:r>
              <w:t>звукопроцессоры</w:t>
            </w:r>
            <w:proofErr w:type="spellEnd"/>
            <w:r>
              <w:t>,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roofErr w:type="gramEnd"/>
          </w:p>
          <w:p w:rsidR="00E577F7" w:rsidRDefault="00E577F7" w:rsidP="00D202C9">
            <w:pPr>
              <w:pStyle w:val="table10"/>
              <w:ind w:firstLine="284"/>
            </w:pPr>
            <w:r>
              <w:t xml:space="preserve">Прочие </w:t>
            </w:r>
            <w:proofErr w:type="spellStart"/>
            <w:r>
              <w:t>телерадиотовары</w:t>
            </w:r>
            <w:proofErr w:type="spellEnd"/>
            <w:r>
              <w:t>:</w:t>
            </w:r>
          </w:p>
          <w:p w:rsidR="00E577F7" w:rsidRDefault="00E577F7" w:rsidP="00D202C9">
            <w:pPr>
              <w:pStyle w:val="table10"/>
              <w:ind w:firstLine="284"/>
            </w:pPr>
            <w:proofErr w:type="gramStart"/>
            <w:r>
              <w:t xml:space="preserve">кабель телевизионный, </w:t>
            </w:r>
            <w:proofErr w:type="spellStart"/>
            <w:r>
              <w:t>телеспуски</w:t>
            </w:r>
            <w:proofErr w:type="spellEnd"/>
            <w:r>
              <w:t>,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roofErr w:type="gramEnd"/>
          </w:p>
          <w:p w:rsidR="00E577F7" w:rsidRDefault="00E577F7" w:rsidP="00D202C9">
            <w:pPr>
              <w:pStyle w:val="table10"/>
              <w:ind w:firstLine="284"/>
            </w:pPr>
            <w:r>
              <w:t xml:space="preserve">приставки к телевизорам для приема телевизионных программ в дециметровом диапазоне волн, запасные части к </w:t>
            </w:r>
            <w:proofErr w:type="spellStart"/>
            <w:r>
              <w:t>телерадиотоварам</w:t>
            </w:r>
            <w:proofErr w:type="spellEnd"/>
            <w:r>
              <w:t>;</w:t>
            </w:r>
          </w:p>
          <w:p w:rsidR="00E577F7" w:rsidRDefault="00E577F7" w:rsidP="00D202C9">
            <w:pPr>
              <w:pStyle w:val="table10"/>
              <w:ind w:firstLine="284"/>
            </w:pPr>
            <w:r>
              <w:t>электровакуумные приборы: индикаторы настройки;</w:t>
            </w:r>
          </w:p>
          <w:p w:rsidR="00E577F7" w:rsidRDefault="00E577F7" w:rsidP="00D202C9">
            <w:pPr>
              <w:pStyle w:val="table10"/>
              <w:ind w:firstLine="284"/>
            </w:pPr>
            <w:proofErr w:type="gramStart"/>
            <w:r>
              <w:t xml:space="preserve">полупроводниковые приборы (диоды, транзисторы, </w:t>
            </w:r>
            <w:proofErr w:type="spellStart"/>
            <w:r>
              <w:t>динисторы</w:t>
            </w:r>
            <w:proofErr w:type="spellEnd"/>
            <w:r>
              <w:t xml:space="preserve">, тиристоры, </w:t>
            </w:r>
            <w:proofErr w:type="spellStart"/>
            <w:r>
              <w:t>семисторы</w:t>
            </w:r>
            <w:proofErr w:type="spellEnd"/>
            <w:r>
              <w:t xml:space="preserve">) и выпрямители, интегральные схемы и микросборки, конденсаторы, резисторы, ферритовые изделия, пьезокерамические изделия, </w:t>
            </w:r>
            <w:proofErr w:type="spellStart"/>
            <w:r>
              <w:t>пьезоэлементы</w:t>
            </w:r>
            <w:proofErr w:type="spellEnd"/>
            <w:r>
              <w:t xml:space="preserve">, радиокомпоненты, электродвигатели к </w:t>
            </w:r>
            <w:proofErr w:type="spellStart"/>
            <w:r>
              <w:t>телерадиотоварам</w:t>
            </w:r>
            <w:proofErr w:type="spellEnd"/>
            <w:r>
              <w:t>, тракты телевизионные;</w:t>
            </w:r>
            <w:proofErr w:type="gramEnd"/>
          </w:p>
          <w:p w:rsidR="00E577F7" w:rsidRDefault="00E577F7" w:rsidP="00D202C9">
            <w:pPr>
              <w:pStyle w:val="table10"/>
              <w:ind w:firstLine="284"/>
            </w:pPr>
            <w:proofErr w:type="spellStart"/>
            <w:r>
              <w:t>грозопереключатели</w:t>
            </w:r>
            <w:proofErr w:type="spellEnd"/>
            <w:r>
              <w:t xml:space="preserve"> и </w:t>
            </w:r>
            <w:proofErr w:type="spellStart"/>
            <w:r>
              <w:t>грозоразрядники</w:t>
            </w:r>
            <w:proofErr w:type="spellEnd"/>
            <w:r>
              <w:t xml:space="preserve">, изоляторы антенн, регуляторы громкости, усилительные и </w:t>
            </w:r>
            <w:proofErr w:type="spellStart"/>
            <w:r>
              <w:t>двухречевые</w:t>
            </w:r>
            <w:proofErr w:type="spellEnd"/>
            <w:r>
              <w:t xml:space="preserve"> приставки к телевизорам, громкоговорители для монтажа в аппаратуре, громкоговорители, смонтированные в корпусах,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Компакт-диски, видеодиски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Инструменты клавишные струнные (фортепиано, рояли, клавесины и др.), язычковые с мехами (аккордеоны, баяны, гармонии и др.), клавишные (</w:t>
            </w:r>
            <w:proofErr w:type="spellStart"/>
            <w:r>
              <w:t>органолы</w:t>
            </w:r>
            <w:proofErr w:type="spellEnd"/>
            <w:r>
              <w:t xml:space="preserve">, фисгармонии и др.), щипковые и </w:t>
            </w:r>
            <w:proofErr w:type="spellStart"/>
            <w:r>
              <w:t>струннощипковые</w:t>
            </w:r>
            <w:proofErr w:type="spellEnd"/>
            <w:r>
              <w:t xml:space="preserve"> (гитары, балалайки, мандолины, домбры, арфы, бандуры, тор, </w:t>
            </w:r>
            <w:proofErr w:type="spellStart"/>
            <w:r>
              <w:t>рубат</w:t>
            </w:r>
            <w:proofErr w:type="spellEnd"/>
            <w:r>
              <w:t xml:space="preserve">, тамбур и др.), духовые (трубы, корнеты, </w:t>
            </w:r>
            <w:proofErr w:type="spellStart"/>
            <w:r>
              <w:t>флюгельгорны</w:t>
            </w:r>
            <w:proofErr w:type="spellEnd"/>
            <w:r>
              <w:t xml:space="preserve">, тромбоны, саксофоны, кларнеты, гобои, валторны, альты, теноры, баритоны, тубы, фаготы и др.), </w:t>
            </w:r>
            <w:proofErr w:type="spellStart"/>
            <w:r>
              <w:t>струнноударные</w:t>
            </w:r>
            <w:proofErr w:type="spellEnd"/>
            <w:r>
              <w:t xml:space="preserve"> и ударные (цимбалы, ксилофоны, барабаны, тарелки оркестровые и</w:t>
            </w:r>
            <w:proofErr w:type="gramEnd"/>
            <w:r>
              <w:t xml:space="preserve"> </w:t>
            </w:r>
            <w:proofErr w:type="gramStart"/>
            <w:r>
              <w:t xml:space="preserve">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w:t>
            </w:r>
            <w:proofErr w:type="spellStart"/>
            <w:r>
              <w:t>сопилка</w:t>
            </w:r>
            <w:proofErr w:type="spellEnd"/>
            <w:r>
              <w:t xml:space="preserve">, </w:t>
            </w:r>
            <w:proofErr w:type="spellStart"/>
            <w:r>
              <w:t>най</w:t>
            </w:r>
            <w:proofErr w:type="spellEnd"/>
            <w:r>
              <w:t xml:space="preserve">, </w:t>
            </w:r>
            <w:proofErr w:type="spellStart"/>
            <w:r>
              <w:lastRenderedPageBreak/>
              <w:t>дудар</w:t>
            </w:r>
            <w:proofErr w:type="spellEnd"/>
            <w:r>
              <w:t xml:space="preserve">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w:t>
            </w:r>
            <w:proofErr w:type="gramEnd"/>
            <w:r>
              <w:t xml:space="preserve"> прочие музыкальные инструменты.</w:t>
            </w:r>
          </w:p>
          <w:p w:rsidR="00E577F7" w:rsidRDefault="00E577F7" w:rsidP="00D202C9">
            <w:pPr>
              <w:pStyle w:val="table10"/>
              <w:ind w:firstLine="284"/>
            </w:pPr>
            <w:proofErr w:type="gramStart"/>
            <w:r>
              <w:t xml:space="preserve">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w:t>
            </w:r>
            <w:proofErr w:type="spellStart"/>
            <w:r>
              <w:t>тремроблоки</w:t>
            </w:r>
            <w:proofErr w:type="spellEnd"/>
            <w:r>
              <w:t xml:space="preserve">, шнуры для электрических гитар, струны для смычковых и щипковых инструментов, ключи для гитар, колотушки для барабанов, палочки барабанные и </w:t>
            </w:r>
            <w:proofErr w:type="spellStart"/>
            <w:r>
              <w:t>литавровые</w:t>
            </w:r>
            <w:proofErr w:type="spellEnd"/>
            <w:r>
              <w:t>, щеточки ударные, подушечки для духовых инструментов, коробочки для упаковки</w:t>
            </w:r>
            <w:proofErr w:type="gramEnd"/>
            <w:r>
              <w:t xml:space="preserve"> струн, футляры и чехлы для музыкальных инструментов, метрономы, камертоны и трубы с фиксированной высотой звука, звукосниматели, </w:t>
            </w:r>
            <w:proofErr w:type="spellStart"/>
            <w:r>
              <w:t>колковая</w:t>
            </w:r>
            <w:proofErr w:type="spellEnd"/>
            <w:r>
              <w:t xml:space="preserve"> механика для щипковых и смычковых инструментов, механизмы для музыкальных шкатулок и т.д.</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Игрушки </w:t>
            </w:r>
            <w:proofErr w:type="spellStart"/>
            <w:r>
              <w:t>мягконабивные</w:t>
            </w:r>
            <w:proofErr w:type="spellEnd"/>
            <w:r>
              <w:t xml:space="preserve">; целлулоидные; пластмассовые и комбинированные; металлические; резиновые; поливинилхлоридные; </w:t>
            </w:r>
            <w:proofErr w:type="spellStart"/>
            <w:r>
              <w:t>пенолатексные</w:t>
            </w:r>
            <w:proofErr w:type="spellEnd"/>
            <w:r>
              <w:t>;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roofErr w:type="gramEnd"/>
          </w:p>
          <w:p w:rsidR="00E577F7" w:rsidRDefault="00E577F7" w:rsidP="00D202C9">
            <w:pPr>
              <w:pStyle w:val="table10"/>
              <w:ind w:firstLine="284"/>
            </w:pPr>
            <w:r>
              <w:t>Образные, сказочные и различные шаржированные фигурки людей, животных, зверей, птиц, рыб.</w:t>
            </w:r>
          </w:p>
          <w:p w:rsidR="00E577F7" w:rsidRDefault="00E577F7" w:rsidP="00D202C9">
            <w:pPr>
              <w:pStyle w:val="table10"/>
              <w:ind w:firstLine="284"/>
            </w:pPr>
            <w:r>
              <w:t>Куклы. Одежда и аксессуары одежды, обувь и головные уборы для кукол.</w:t>
            </w:r>
          </w:p>
          <w:p w:rsidR="00E577F7" w:rsidRDefault="00E577F7" w:rsidP="00D202C9">
            <w:pPr>
              <w:pStyle w:val="table10"/>
              <w:ind w:firstLine="284"/>
            </w:pPr>
            <w:proofErr w:type="gramStart"/>
            <w: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roofErr w:type="gramEnd"/>
          </w:p>
          <w:p w:rsidR="00E577F7" w:rsidRDefault="00E577F7" w:rsidP="00D202C9">
            <w:pPr>
              <w:pStyle w:val="table10"/>
              <w:ind w:firstLine="284"/>
            </w:pPr>
            <w:proofErr w:type="gramStart"/>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roofErr w:type="gramEnd"/>
          </w:p>
          <w:p w:rsidR="00E577F7" w:rsidRDefault="00E577F7" w:rsidP="00D202C9">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E577F7" w:rsidRDefault="00E577F7" w:rsidP="00D202C9">
            <w:pPr>
              <w:pStyle w:val="table10"/>
              <w:ind w:firstLine="284"/>
            </w:pPr>
            <w:proofErr w:type="gramStart"/>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roofErr w:type="gramEnd"/>
          </w:p>
          <w:p w:rsidR="00E577F7" w:rsidRDefault="00E577F7" w:rsidP="00D202C9">
            <w:pPr>
              <w:pStyle w:val="table10"/>
              <w:ind w:firstLine="284"/>
            </w:pPr>
            <w:r>
              <w:t>Игрушечные музыкальные инструменты и прочие музыкальные игрушки.</w:t>
            </w:r>
          </w:p>
          <w:p w:rsidR="00E577F7" w:rsidRDefault="00E577F7" w:rsidP="00D202C9">
            <w:pPr>
              <w:pStyle w:val="table10"/>
              <w:ind w:firstLine="284"/>
            </w:pPr>
            <w:r>
              <w:t>Игрушки для детей ясельного возраста: погремушки и др.</w:t>
            </w:r>
          </w:p>
          <w:p w:rsidR="00E577F7" w:rsidRDefault="00E577F7" w:rsidP="00D202C9">
            <w:pPr>
              <w:pStyle w:val="table10"/>
              <w:ind w:firstLine="284"/>
            </w:pPr>
            <w:r>
              <w:t xml:space="preserve">Изделия для новогодних и рождественских праздников, карнавалов или прочих развлечений: гирлянды, «дождь», мишура и канитель, </w:t>
            </w:r>
            <w:proofErr w:type="spellStart"/>
            <w:r>
              <w:t>электрогирлянды</w:t>
            </w:r>
            <w:proofErr w:type="spellEnd"/>
            <w:r>
              <w:t xml:space="preserve">, бусы елочные, изделия карнавальные для украшения помещений и открытых площадок, </w:t>
            </w:r>
            <w:r>
              <w:lastRenderedPageBreak/>
              <w:t>елки искусственные и подставки для елок, реле-переключатель для елочных гирлянд, елочные украшения и др.</w:t>
            </w:r>
          </w:p>
          <w:p w:rsidR="00E577F7" w:rsidRDefault="00E577F7" w:rsidP="00D202C9">
            <w:pPr>
              <w:pStyle w:val="table10"/>
              <w:ind w:firstLine="284"/>
            </w:pPr>
            <w:r>
              <w:t xml:space="preserve">Мячи резиновые, поливинилхлоридные (кроме спортивных), шары и другие </w:t>
            </w:r>
            <w:proofErr w:type="gramStart"/>
            <w:r>
              <w:t>игрушки</w:t>
            </w:r>
            <w:proofErr w:type="gramEnd"/>
            <w:r>
              <w:t xml:space="preserve"> надувные из пластика, оболочки для надувных шаров.</w:t>
            </w:r>
          </w:p>
          <w:p w:rsidR="00E577F7" w:rsidRDefault="00E577F7" w:rsidP="00D202C9">
            <w:pPr>
              <w:pStyle w:val="table10"/>
              <w:ind w:firstLine="284"/>
            </w:pPr>
            <w:proofErr w:type="gramStart"/>
            <w:r>
              <w:t xml:space="preserve">Игрушки прочие: фильмоскопы, калейдоскопы, </w:t>
            </w:r>
            <w:proofErr w:type="spellStart"/>
            <w:r>
              <w:t>стереопозитивы</w:t>
            </w:r>
            <w:proofErr w:type="spellEnd"/>
            <w:r>
              <w:t xml:space="preserve">, волчок, юла, самокаты, качели, санки, верстаки, весы, кобура для детской игрушки и др. Ходунки, </w:t>
            </w:r>
            <w:proofErr w:type="spellStart"/>
            <w:r>
              <w:t>прыгунки</w:t>
            </w:r>
            <w:proofErr w:type="spellEnd"/>
            <w:r>
              <w:t>.</w:t>
            </w:r>
            <w:proofErr w:type="gramEnd"/>
            <w:r>
              <w:t xml:space="preserve">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E577F7" w:rsidRDefault="00E577F7" w:rsidP="00D202C9">
            <w:pPr>
              <w:pStyle w:val="table10"/>
              <w:ind w:firstLine="284"/>
            </w:pPr>
            <w:r>
              <w:t>Игрушки спортивные и коллективного пользования.</w:t>
            </w:r>
          </w:p>
          <w:p w:rsidR="00E577F7" w:rsidRDefault="00E577F7" w:rsidP="00D202C9">
            <w:pPr>
              <w:pStyle w:val="table10"/>
              <w:ind w:firstLine="284"/>
            </w:pPr>
            <w:r>
              <w:t>Велосипеды детские</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Коляски детские</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proofErr w:type="spellStart"/>
            <w:r>
              <w:t>Фотокинотовары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w:t>
            </w:r>
            <w:proofErr w:type="spellStart"/>
            <w:r>
              <w:t>фотоосветители</w:t>
            </w:r>
            <w:proofErr w:type="spellEnd"/>
            <w:r>
              <w:t xml:space="preserve">; </w:t>
            </w:r>
            <w:proofErr w:type="spellStart"/>
            <w:r>
              <w:t>фотофонари</w:t>
            </w:r>
            <w:proofErr w:type="spellEnd"/>
            <w:r>
              <w:t xml:space="preserve">; фотообъективы; фотолампы; </w:t>
            </w:r>
            <w:proofErr w:type="spellStart"/>
            <w:r>
              <w:t>тросики</w:t>
            </w:r>
            <w:proofErr w:type="spellEnd"/>
            <w:r>
              <w:t xml:space="preserve"> спусковые для фотоаппаратов; фотовспышки; </w:t>
            </w:r>
            <w:proofErr w:type="spellStart"/>
            <w:r>
              <w:t>фотодальномеры</w:t>
            </w:r>
            <w:proofErr w:type="spellEnd"/>
            <w:r>
              <w:t xml:space="preserve">, </w:t>
            </w:r>
            <w:proofErr w:type="spellStart"/>
            <w:r>
              <w:t>видеоискатели</w:t>
            </w:r>
            <w:proofErr w:type="spellEnd"/>
            <w:r>
              <w:t xml:space="preserve">; </w:t>
            </w:r>
            <w:proofErr w:type="spellStart"/>
            <w:r>
              <w:t>электроглянцеватели</w:t>
            </w:r>
            <w:proofErr w:type="spellEnd"/>
            <w:r>
              <w:t xml:space="preserve">; штативы для фотоаппаратов; линзы насадочные, </w:t>
            </w:r>
            <w:proofErr w:type="spellStart"/>
            <w:r>
              <w:t>фотобачки</w:t>
            </w:r>
            <w:proofErr w:type="spellEnd"/>
            <w:r>
              <w:t xml:space="preserve">; фотокассеты металлические и пластмассовые; </w:t>
            </w:r>
            <w:proofErr w:type="spellStart"/>
            <w:r>
              <w:t>фоторезаки</w:t>
            </w:r>
            <w:proofErr w:type="spellEnd"/>
            <w:r>
              <w:t xml:space="preserve">; </w:t>
            </w:r>
            <w:proofErr w:type="spellStart"/>
            <w:r>
              <w:t>фотокюветы</w:t>
            </w:r>
            <w:proofErr w:type="spellEnd"/>
            <w:r>
              <w:t>; автоспуски; фототаймеры; светофильтры; монтажные столики;</w:t>
            </w:r>
            <w:proofErr w:type="gramEnd"/>
            <w:r>
              <w:t xml:space="preserve"> </w:t>
            </w:r>
            <w:proofErr w:type="gramStart"/>
            <w:r>
              <w:t xml:space="preserve">фотографические пластинки, фотопленка, фотобумага, картон и текстильные материалы фоточувствительные, </w:t>
            </w:r>
            <w:proofErr w:type="spellStart"/>
            <w:r>
              <w:t>фотохимикаты</w:t>
            </w:r>
            <w:proofErr w:type="spellEnd"/>
            <w:r>
              <w:t xml:space="preserve"> (проявители для фотопленки и фотобумаги, фиксажи, закрепители, усилители, виражи) и др.</w:t>
            </w:r>
            <w:proofErr w:type="gramEnd"/>
          </w:p>
          <w:p w:rsidR="00E577F7" w:rsidRDefault="00E577F7" w:rsidP="00D202C9">
            <w:pPr>
              <w:pStyle w:val="table10"/>
              <w:ind w:firstLine="284"/>
            </w:pPr>
            <w:r>
              <w:t>Экспонометры оптические.</w:t>
            </w:r>
          </w:p>
          <w:p w:rsidR="00E577F7" w:rsidRDefault="00E577F7" w:rsidP="00D202C9">
            <w:pPr>
              <w:pStyle w:val="table10"/>
              <w:ind w:firstLine="284"/>
            </w:pPr>
            <w:r>
              <w:t>Приборы, используемые для демонстрационных целей: экраны и др.</w:t>
            </w:r>
          </w:p>
          <w:p w:rsidR="00E577F7" w:rsidRDefault="00E577F7" w:rsidP="00D202C9">
            <w:pPr>
              <w:pStyle w:val="table10"/>
              <w:ind w:firstLine="284"/>
            </w:pPr>
            <w:proofErr w:type="spellStart"/>
            <w:r>
              <w:t>Фотоклей</w:t>
            </w:r>
            <w:proofErr w:type="spellEnd"/>
            <w:r>
              <w:t xml:space="preserve">, </w:t>
            </w:r>
            <w:proofErr w:type="spellStart"/>
            <w:r>
              <w:t>фотоклей-паста</w:t>
            </w:r>
            <w:proofErr w:type="spellEnd"/>
            <w:r>
              <w:t xml:space="preserve"> и т.п.</w:t>
            </w:r>
          </w:p>
          <w:p w:rsidR="00E577F7" w:rsidRDefault="00E577F7" w:rsidP="00D202C9">
            <w:pPr>
              <w:pStyle w:val="table10"/>
              <w:ind w:firstLine="284"/>
            </w:pPr>
            <w:proofErr w:type="gramStart"/>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w:t>
            </w:r>
            <w:proofErr w:type="spellStart"/>
            <w:r>
              <w:t>фотоминиатюры</w:t>
            </w:r>
            <w:proofErr w:type="spellEnd"/>
            <w:r>
              <w:t>, барельефы, скульптура и т.п.</w:t>
            </w:r>
          </w:p>
          <w:p w:rsidR="00E577F7" w:rsidRDefault="00E577F7" w:rsidP="00D202C9">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E577F7" w:rsidRDefault="00E577F7" w:rsidP="00D202C9">
            <w:pPr>
              <w:pStyle w:val="table10"/>
              <w:ind w:firstLine="284"/>
            </w:pPr>
            <w:r>
              <w:t>Знамена, флаги, вымпелы и др.</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spellStart"/>
            <w:proofErr w:type="gramStart"/>
            <w:r>
              <w:t>Посудохозяйственные</w:t>
            </w:r>
            <w:proofErr w:type="spellEnd"/>
            <w:r>
              <w:t xml:space="preserve"> изделия: банки для хранения сыпучих продуктов, тарелки, чашки, блюдца, блюда, масленки, лотки, </w:t>
            </w:r>
            <w:r>
              <w:lastRenderedPageBreak/>
              <w:t xml:space="preserve">кружки, кувшины, </w:t>
            </w:r>
            <w:proofErr w:type="spellStart"/>
            <w:r>
              <w:t>конфетницы</w:t>
            </w:r>
            <w:proofErr w:type="spellEnd"/>
            <w:r>
              <w:t xml:space="preserve">, наборы для специй, миски, вазы разные, сухарницы, сахарницы, салатницы, хлебницы, </w:t>
            </w:r>
            <w:proofErr w:type="spellStart"/>
            <w:r>
              <w:t>тортовницы</w:t>
            </w:r>
            <w:proofErr w:type="spellEnd"/>
            <w:r>
              <w:t xml:space="preserve">, стопки, стаканы, солонки, рюмки, сосуд (емкость, стакан) мерный, </w:t>
            </w:r>
            <w:proofErr w:type="spellStart"/>
            <w:r>
              <w:t>салфетницы</w:t>
            </w:r>
            <w:proofErr w:type="spellEnd"/>
            <w:r>
              <w:t xml:space="preserve">, дуршлаги, сита, ситечки, терки, доски разделочные, канистры, шинковки, </w:t>
            </w:r>
            <w:proofErr w:type="spellStart"/>
            <w:r>
              <w:t>яйцерезки</w:t>
            </w:r>
            <w:proofErr w:type="spellEnd"/>
            <w:r>
              <w:t xml:space="preserve">, </w:t>
            </w:r>
            <w:proofErr w:type="spellStart"/>
            <w:r>
              <w:t>бутербродницы</w:t>
            </w:r>
            <w:proofErr w:type="spellEnd"/>
            <w:r>
              <w:t>, ведра, бочки, лейки;</w:t>
            </w:r>
            <w:proofErr w:type="gramEnd"/>
            <w:r>
              <w:t xml:space="preserve"> </w:t>
            </w:r>
            <w:proofErr w:type="gramStart"/>
            <w:r>
              <w:t xml:space="preserve">решетки для раковин, ванн, губки, скатерти, фляги, тазы, контейнеры для яиц, </w:t>
            </w:r>
            <w:proofErr w:type="spellStart"/>
            <w:r>
              <w:t>пылевыбивалки</w:t>
            </w:r>
            <w:proofErr w:type="spellEnd"/>
            <w:r>
              <w:t>,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w:t>
            </w:r>
            <w:proofErr w:type="gramEnd"/>
            <w:r>
              <w:t xml:space="preserve"> </w:t>
            </w:r>
            <w:proofErr w:type="gramStart"/>
            <w:r>
              <w:t>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roofErr w:type="gramEnd"/>
          </w:p>
          <w:p w:rsidR="00E577F7" w:rsidRDefault="00E577F7" w:rsidP="00D202C9">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E577F7" w:rsidRDefault="00E577F7" w:rsidP="00D202C9">
            <w:pPr>
              <w:pStyle w:val="table10"/>
              <w:ind w:firstLine="284"/>
            </w:pPr>
            <w:r>
              <w:t>Изделия для интерьера: кашпо, горшки для цветов, вазы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Хозяйственные изделия из металла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Безмены, металлические бумагодержатели, </w:t>
            </w:r>
            <w:proofErr w:type="spellStart"/>
            <w:r>
              <w:t>бутылковскрыватели</w:t>
            </w:r>
            <w:proofErr w:type="spellEnd"/>
            <w:r>
              <w:t xml:space="preserve"> и </w:t>
            </w:r>
            <w:proofErr w:type="spellStart"/>
            <w:r>
              <w:t>банковскрыватели</w:t>
            </w:r>
            <w:proofErr w:type="spellEnd"/>
            <w:r>
              <w:t xml:space="preserve">, вафельницы, ведра, весы напольные, бытовые и др.; венчики для взбивания белков, картофелемялки, </w:t>
            </w:r>
            <w:proofErr w:type="spellStart"/>
            <w:r>
              <w:t>консервовскрыватели</w:t>
            </w:r>
            <w:proofErr w:type="spellEnd"/>
            <w:r>
              <w:t xml:space="preserve">, </w:t>
            </w:r>
            <w:proofErr w:type="spellStart"/>
            <w:r>
              <w:t>кремосбивалки</w:t>
            </w:r>
            <w:proofErr w:type="spellEnd"/>
            <w:r>
              <w:t xml:space="preserve">, крючки для вешалок металлические, </w:t>
            </w:r>
            <w:proofErr w:type="spellStart"/>
            <w:r>
              <w:t>яблокорезки</w:t>
            </w:r>
            <w:proofErr w:type="spellEnd"/>
            <w:r>
              <w:t xml:space="preserve">, </w:t>
            </w:r>
            <w:proofErr w:type="spellStart"/>
            <w:r>
              <w:t>яйцерезки</w:t>
            </w:r>
            <w:proofErr w:type="spellEnd"/>
            <w:r>
              <w:t xml:space="preserve">, овощерезки, шинковки, машинки и насадки для набивки колбас, </w:t>
            </w:r>
            <w:proofErr w:type="spellStart"/>
            <w:r>
              <w:t>мельнички</w:t>
            </w:r>
            <w:proofErr w:type="spellEnd"/>
            <w:r>
              <w:t xml:space="preserve">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w:t>
            </w:r>
            <w:proofErr w:type="spellStart"/>
            <w:r>
              <w:t>ножеточки</w:t>
            </w:r>
            <w:proofErr w:type="spellEnd"/>
            <w:r>
              <w:t>, таблички</w:t>
            </w:r>
            <w:proofErr w:type="gramEnd"/>
            <w:r>
              <w:t xml:space="preserve">, буквы, номера квартирные металлические, наборы кухонные, </w:t>
            </w:r>
            <w:proofErr w:type="spellStart"/>
            <w:r>
              <w:t>орехомолки</w:t>
            </w:r>
            <w:proofErr w:type="spellEnd"/>
            <w:r>
              <w:t xml:space="preserve">, овощечистки, </w:t>
            </w:r>
            <w:proofErr w:type="spellStart"/>
            <w:r>
              <w:t>пельменницы</w:t>
            </w:r>
            <w:proofErr w:type="spellEnd"/>
            <w:r>
              <w:t xml:space="preserve">, </w:t>
            </w:r>
            <w:proofErr w:type="spellStart"/>
            <w:r>
              <w:t>пламярассекатели</w:t>
            </w:r>
            <w:proofErr w:type="spellEnd"/>
            <w:r>
              <w:t xml:space="preserve">; подставки под горячее, для консервирования, под утюг, для варки яиц, для сушки крышек и посуды, под чайные сервизы; ситечки бытовые, зажимы для штор; </w:t>
            </w:r>
            <w:proofErr w:type="spellStart"/>
            <w:proofErr w:type="gramStart"/>
            <w:r>
              <w:t>поливалки</w:t>
            </w:r>
            <w:proofErr w:type="spellEnd"/>
            <w:r>
              <w:t xml:space="preserve">, </w:t>
            </w:r>
            <w:proofErr w:type="spellStart"/>
            <w:r>
              <w:t>рыбочистки</w:t>
            </w:r>
            <w:proofErr w:type="spellEnd"/>
            <w:r>
              <w:t xml:space="preserve">, коптильни бытовые, </w:t>
            </w:r>
            <w:proofErr w:type="spellStart"/>
            <w:r>
              <w:t>салфетницы</w:t>
            </w:r>
            <w:proofErr w:type="spellEnd"/>
            <w:r>
              <w:t xml:space="preserve">, </w:t>
            </w:r>
            <w:proofErr w:type="spellStart"/>
            <w:r>
              <w:t>сырорезки</w:t>
            </w:r>
            <w:proofErr w:type="spellEnd"/>
            <w:r>
              <w:t xml:space="preserve">, ступки с пестиками, соковыжималки механические, сумка-тележка, терки, </w:t>
            </w:r>
            <w:proofErr w:type="spellStart"/>
            <w:r>
              <w:t>тортовницы</w:t>
            </w:r>
            <w:proofErr w:type="spellEnd"/>
            <w:r>
              <w:t xml:space="preserve">, </w:t>
            </w:r>
            <w:proofErr w:type="spellStart"/>
            <w:r>
              <w:t>тряпкодержатели</w:t>
            </w:r>
            <w:proofErr w:type="spellEnd"/>
            <w:r>
              <w:t xml:space="preserve">, сушилки для белья, фильтры для воды и водоочистители, формы для вареников, заливного, кексов, печенья, хвороста, хлеба, карамелей, пирожных; </w:t>
            </w:r>
            <w:proofErr w:type="spellStart"/>
            <w:r>
              <w:t>фрикадельницы</w:t>
            </w:r>
            <w:proofErr w:type="spellEnd"/>
            <w:r>
              <w:t xml:space="preserve">, фольга, хлебницы, чесночницы, </w:t>
            </w:r>
            <w:proofErr w:type="spellStart"/>
            <w:r>
              <w:t>шашлычницы</w:t>
            </w:r>
            <w:proofErr w:type="spellEnd"/>
            <w:r>
              <w:t>, шампура, шприцы для крема;</w:t>
            </w:r>
            <w:proofErr w:type="gramEnd"/>
            <w:r>
              <w:t xml:space="preserve"> ножницы для разделки птицы, портновские, бытовые и прочие ножницы (кроме </w:t>
            </w:r>
            <w:proofErr w:type="gramStart"/>
            <w:r>
              <w:t>галантерейных</w:t>
            </w:r>
            <w:proofErr w:type="gramEnd"/>
            <w:r>
              <w:t>), ножи складные и перочинные, мясорубки механические и запасные части к ним, совки железные, звонки, умывальники, ухваты, кочерги и др.</w:t>
            </w:r>
          </w:p>
          <w:p w:rsidR="00E577F7" w:rsidRDefault="00E577F7" w:rsidP="00D202C9">
            <w:pPr>
              <w:pStyle w:val="table10"/>
              <w:ind w:firstLine="284"/>
            </w:pPr>
            <w:r>
              <w:t>Ведра для мусора (педальные), ведра крашеные металлические.</w:t>
            </w:r>
          </w:p>
          <w:p w:rsidR="00E577F7" w:rsidRDefault="00E577F7" w:rsidP="00D202C9">
            <w:pPr>
              <w:pStyle w:val="table10"/>
              <w:ind w:firstLine="284"/>
            </w:pPr>
            <w:r>
              <w:t>Лестницы и стремянки металлические.</w:t>
            </w:r>
          </w:p>
          <w:p w:rsidR="00E577F7" w:rsidRDefault="00E577F7" w:rsidP="00D202C9">
            <w:pPr>
              <w:pStyle w:val="table10"/>
              <w:ind w:firstLine="284"/>
            </w:pPr>
            <w:r>
              <w:t>Канистры металлические.</w:t>
            </w:r>
          </w:p>
          <w:p w:rsidR="00E577F7" w:rsidRDefault="00E577F7" w:rsidP="00D202C9">
            <w:pPr>
              <w:pStyle w:val="table10"/>
              <w:ind w:firstLine="284"/>
            </w:pPr>
            <w:r>
              <w:t>Карнизы оконные.</w:t>
            </w:r>
          </w:p>
          <w:p w:rsidR="00E577F7" w:rsidRDefault="00E577F7" w:rsidP="00D202C9">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E577F7" w:rsidRDefault="00E577F7" w:rsidP="00D202C9">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E577F7" w:rsidRDefault="00E577F7" w:rsidP="00D202C9">
            <w:pPr>
              <w:pStyle w:val="table10"/>
              <w:ind w:firstLine="284"/>
            </w:pPr>
            <w:r>
              <w:t xml:space="preserve">Бытовые неэлектрические нагревательные приборы на </w:t>
            </w:r>
            <w:r>
              <w:lastRenderedPageBreak/>
              <w:t>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E577F7" w:rsidRDefault="00E577F7" w:rsidP="00D202C9">
            <w:pPr>
              <w:pStyle w:val="table10"/>
              <w:ind w:firstLine="284"/>
            </w:pPr>
            <w:r>
              <w:t>Газовые портативные плитки</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Хозяйственные изделия из дерева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Чашки, блюда и блюдца деревянные, ложки, половники, тарелки, кружки, солонки, скалки, лопатки для теста, </w:t>
            </w:r>
            <w:proofErr w:type="spellStart"/>
            <w:r>
              <w:t>толкушки-пестики</w:t>
            </w:r>
            <w:proofErr w:type="spellEnd"/>
            <w:r>
              <w:t>,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w:t>
            </w:r>
            <w:proofErr w:type="gramEnd"/>
            <w:r>
              <w:t xml:space="preserve"> </w:t>
            </w:r>
            <w:proofErr w:type="gramStart"/>
            <w:r>
              <w:t>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roofErr w:type="gramEnd"/>
          </w:p>
          <w:p w:rsidR="00E577F7" w:rsidRDefault="00E577F7" w:rsidP="00D202C9">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Хозяйственные изделия из стекла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Посуда хозяйственная: банки, бутылки, бутыли, крышки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w:t>
            </w:r>
            <w:proofErr w:type="spellStart"/>
            <w:r>
              <w:t>фалевые</w:t>
            </w:r>
            <w:proofErr w:type="spellEnd"/>
            <w:r>
              <w:t xml:space="preserve">),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w:t>
            </w:r>
            <w:proofErr w:type="spellStart"/>
            <w:r>
              <w:t>закрыватель</w:t>
            </w:r>
            <w:proofErr w:type="spellEnd"/>
            <w:r>
              <w:t xml:space="preserve"> дверной, пружина дверная, фиксатор, глазок</w:t>
            </w:r>
            <w:proofErr w:type="gramEnd"/>
            <w:r>
              <w:t xml:space="preserve"> </w:t>
            </w:r>
            <w:proofErr w:type="gramStart"/>
            <w:r>
              <w:t xml:space="preserve">дверной, цепочка дверная, упор дверной и оконный, угольник, нагель, дюбеля, заготовки ключей, </w:t>
            </w:r>
            <w:proofErr w:type="spellStart"/>
            <w:r>
              <w:t>ввертные</w:t>
            </w:r>
            <w:proofErr w:type="spellEnd"/>
            <w:r>
              <w:t xml:space="preserve"> крюки, кольца, петли и др.</w:t>
            </w:r>
            <w:proofErr w:type="gramEnd"/>
          </w:p>
          <w:p w:rsidR="00E577F7" w:rsidRDefault="00E577F7" w:rsidP="00D202C9">
            <w:pPr>
              <w:pStyle w:val="table10"/>
              <w:ind w:firstLine="284"/>
            </w:pPr>
            <w:proofErr w:type="gramStart"/>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Металлическая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w:t>
            </w:r>
            <w:proofErr w:type="spellStart"/>
            <w:r>
              <w:t>нейзильберовая</w:t>
            </w:r>
            <w:proofErr w:type="spellEnd"/>
            <w:r>
              <w:t xml:space="preserve">), из нержавеющей стали, с улучшенными потребительскими свойствами (с </w:t>
            </w:r>
            <w:proofErr w:type="spellStart"/>
            <w:r>
              <w:t>антипригарным</w:t>
            </w:r>
            <w:proofErr w:type="spellEnd"/>
            <w:r>
              <w:t xml:space="preserve">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w:t>
            </w:r>
            <w:proofErr w:type="gramEnd"/>
            <w:r>
              <w:t xml:space="preserve">, </w:t>
            </w:r>
            <w:proofErr w:type="gramStart"/>
            <w:r>
              <w:t xml:space="preserve">миски, тарелки, банки, бидоны, ведра, лотки, дуршлаги, кувшины, тазы, казанки, казаны, </w:t>
            </w:r>
            <w:proofErr w:type="spellStart"/>
            <w:r>
              <w:t>мантоварки</w:t>
            </w:r>
            <w:proofErr w:type="spellEnd"/>
            <w:r>
              <w:t>,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roofErr w:type="gramEnd"/>
          </w:p>
          <w:p w:rsidR="00E577F7" w:rsidRDefault="00E577F7" w:rsidP="00D202C9">
            <w:pPr>
              <w:pStyle w:val="table10"/>
              <w:ind w:firstLine="284"/>
            </w:pPr>
            <w:proofErr w:type="gramStart"/>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roofErr w:type="gramEnd"/>
          </w:p>
          <w:p w:rsidR="00E577F7" w:rsidRDefault="00E577F7" w:rsidP="00D202C9">
            <w:pPr>
              <w:pStyle w:val="table10"/>
              <w:ind w:firstLine="284"/>
            </w:pPr>
            <w:proofErr w:type="gramStart"/>
            <w:r>
              <w:t>Ножи: столовые, десертные, закусочные, детские, для масла, сыра, рыбы, раков, овощей, фруктов, лимона, сервировочные и др.</w:t>
            </w:r>
            <w:proofErr w:type="gramEnd"/>
          </w:p>
          <w:p w:rsidR="00E577F7" w:rsidRDefault="00E577F7" w:rsidP="00D202C9">
            <w:pPr>
              <w:pStyle w:val="table10"/>
              <w:ind w:firstLine="284"/>
            </w:pPr>
            <w:proofErr w:type="gramStart"/>
            <w:r>
              <w:t xml:space="preserve">Кухонные и хозяйственные принадлежности: ножи для мяса, </w:t>
            </w:r>
            <w:r>
              <w:lastRenderedPageBreak/>
              <w:t>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Стеклянная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w:t>
            </w:r>
            <w:proofErr w:type="spellStart"/>
            <w:r>
              <w:t>креманки</w:t>
            </w:r>
            <w:proofErr w:type="spellEnd"/>
            <w:r>
              <w:t>; розетки для варенья, джема, меда; салатники, сухарницы; стаканы чайные и винные, для сока, карандашей;</w:t>
            </w:r>
            <w:proofErr w:type="gramEnd"/>
            <w:r>
              <w:t xml:space="preserve"> чашки, чайницы, кружки для пива, </w:t>
            </w:r>
            <w:proofErr w:type="spellStart"/>
            <w:r>
              <w:t>менажницы</w:t>
            </w:r>
            <w:proofErr w:type="spellEnd"/>
            <w:r>
              <w:t xml:space="preserve">, штофы, </w:t>
            </w:r>
            <w:proofErr w:type="spellStart"/>
            <w:r>
              <w:t>икорницы</w:t>
            </w:r>
            <w:proofErr w:type="spellEnd"/>
            <w:r>
              <w:t xml:space="preserve">, </w:t>
            </w:r>
            <w:proofErr w:type="spellStart"/>
            <w:r>
              <w:t>лимоновыжималки</w:t>
            </w:r>
            <w:proofErr w:type="spellEnd"/>
            <w:r>
              <w:t>, селедочницы, солонки, судки, флаконы для уксуса и масла, ведерки для льда и др.</w:t>
            </w:r>
          </w:p>
          <w:p w:rsidR="00E577F7" w:rsidRDefault="00E577F7" w:rsidP="00D202C9">
            <w:pPr>
              <w:pStyle w:val="table10"/>
              <w:ind w:firstLine="284"/>
            </w:pPr>
            <w:r>
              <w:t xml:space="preserve">Посуда из жаростойкого, </w:t>
            </w:r>
            <w:proofErr w:type="spellStart"/>
            <w:r>
              <w:t>ударопрочного</w:t>
            </w:r>
            <w:proofErr w:type="spellEnd"/>
            <w:r>
              <w:t xml:space="preserve"> стекла.</w:t>
            </w:r>
          </w:p>
          <w:p w:rsidR="00E577F7" w:rsidRDefault="00E577F7" w:rsidP="00D202C9">
            <w:pPr>
              <w:pStyle w:val="table10"/>
              <w:ind w:firstLine="284"/>
            </w:pPr>
            <w:r>
              <w:t>Художественно-декоративные изделия из стекла и хрусталя: подсвечники, скульптура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proofErr w:type="spellStart"/>
            <w:proofErr w:type="gramStart"/>
            <w:r>
              <w:t>Фарфоро-фаянсовая</w:t>
            </w:r>
            <w:proofErr w:type="spellEnd"/>
            <w:proofErr w:type="gramEnd"/>
            <w:r>
              <w:t xml:space="preserve">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Столовая, чайная и кофейная посуда из фарфора, фаянса и майолики:</w:t>
            </w:r>
          </w:p>
          <w:p w:rsidR="00E577F7" w:rsidRDefault="00E577F7" w:rsidP="00D202C9">
            <w:pPr>
              <w:pStyle w:val="table10"/>
              <w:ind w:firstLine="284"/>
            </w:pPr>
            <w:proofErr w:type="gramStart"/>
            <w:r>
              <w:t xml:space="preserve">блюда, тарелки, чашки, чайные блюдца, вазы, горчичницы, кофейники, кружки, кувшины, </w:t>
            </w:r>
            <w:proofErr w:type="spellStart"/>
            <w:r>
              <w:t>конфетницы</w:t>
            </w:r>
            <w:proofErr w:type="spellEnd"/>
            <w:r>
              <w:t xml:space="preserve">, вазы для варенья, печенья, </w:t>
            </w:r>
            <w:proofErr w:type="spellStart"/>
            <w:r>
              <w:t>икорницы</w:t>
            </w:r>
            <w:proofErr w:type="spellEnd"/>
            <w:r>
              <w:t xml:space="preserve">, масленки, </w:t>
            </w:r>
            <w:proofErr w:type="spellStart"/>
            <w:r>
              <w:t>менажницы</w:t>
            </w:r>
            <w:proofErr w:type="spellEnd"/>
            <w:r>
              <w:t xml:space="preserve">, миски, молочники, </w:t>
            </w:r>
            <w:proofErr w:type="spellStart"/>
            <w:r>
              <w:t>медовницы</w:t>
            </w:r>
            <w:proofErr w:type="spellEnd"/>
            <w:r>
              <w:t xml:space="preserve">, перечницы, пиалы, рюмки для яиц, розетки, салатники, сахарницы, селедочницы, соусники, сливочники, солонки, сухарницы, </w:t>
            </w:r>
            <w:proofErr w:type="spellStart"/>
            <w:r>
              <w:t>фруктовницы</w:t>
            </w:r>
            <w:proofErr w:type="spellEnd"/>
            <w:r>
              <w:t xml:space="preserve">, </w:t>
            </w:r>
            <w:proofErr w:type="spellStart"/>
            <w:r>
              <w:t>хренницы</w:t>
            </w:r>
            <w:proofErr w:type="spellEnd"/>
            <w:r>
              <w:t xml:space="preserve">, хлебницы, чайники для заварки чая, </w:t>
            </w:r>
            <w:proofErr w:type="spellStart"/>
            <w:r>
              <w:t>доливные</w:t>
            </w:r>
            <w:proofErr w:type="spellEnd"/>
            <w:r>
              <w:t xml:space="preserve"> и др.;</w:t>
            </w:r>
            <w:proofErr w:type="gramEnd"/>
          </w:p>
          <w:p w:rsidR="00E577F7" w:rsidRDefault="00E577F7" w:rsidP="00D202C9">
            <w:pPr>
              <w:pStyle w:val="table10"/>
              <w:ind w:firstLine="284"/>
            </w:pPr>
            <w:proofErr w:type="gramStart"/>
            <w: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roofErr w:type="gramEnd"/>
          </w:p>
          <w:p w:rsidR="00E577F7" w:rsidRDefault="00E577F7" w:rsidP="00D202C9">
            <w:pPr>
              <w:pStyle w:val="table10"/>
              <w:ind w:firstLine="284"/>
            </w:pPr>
            <w:proofErr w:type="gramStart"/>
            <w:r>
              <w:t>прочая посуда (подставки-тарелки, судки, пивные кружки, штофы, графины, бочонки, сосуды разные и др.).</w:t>
            </w:r>
            <w:proofErr w:type="gramEnd"/>
          </w:p>
          <w:p w:rsidR="00E577F7" w:rsidRDefault="00E577F7" w:rsidP="00D202C9">
            <w:pPr>
              <w:pStyle w:val="table10"/>
              <w:ind w:firstLine="284"/>
            </w:pPr>
            <w:proofErr w:type="gramStart"/>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roofErr w:type="gramEnd"/>
          </w:p>
          <w:p w:rsidR="00E577F7" w:rsidRDefault="00E577F7" w:rsidP="00D202C9">
            <w:pPr>
              <w:pStyle w:val="table10"/>
              <w:ind w:firstLine="284"/>
            </w:pPr>
            <w:proofErr w:type="gramStart"/>
            <w:r>
              <w:t xml:space="preserve">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w:t>
            </w:r>
            <w:proofErr w:type="spellStart"/>
            <w:r>
              <w:t>икорницы</w:t>
            </w:r>
            <w:proofErr w:type="spellEnd"/>
            <w:r>
              <w:t xml:space="preserve">, масленки, молочники, наборы салатников, детская посуда; перечницы, пиалы, </w:t>
            </w:r>
            <w:proofErr w:type="spellStart"/>
            <w:r>
              <w:t>салфетницы</w:t>
            </w:r>
            <w:proofErr w:type="spellEnd"/>
            <w:r>
              <w:t xml:space="preserve">, салатники, </w:t>
            </w:r>
            <w:proofErr w:type="spellStart"/>
            <w:r>
              <w:t>селедочники</w:t>
            </w:r>
            <w:proofErr w:type="spellEnd"/>
            <w:r>
              <w:t xml:space="preserve">, сливочники, сахарницы, сухарницы, </w:t>
            </w:r>
            <w:proofErr w:type="spellStart"/>
            <w:r>
              <w:t>сырницы</w:t>
            </w:r>
            <w:proofErr w:type="spellEnd"/>
            <w:r>
              <w:t xml:space="preserve">, </w:t>
            </w:r>
            <w:proofErr w:type="spellStart"/>
            <w:r>
              <w:t>хренницы</w:t>
            </w:r>
            <w:proofErr w:type="spellEnd"/>
            <w:r>
              <w:t xml:space="preserve">, блюда, </w:t>
            </w:r>
            <w:proofErr w:type="spellStart"/>
            <w:r>
              <w:t>подливочники</w:t>
            </w:r>
            <w:proofErr w:type="spellEnd"/>
            <w:r>
              <w:t>, банки хозяйственные, подсвечники, кашпо, горшки для цветов и др.</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Прочие хозяйственные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E577F7" w:rsidRDefault="00E577F7" w:rsidP="00D202C9">
            <w:pPr>
              <w:pStyle w:val="table10"/>
              <w:ind w:firstLine="284"/>
            </w:pPr>
            <w:proofErr w:type="spellStart"/>
            <w:proofErr w:type="gramStart"/>
            <w:r>
              <w:t>Льно-пенько-джутовые</w:t>
            </w:r>
            <w:proofErr w:type="spellEnd"/>
            <w:r>
              <w:t xml:space="preserve"> изделия: канаты (кроме спортивных), тросы, веревки, шнуры крученые и плетеные, шпагаты </w:t>
            </w:r>
            <w:proofErr w:type="spellStart"/>
            <w:r>
              <w:t>увязочные</w:t>
            </w:r>
            <w:proofErr w:type="spellEnd"/>
            <w:r>
              <w:t>; сети фильдекосовые, капроновые и льняные, кудель, фитили и др. Ткани из джута.</w:t>
            </w:r>
            <w:proofErr w:type="gramEnd"/>
            <w:r>
              <w:t xml:space="preserve"> Мешки пенько-джутовые.</w:t>
            </w:r>
          </w:p>
          <w:p w:rsidR="00E577F7" w:rsidRDefault="00E577F7" w:rsidP="00D202C9">
            <w:pPr>
              <w:pStyle w:val="table10"/>
              <w:ind w:firstLine="284"/>
            </w:pPr>
            <w:proofErr w:type="spellStart"/>
            <w:proofErr w:type="gramStart"/>
            <w:r>
              <w:t>Мочально-лычные</w:t>
            </w:r>
            <w:proofErr w:type="spellEnd"/>
            <w:r>
              <w:t xml:space="preserve">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roofErr w:type="gramEnd"/>
          </w:p>
          <w:p w:rsidR="00E577F7" w:rsidRDefault="00E577F7" w:rsidP="00D202C9">
            <w:pPr>
              <w:pStyle w:val="table10"/>
              <w:ind w:firstLine="284"/>
            </w:pPr>
            <w:r>
              <w:t>Валяльно-войлочные изделия, фетр: стельки войлочные и др.</w:t>
            </w:r>
          </w:p>
          <w:p w:rsidR="00E577F7" w:rsidRDefault="00E577F7" w:rsidP="00D202C9">
            <w:pPr>
              <w:pStyle w:val="table10"/>
              <w:ind w:firstLine="284"/>
            </w:pPr>
            <w:proofErr w:type="spellStart"/>
            <w:proofErr w:type="gramStart"/>
            <w:r>
              <w:t>Кисте-щеточные</w:t>
            </w:r>
            <w:proofErr w:type="spellEnd"/>
            <w:proofErr w:type="gramEnd"/>
            <w:r>
              <w:t xml:space="preserve">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w:t>
            </w:r>
            <w:r>
              <w:lastRenderedPageBreak/>
              <w:t>др.); ерши разные и др.</w:t>
            </w:r>
          </w:p>
          <w:p w:rsidR="00E577F7" w:rsidRDefault="00E577F7" w:rsidP="00D202C9">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E577F7" w:rsidRDefault="00E577F7" w:rsidP="00D202C9">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w:t>
            </w:r>
            <w:proofErr w:type="spellStart"/>
            <w:r>
              <w:t>сарго</w:t>
            </w:r>
            <w:proofErr w:type="spellEnd"/>
            <w:r>
              <w:t>», веники для одежды, метлы березовые, прочие метлы и щетки из веток и прочих растительных материалов.</w:t>
            </w:r>
          </w:p>
          <w:p w:rsidR="00E577F7" w:rsidRDefault="00E577F7" w:rsidP="00D202C9">
            <w:pPr>
              <w:pStyle w:val="table10"/>
              <w:ind w:firstLine="284"/>
            </w:pPr>
            <w:r>
              <w:t>Термосы и прочие вакуумные сосуды, колбы: термосы пищевые, для жидкости, колбы стеклянные. Термос-холодильник.</w:t>
            </w:r>
          </w:p>
          <w:p w:rsidR="00E577F7" w:rsidRDefault="00E577F7" w:rsidP="00D202C9">
            <w:pPr>
              <w:pStyle w:val="table10"/>
              <w:ind w:firstLine="284"/>
            </w:pPr>
            <w:r>
              <w:t>Мышеловки, крысоловки, капканы.</w:t>
            </w:r>
          </w:p>
          <w:p w:rsidR="00E577F7" w:rsidRDefault="00E577F7" w:rsidP="00D202C9">
            <w:pPr>
              <w:pStyle w:val="table10"/>
              <w:ind w:firstLine="284"/>
            </w:pPr>
            <w:r>
              <w:t>Лампы металлические (настольные, висячие), фонари и др.</w:t>
            </w:r>
          </w:p>
          <w:p w:rsidR="00E577F7" w:rsidRDefault="00E577F7" w:rsidP="00D202C9">
            <w:pPr>
              <w:pStyle w:val="table10"/>
              <w:ind w:firstLine="284"/>
            </w:pPr>
            <w:r>
              <w:t>Прочие товары</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Почвообрабатывающий садово-огородный инструмент (ручной): лопаты </w:t>
            </w:r>
            <w:proofErr w:type="spellStart"/>
            <w:r>
              <w:t>копальные</w:t>
            </w:r>
            <w:proofErr w:type="spellEnd"/>
            <w:r>
              <w:t xml:space="preserve">,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w:t>
            </w:r>
            <w:proofErr w:type="spellStart"/>
            <w:r>
              <w:t>косоотбойные</w:t>
            </w:r>
            <w:proofErr w:type="spellEnd"/>
            <w:r>
              <w:t xml:space="preserve"> молотки с бабками, приспособления для клепки кос, кольца косные, серпы и др.</w:t>
            </w:r>
            <w:proofErr w:type="gramEnd"/>
          </w:p>
          <w:p w:rsidR="00E577F7" w:rsidRDefault="00E577F7" w:rsidP="00D202C9">
            <w:pPr>
              <w:pStyle w:val="table10"/>
              <w:ind w:firstLine="284"/>
            </w:pPr>
            <w:r>
              <w:t xml:space="preserve">Мелкий почвообрабатывающий инструмент по уходу за рассадой, цветами, для работ в парниках, теплицах и оранжереях: рыхлители, </w:t>
            </w:r>
            <w:proofErr w:type="spellStart"/>
            <w:r>
              <w:t>мотыжки</w:t>
            </w:r>
            <w:proofErr w:type="spellEnd"/>
            <w:r>
              <w:t xml:space="preserve">, совки посадочные, грабельки-лопатки, вилки посадочные, </w:t>
            </w:r>
            <w:proofErr w:type="spellStart"/>
            <w:r>
              <w:t>бороздовички</w:t>
            </w:r>
            <w:proofErr w:type="spellEnd"/>
            <w:r>
              <w:t>, наборы почвообрабатывающего и цветочно-посадочного инструмента.</w:t>
            </w:r>
          </w:p>
          <w:p w:rsidR="00E577F7" w:rsidRDefault="00E577F7" w:rsidP="00D202C9">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E577F7" w:rsidRDefault="00E577F7" w:rsidP="00D202C9">
            <w:pPr>
              <w:pStyle w:val="table10"/>
              <w:ind w:firstLine="284"/>
            </w:pPr>
            <w:proofErr w:type="gramStart"/>
            <w:r>
              <w:t xml:space="preserve">Прочий садово-огородный инвентарь: теплицы, парники, парниковые рамы, крюки для выкопки картофеля, сеялки овощные, </w:t>
            </w:r>
            <w:proofErr w:type="spellStart"/>
            <w:r>
              <w:t>плодосъемники</w:t>
            </w:r>
            <w:proofErr w:type="spellEnd"/>
            <w:r>
              <w:t>,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roofErr w:type="gramEnd"/>
          </w:p>
          <w:p w:rsidR="00E577F7" w:rsidRDefault="00E577F7" w:rsidP="00D202C9">
            <w:pPr>
              <w:pStyle w:val="table10"/>
              <w:ind w:firstLine="284"/>
            </w:pPr>
            <w:proofErr w:type="gramStart"/>
            <w:r>
              <w:t xml:space="preserve">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w:t>
            </w:r>
            <w:proofErr w:type="spellStart"/>
            <w:r>
              <w:t>кукурузолущилки</w:t>
            </w:r>
            <w:proofErr w:type="spellEnd"/>
            <w:r>
              <w:t>;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w:t>
            </w:r>
            <w:proofErr w:type="gramEnd"/>
            <w:r>
              <w:t xml:space="preserve"> скребницы для скота, скребки для навоза, ножницы для стрижки овец, цепи хозяйственные </w:t>
            </w:r>
            <w:proofErr w:type="spellStart"/>
            <w:r>
              <w:t>трехконцовые</w:t>
            </w:r>
            <w:proofErr w:type="spellEnd"/>
            <w:r>
              <w:t xml:space="preserve">, поводковые, вертушки хозяйственные, подковы, гвоздики и шипы </w:t>
            </w:r>
            <w:proofErr w:type="spellStart"/>
            <w:r>
              <w:t>конноподковные</w:t>
            </w:r>
            <w:proofErr w:type="spellEnd"/>
            <w:r>
              <w:t xml:space="preserve"> и др.</w:t>
            </w:r>
          </w:p>
          <w:p w:rsidR="00E577F7" w:rsidRDefault="00E577F7" w:rsidP="00D202C9">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E577F7" w:rsidRDefault="00E577F7" w:rsidP="00D202C9">
            <w:pPr>
              <w:pStyle w:val="table10"/>
              <w:ind w:firstLine="284"/>
            </w:pPr>
            <w:proofErr w:type="gramStart"/>
            <w:r>
              <w:t xml:space="preserve">Средства малой механизации </w:t>
            </w:r>
            <w:proofErr w:type="spellStart"/>
            <w:r>
              <w:t>сельхозработ</w:t>
            </w:r>
            <w:proofErr w:type="spellEnd"/>
            <w:r>
              <w:t xml:space="preserve">: мини-тракторы, мотоблоки и комплекты навесных орудий (борона, плуг, косилка, культиватор, окучник, фреза, </w:t>
            </w:r>
            <w:proofErr w:type="spellStart"/>
            <w:r>
              <w:t>выкопник</w:t>
            </w:r>
            <w:proofErr w:type="spellEnd"/>
            <w:r>
              <w:t xml:space="preserve"> корнеплодов и картофеля, </w:t>
            </w:r>
            <w:proofErr w:type="spellStart"/>
            <w:r>
              <w:t>ямкокопатель</w:t>
            </w:r>
            <w:proofErr w:type="spellEnd"/>
            <w:r>
              <w:t xml:space="preserve">, снегоочиститель, насосная установка, установка для распиловки дров, тележки-полуприцепы); косилки, культиваторы с набором навесных орудий, фрезы, </w:t>
            </w:r>
            <w:proofErr w:type="spellStart"/>
            <w:r>
              <w:t>почвофрезы</w:t>
            </w:r>
            <w:proofErr w:type="spellEnd"/>
            <w:r>
              <w:t>, буры моторизованные; шины для сельскохозяйственных машин (новые и бывшие в употреблении);</w:t>
            </w:r>
            <w:proofErr w:type="gramEnd"/>
            <w:r>
              <w:t xml:space="preserve"> </w:t>
            </w:r>
            <w:proofErr w:type="gramStart"/>
            <w:r>
              <w:lastRenderedPageBreak/>
              <w:t>электрические средства (</w:t>
            </w:r>
            <w:proofErr w:type="spellStart"/>
            <w:r>
              <w:t>кукурузолущилки</w:t>
            </w:r>
            <w:proofErr w:type="spellEnd"/>
            <w:r>
              <w:t xml:space="preserve">, </w:t>
            </w:r>
            <w:proofErr w:type="spellStart"/>
            <w:r>
              <w:t>измельчители</w:t>
            </w:r>
            <w:proofErr w:type="spellEnd"/>
            <w:r>
              <w:t xml:space="preserve">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w:t>
            </w:r>
            <w:proofErr w:type="spellStart"/>
            <w:r>
              <w:t>подвязчики</w:t>
            </w:r>
            <w:proofErr w:type="spellEnd"/>
            <w:r>
              <w:t xml:space="preserve">, </w:t>
            </w:r>
            <w:proofErr w:type="spellStart"/>
            <w:r>
              <w:t>сверлилки</w:t>
            </w:r>
            <w:proofErr w:type="spellEnd"/>
            <w:r>
              <w:t xml:space="preserve">, опрыскиватели переносные, </w:t>
            </w:r>
            <w:proofErr w:type="spellStart"/>
            <w:r>
              <w:t>бетоносмесители</w:t>
            </w:r>
            <w:proofErr w:type="spellEnd"/>
            <w:r>
              <w:t>, инкубаторы, соломорезки, опрыскиватели, секаторы, мотыги);</w:t>
            </w:r>
            <w:proofErr w:type="gramEnd"/>
            <w:r>
              <w:t xml:space="preserve"> компрессоры пневматические и отдельные орудия к ним (секаторы, </w:t>
            </w:r>
            <w:proofErr w:type="spellStart"/>
            <w:r>
              <w:t>подвязчики</w:t>
            </w:r>
            <w:proofErr w:type="spellEnd"/>
            <w:r>
              <w:t xml:space="preserve">, </w:t>
            </w:r>
            <w:proofErr w:type="spellStart"/>
            <w:r>
              <w:t>плодосъемники</w:t>
            </w:r>
            <w:proofErr w:type="spellEnd"/>
            <w:r>
              <w:t xml:space="preserve">, </w:t>
            </w:r>
            <w:proofErr w:type="spellStart"/>
            <w:r>
              <w:t>распыливающий</w:t>
            </w:r>
            <w:proofErr w:type="spellEnd"/>
            <w:r>
              <w:t xml:space="preserve"> инструмент для опрыскивания и побелки, разбрасыватели удобрений, подборщики травы, вибраторы для сбора ягод)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E577F7" w:rsidRDefault="00E577F7" w:rsidP="00D202C9">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E577F7" w:rsidRDefault="00E577F7" w:rsidP="00D202C9">
            <w:pPr>
              <w:pStyle w:val="table10"/>
              <w:ind w:firstLine="284"/>
            </w:pPr>
            <w:r>
              <w:t xml:space="preserve">Вспомогательные средства для стирки: для замачивания белья и одежды, для отбеливания, </w:t>
            </w:r>
            <w:proofErr w:type="spellStart"/>
            <w:r>
              <w:t>подсинивания</w:t>
            </w:r>
            <w:proofErr w:type="spellEnd"/>
            <w:r>
              <w:t xml:space="preserve"> и </w:t>
            </w:r>
            <w:proofErr w:type="spellStart"/>
            <w:r>
              <w:t>подкрахмаливания</w:t>
            </w:r>
            <w:proofErr w:type="spellEnd"/>
            <w:r>
              <w:t xml:space="preserve"> белья, аппретирования тканей, антистатики, удаления пятен, стиральные </w:t>
            </w:r>
            <w:proofErr w:type="spellStart"/>
            <w:r>
              <w:t>водосмягчающие</w:t>
            </w:r>
            <w:proofErr w:type="spellEnd"/>
            <w:r>
              <w:t xml:space="preserve"> средства и др.</w:t>
            </w:r>
          </w:p>
          <w:p w:rsidR="00E577F7" w:rsidRDefault="00E577F7" w:rsidP="00D202C9">
            <w:pPr>
              <w:pStyle w:val="table10"/>
              <w:ind w:firstLine="284"/>
            </w:pPr>
            <w:r>
              <w:t>Средства для ухода за жилищем, садом и огородом:</w:t>
            </w:r>
          </w:p>
          <w:p w:rsidR="00E577F7" w:rsidRDefault="00E577F7" w:rsidP="00D202C9">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E577F7" w:rsidRDefault="00E577F7" w:rsidP="00D202C9">
            <w:pPr>
              <w:pStyle w:val="table10"/>
              <w:ind w:firstLine="284"/>
            </w:pPr>
            <w:r>
              <w:t>средства для чистки оконных стекол, зеркал, изделий из стекла, хрусталя, фарфора, изделий из серебра, мельхиора и др.;</w:t>
            </w:r>
          </w:p>
          <w:p w:rsidR="00E577F7" w:rsidRDefault="00E577F7" w:rsidP="00D202C9">
            <w:pPr>
              <w:pStyle w:val="table10"/>
              <w:ind w:firstLine="284"/>
            </w:pPr>
            <w:proofErr w:type="gramStart"/>
            <w: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roofErr w:type="gramEnd"/>
          </w:p>
          <w:p w:rsidR="00E577F7" w:rsidRDefault="00E577F7" w:rsidP="00D202C9">
            <w:pPr>
              <w:pStyle w:val="table10"/>
              <w:ind w:firstLine="284"/>
            </w:pPr>
            <w:r>
              <w:t xml:space="preserve">средства по уходу за обувью, изделиями из кожи и кожзаменителей: кремы для обуви эмульсионные и на органических растворителях, пасты, </w:t>
            </w:r>
            <w:proofErr w:type="spellStart"/>
            <w:r>
              <w:t>кожсмазки</w:t>
            </w:r>
            <w:proofErr w:type="spellEnd"/>
            <w:r>
              <w:t xml:space="preserve"> и другие специальные средства ухода за обувью;</w:t>
            </w:r>
          </w:p>
          <w:p w:rsidR="00E577F7" w:rsidRDefault="00E577F7" w:rsidP="00D202C9">
            <w:pPr>
              <w:pStyle w:val="table10"/>
              <w:ind w:firstLine="284"/>
            </w:pPr>
            <w:proofErr w:type="gramStart"/>
            <w:r>
              <w:t>средства по уходу за автомобилями, мотоциклами, велосипедами (</w:t>
            </w:r>
            <w:proofErr w:type="spellStart"/>
            <w:r>
              <w:t>автокосметика</w:t>
            </w:r>
            <w:proofErr w:type="spellEnd"/>
            <w:r>
              <w:t>): моющие, чистящие, полирующие, защитные, эксплуатационные, вспомогательные и герметизирующие, прочие; гидротормозная жидкость;</w:t>
            </w:r>
            <w:proofErr w:type="gramEnd"/>
          </w:p>
          <w:p w:rsidR="00E577F7" w:rsidRDefault="00E577F7" w:rsidP="00D202C9">
            <w:pPr>
              <w:pStyle w:val="table10"/>
              <w:ind w:firstLine="284"/>
            </w:pPr>
            <w:r>
              <w:t xml:space="preserve">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w:t>
            </w:r>
            <w:proofErr w:type="spellStart"/>
            <w:r>
              <w:t>подкрахмаливания</w:t>
            </w:r>
            <w:proofErr w:type="spellEnd"/>
            <w:r>
              <w:t>, аппретирующие средства и др.;</w:t>
            </w:r>
          </w:p>
          <w:p w:rsidR="00E577F7" w:rsidRDefault="00E577F7" w:rsidP="00D202C9">
            <w:pPr>
              <w:pStyle w:val="table10"/>
              <w:ind w:firstLine="284"/>
            </w:pPr>
            <w:r>
              <w:t xml:space="preserve">средства борьбы с бытовыми насекомыми и грызунами, </w:t>
            </w:r>
            <w:proofErr w:type="spellStart"/>
            <w:r>
              <w:t>репеллентные</w:t>
            </w:r>
            <w:proofErr w:type="spellEnd"/>
            <w:r>
              <w:t xml:space="preserve"> средства: для уничтожения и </w:t>
            </w:r>
            <w:proofErr w:type="gramStart"/>
            <w:r>
              <w:t>отпугивания</w:t>
            </w:r>
            <w:proofErr w:type="gramEnd"/>
            <w:r>
              <w:t xml:space="preserve"> ползающих и летающих насекомых, жука – мебельного точильщика, для уничтожения и отпугивания моли, для борьбы с эктопаразитами домашних животных, </w:t>
            </w:r>
            <w:proofErr w:type="spellStart"/>
            <w:r>
              <w:t>ратицидные</w:t>
            </w:r>
            <w:proofErr w:type="spellEnd"/>
            <w:r>
              <w:t xml:space="preserve"> и </w:t>
            </w:r>
            <w:proofErr w:type="spellStart"/>
            <w:r>
              <w:t>репеллентные</w:t>
            </w:r>
            <w:proofErr w:type="spellEnd"/>
            <w:r>
              <w:t xml:space="preserve"> средства, фунгициды, родентициды и др.;</w:t>
            </w:r>
          </w:p>
          <w:p w:rsidR="00E577F7" w:rsidRDefault="00E577F7" w:rsidP="00D202C9">
            <w:pPr>
              <w:pStyle w:val="table10"/>
              <w:ind w:firstLine="284"/>
            </w:pPr>
            <w:proofErr w:type="gramStart"/>
            <w:r>
              <w:t xml:space="preserve">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w:t>
            </w:r>
            <w:r>
              <w:lastRenderedPageBreak/>
              <w:t xml:space="preserve">микроэлементы, ядохимикаты, </w:t>
            </w:r>
            <w:proofErr w:type="spellStart"/>
            <w:r>
              <w:t>бордосская</w:t>
            </w:r>
            <w:proofErr w:type="spellEnd"/>
            <w:r>
              <w:t xml:space="preserve"> смесь), средства для подкормки, вар садовый, краска садовая, замазка садовая и др.;</w:t>
            </w:r>
            <w:proofErr w:type="gramEnd"/>
          </w:p>
          <w:p w:rsidR="00E577F7" w:rsidRDefault="00E577F7" w:rsidP="00D202C9">
            <w:pPr>
              <w:pStyle w:val="table10"/>
              <w:ind w:firstLine="284"/>
            </w:pPr>
            <w:r>
              <w:t xml:space="preserve">дезинфицирующие средства: монохлорамин, хлорамин, </w:t>
            </w:r>
            <w:proofErr w:type="spellStart"/>
            <w:r>
              <w:t>хлорцин</w:t>
            </w:r>
            <w:proofErr w:type="spellEnd"/>
            <w:r>
              <w:t xml:space="preserve">, </w:t>
            </w:r>
            <w:proofErr w:type="spellStart"/>
            <w:r>
              <w:t>дезинфектол</w:t>
            </w:r>
            <w:proofErr w:type="spellEnd"/>
            <w:r>
              <w:t xml:space="preserve"> и др.; антисептики (на основе аммония и др.).</w:t>
            </w:r>
          </w:p>
          <w:p w:rsidR="00E577F7" w:rsidRDefault="00E577F7" w:rsidP="00D202C9">
            <w:pPr>
              <w:pStyle w:val="table10"/>
              <w:ind w:firstLine="284"/>
            </w:pPr>
            <w:proofErr w:type="gramStart"/>
            <w: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w:t>
            </w:r>
            <w:proofErr w:type="gramEnd"/>
            <w:r>
              <w:t xml:space="preserve"> </w:t>
            </w:r>
            <w:proofErr w:type="gramStart"/>
            <w:r>
              <w:t xml:space="preserve">другие краски, эмали, грунтовки; шпатлевки; спиртовые политуры и лаки, полировочная вода, паста </w:t>
            </w:r>
            <w:proofErr w:type="spellStart"/>
            <w:r>
              <w:t>шлифовочная</w:t>
            </w:r>
            <w:proofErr w:type="spellEnd"/>
            <w:r>
              <w:t xml:space="preserve">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w:t>
            </w:r>
            <w:proofErr w:type="spellStart"/>
            <w:r>
              <w:t>побелочные</w:t>
            </w:r>
            <w:proofErr w:type="spellEnd"/>
            <w:r>
              <w:t xml:space="preserve"> составы; тонирующие и пропиточные составы; морилки и др.</w:t>
            </w:r>
            <w:proofErr w:type="gramEnd"/>
          </w:p>
          <w:p w:rsidR="00E577F7" w:rsidRDefault="00E577F7" w:rsidP="00D202C9">
            <w:pPr>
              <w:pStyle w:val="table10"/>
              <w:ind w:firstLine="284"/>
            </w:pPr>
            <w:r>
              <w:t xml:space="preserve">Клеи: клеи хозяйственного, специального назначения, универсальные, </w:t>
            </w:r>
            <w:proofErr w:type="spellStart"/>
            <w:r>
              <w:t>полууниверсальные</w:t>
            </w:r>
            <w:proofErr w:type="spellEnd"/>
            <w:r>
              <w:t>; клей строительный разный и др.</w:t>
            </w:r>
          </w:p>
          <w:p w:rsidR="00E577F7" w:rsidRDefault="00E577F7" w:rsidP="00D202C9">
            <w:pPr>
              <w:pStyle w:val="table10"/>
              <w:ind w:firstLine="284"/>
            </w:pPr>
            <w:proofErr w:type="gramStart"/>
            <w:r>
              <w:t xml:space="preserve">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w:t>
            </w:r>
            <w:proofErr w:type="spellStart"/>
            <w:r>
              <w:t>шпакрил</w:t>
            </w:r>
            <w:proofErr w:type="spellEnd"/>
            <w:r>
              <w:t xml:space="preserve">, шпатлевка, </w:t>
            </w:r>
            <w:proofErr w:type="spellStart"/>
            <w:r>
              <w:t>карболат</w:t>
            </w:r>
            <w:proofErr w:type="spellEnd"/>
            <w:r>
              <w:t xml:space="preserve">, </w:t>
            </w:r>
            <w:proofErr w:type="spellStart"/>
            <w:r>
              <w:t>шпатлевочный</w:t>
            </w:r>
            <w:proofErr w:type="spellEnd"/>
            <w:r>
              <w:t xml:space="preserve"> порошок, сухой </w:t>
            </w:r>
            <w:proofErr w:type="spellStart"/>
            <w:r>
              <w:t>антимелитель</w:t>
            </w:r>
            <w:proofErr w:type="spellEnd"/>
            <w:r>
              <w:t xml:space="preserve">, зеленка для побелки, синька малярная, </w:t>
            </w:r>
            <w:proofErr w:type="spellStart"/>
            <w:r>
              <w:t>гермепласт</w:t>
            </w:r>
            <w:proofErr w:type="spellEnd"/>
            <w:r>
              <w:t>, порошок для пола, графитный порошок.</w:t>
            </w:r>
            <w:proofErr w:type="gramEnd"/>
            <w:r>
              <w:t xml:space="preserve">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Лесоматериалы круглые хвойных и лиственных пород; строительные бревна, подтоварник, пиловочник и др.</w:t>
            </w:r>
          </w:p>
          <w:p w:rsidR="00E577F7" w:rsidRDefault="00E577F7" w:rsidP="00D202C9">
            <w:pPr>
              <w:pStyle w:val="table10"/>
              <w:ind w:firstLine="284"/>
            </w:pPr>
            <w:r>
              <w:t>Пиломатериалы хвойных, лиственных и тропических пород: доски, бруски, брусья, деловой горбыль хвойных пород и др.</w:t>
            </w:r>
          </w:p>
          <w:p w:rsidR="00E577F7" w:rsidRDefault="00E577F7" w:rsidP="00D202C9">
            <w:pPr>
              <w:pStyle w:val="table10"/>
              <w:ind w:firstLine="284"/>
            </w:pPr>
            <w:proofErr w:type="gramStart"/>
            <w:r>
              <w:t xml:space="preserve">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w:t>
            </w:r>
            <w:proofErr w:type="spellStart"/>
            <w:r>
              <w:t>нащельник</w:t>
            </w:r>
            <w:proofErr w:type="spellEnd"/>
            <w:r>
              <w:t>, стропила, балки деревянные, доски шпунтовые, паркет и деревянные изделия для паркетных полов (клепки, дощечки, планки и фризовые доски), обрешетка</w:t>
            </w:r>
            <w:proofErr w:type="gramEnd"/>
            <w:r>
              <w:t xml:space="preserve"> под кровлю, элементы стен, элементы и детали встроенных и антресольных шкафов, столярные плиты, прочие столярные изделия.</w:t>
            </w:r>
          </w:p>
          <w:p w:rsidR="00E577F7" w:rsidRDefault="00E577F7" w:rsidP="00D202C9">
            <w:pPr>
              <w:pStyle w:val="table10"/>
              <w:ind w:firstLine="284"/>
            </w:pPr>
            <w: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E577F7" w:rsidRDefault="00E577F7" w:rsidP="00D202C9">
            <w:pPr>
              <w:pStyle w:val="table10"/>
              <w:ind w:firstLine="284"/>
            </w:pPr>
            <w:proofErr w:type="gramStart"/>
            <w:r>
              <w:t xml:space="preserve">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w:t>
            </w:r>
            <w:r>
              <w:lastRenderedPageBreak/>
              <w:t xml:space="preserve">(кирпича, мелких шлакобетонных блоков, самана и прочего) и комплектами деревянных деталей и изделий; сборные здания из </w:t>
            </w:r>
            <w:proofErr w:type="spellStart"/>
            <w:r>
              <w:t>волокнита</w:t>
            </w:r>
            <w:proofErr w:type="spellEnd"/>
            <w:r>
              <w:t>, прочих пластмасс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Минеральные вяжущие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Стеновые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Кирпич (огнеупорный и </w:t>
            </w:r>
            <w:proofErr w:type="spellStart"/>
            <w:r>
              <w:t>неогнеупорный</w:t>
            </w:r>
            <w:proofErr w:type="spellEnd"/>
            <w:r>
              <w:t>,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w:t>
            </w:r>
            <w:proofErr w:type="spellStart"/>
            <w:r>
              <w:t>изол</w:t>
            </w:r>
            <w:proofErr w:type="spellEnd"/>
            <w:r>
              <w:t xml:space="preserve">, вата минеральная, шлаковата, плиты теплоизоляционные </w:t>
            </w:r>
            <w:proofErr w:type="spellStart"/>
            <w:r>
              <w:t>полистиролбетонные</w:t>
            </w:r>
            <w:proofErr w:type="spellEnd"/>
            <w:r>
              <w:t xml:space="preserve"> и пенополистирольные, </w:t>
            </w:r>
            <w:proofErr w:type="spellStart"/>
            <w:r>
              <w:t>перлитоволокнистые</w:t>
            </w:r>
            <w:proofErr w:type="spellEnd"/>
            <w:r>
              <w:t xml:space="preserve">, </w:t>
            </w:r>
            <w:proofErr w:type="spellStart"/>
            <w:r>
              <w:t>минераловатные</w:t>
            </w:r>
            <w:proofErr w:type="spellEnd"/>
            <w:r>
              <w:t xml:space="preserve">, волокно льняное короткое, песок перлитовый, плитки </w:t>
            </w:r>
            <w:proofErr w:type="spellStart"/>
            <w:r>
              <w:t>перлитофосфогелиевые</w:t>
            </w:r>
            <w:proofErr w:type="spellEnd"/>
            <w:r>
              <w:t>, прокладки и оболочки для изоляции труб из стекловолокна, керамические электрические изоляторы и изолирующая арматура и др.</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w:t>
            </w:r>
            <w:proofErr w:type="spellStart"/>
            <w:r>
              <w:t>изоплен</w:t>
            </w:r>
            <w:proofErr w:type="spellEnd"/>
            <w:r>
              <w:t xml:space="preserve">, </w:t>
            </w:r>
            <w:proofErr w:type="spellStart"/>
            <w:r>
              <w:t>полиплен</w:t>
            </w:r>
            <w:proofErr w:type="spellEnd"/>
            <w:r>
              <w:t xml:space="preserve">, </w:t>
            </w:r>
            <w:proofErr w:type="spellStart"/>
            <w:r>
              <w:t>девилон</w:t>
            </w:r>
            <w:proofErr w:type="spellEnd"/>
            <w:r>
              <w:t xml:space="preserve">,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w:t>
            </w:r>
            <w:proofErr w:type="spellStart"/>
            <w:r>
              <w:t>теплозвукоизолирующей</w:t>
            </w:r>
            <w:proofErr w:type="spellEnd"/>
            <w:r>
              <w:t xml:space="preserve"> подоснове, а также безосновный, </w:t>
            </w:r>
            <w:proofErr w:type="spellStart"/>
            <w:r>
              <w:t>нитролинолеум</w:t>
            </w:r>
            <w:proofErr w:type="spellEnd"/>
            <w:r>
              <w:t xml:space="preserve">, </w:t>
            </w:r>
            <w:proofErr w:type="spellStart"/>
            <w:r>
              <w:t>ковроплен</w:t>
            </w:r>
            <w:proofErr w:type="spellEnd"/>
            <w:r>
              <w:t xml:space="preserve">, </w:t>
            </w:r>
            <w:proofErr w:type="spellStart"/>
            <w:r>
              <w:t>релин</w:t>
            </w:r>
            <w:proofErr w:type="spellEnd"/>
            <w:r>
              <w:t xml:space="preserve">, </w:t>
            </w:r>
            <w:proofErr w:type="spellStart"/>
            <w:r>
              <w:t>линопласт</w:t>
            </w:r>
            <w:proofErr w:type="spellEnd"/>
            <w:r>
              <w:t>, линкруст, облицовочный материал «</w:t>
            </w:r>
            <w:proofErr w:type="spellStart"/>
            <w:r>
              <w:t>Элапласт</w:t>
            </w:r>
            <w:proofErr w:type="spellEnd"/>
            <w:r>
              <w:t>», плитка облицовочная «</w:t>
            </w:r>
            <w:proofErr w:type="spellStart"/>
            <w:r>
              <w:t>Слопласт</w:t>
            </w:r>
            <w:proofErr w:type="spellEnd"/>
            <w:r>
              <w:t xml:space="preserve">» и другое, </w:t>
            </w:r>
            <w:proofErr w:type="spellStart"/>
            <w:r>
              <w:t>автолин</w:t>
            </w:r>
            <w:proofErr w:type="spellEnd"/>
            <w:r>
              <w:t>, бордюры к обоям и фризы разные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w:t>
            </w:r>
            <w:proofErr w:type="spellStart"/>
            <w:r>
              <w:t>полотенцесушители</w:t>
            </w:r>
            <w:proofErr w:type="spellEnd"/>
            <w:r>
              <w:t>,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w:t>
            </w:r>
            <w:proofErr w:type="gramEnd"/>
            <w:r>
              <w:t xml:space="preserve"> </w:t>
            </w:r>
            <w:proofErr w:type="gramStart"/>
            <w:r>
              <w:t>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roofErr w:type="gramEnd"/>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Отопительное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Котлы и аппараты отопительные, радиаторы чугунные и стальные, конвекторы отопительные и прочие неэлектрические </w:t>
            </w:r>
            <w:r>
              <w:lastRenderedPageBreak/>
              <w:t xml:space="preserve">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w:t>
            </w:r>
            <w:proofErr w:type="spellStart"/>
            <w:r>
              <w:t>полудверки</w:t>
            </w:r>
            <w:proofErr w:type="spellEnd"/>
            <w:r>
              <w:t xml:space="preserve"> герметические, дверки, </w:t>
            </w:r>
            <w:proofErr w:type="spellStart"/>
            <w:r>
              <w:t>полудверки</w:t>
            </w:r>
            <w:proofErr w:type="spellEnd"/>
            <w:r>
              <w:t xml:space="preserve"> обыкновенные и дверки </w:t>
            </w:r>
            <w:proofErr w:type="spellStart"/>
            <w:r>
              <w:t>прочистные</w:t>
            </w:r>
            <w:proofErr w:type="spellEnd"/>
            <w:r>
              <w:t>, решетки</w:t>
            </w:r>
            <w:proofErr w:type="gramEnd"/>
            <w:r>
              <w:t xml:space="preserve">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Бытовая газовая аппаратура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w:t>
            </w:r>
            <w:proofErr w:type="spellStart"/>
            <w:r>
              <w:t>безынерционные</w:t>
            </w:r>
            <w:proofErr w:type="spellEnd"/>
            <w:r>
              <w:t xml:space="preserve"> или аккумулирующие, колонки</w:t>
            </w:r>
            <w:proofErr w:type="gramEnd"/>
            <w:r>
              <w:t xml:space="preserve">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Металлопродукция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Оконные и дверные блоки металлические, дверные полотна и коробки к ним металлические; ворота, </w:t>
            </w:r>
            <w:proofErr w:type="spellStart"/>
            <w:r>
              <w:t>роллеты</w:t>
            </w:r>
            <w:proofErr w:type="spellEnd"/>
            <w:r>
              <w:t xml:space="preserve">, решетки, ограждения; трубы стальные </w:t>
            </w:r>
            <w:proofErr w:type="spellStart"/>
            <w:r>
              <w:t>водогазопроводные</w:t>
            </w:r>
            <w:proofErr w:type="spellEnd"/>
            <w:r>
              <w:t>,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w:t>
            </w:r>
            <w:proofErr w:type="gramEnd"/>
            <w:r>
              <w:t xml:space="preserve"> </w:t>
            </w:r>
            <w:proofErr w:type="gramStart"/>
            <w:r>
              <w:t>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w:t>
            </w:r>
            <w:proofErr w:type="gramEnd"/>
            <w:r>
              <w:t xml:space="preserve"> </w:t>
            </w:r>
            <w:proofErr w:type="gramStart"/>
            <w:r>
              <w:t xml:space="preserve">шурупы, винты и болты с гайками, винты </w:t>
            </w:r>
            <w:proofErr w:type="spellStart"/>
            <w:r>
              <w:t>самонарезные</w:t>
            </w:r>
            <w:proofErr w:type="spellEnd"/>
            <w:r>
              <w:t xml:space="preserve">, шайбы, пружинные и </w:t>
            </w:r>
            <w:proofErr w:type="spellStart"/>
            <w:r>
              <w:t>гроверные</w:t>
            </w:r>
            <w:proofErr w:type="spellEnd"/>
            <w:r>
              <w:t xml:space="preserve">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Прочие строительные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w:t>
            </w:r>
            <w:proofErr w:type="gramEnd"/>
            <w:r>
              <w:t xml:space="preserve"> перегородочные материалы (блоки, плиты и панели гипсовые, листы гипсокартонные, панели отделочные гипсокартонные, картон строительный, </w:t>
            </w:r>
            <w:proofErr w:type="gramStart"/>
            <w:r>
              <w:t>плиты</w:t>
            </w:r>
            <w:proofErr w:type="gramEnd"/>
            <w:r>
              <w:t xml:space="preserve">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w:t>
            </w:r>
            <w:proofErr w:type="spellStart"/>
            <w:r>
              <w:t>нефтебитум</w:t>
            </w:r>
            <w:proofErr w:type="spellEnd"/>
            <w:r>
              <w:t xml:space="preserve">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w:t>
            </w:r>
            <w:proofErr w:type="spellStart"/>
            <w:r>
              <w:t>телерадиоаппаратуры</w:t>
            </w:r>
            <w:proofErr w:type="spellEnd"/>
            <w:r>
              <w:t xml:space="preserve">, компьютерные, шахматные, телефонные, </w:t>
            </w:r>
            <w:r>
              <w:lastRenderedPageBreak/>
              <w:t>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w:t>
            </w:r>
            <w:proofErr w:type="gramEnd"/>
            <w:r>
              <w:t xml:space="preserve">, крашеные, с деревянными спинками, </w:t>
            </w:r>
            <w:proofErr w:type="spellStart"/>
            <w:r>
              <w:t>царгами</w:t>
            </w:r>
            <w:proofErr w:type="spellEnd"/>
            <w:r>
              <w:t xml:space="preserve">), диван-кровати, </w:t>
            </w:r>
            <w:proofErr w:type="spellStart"/>
            <w:proofErr w:type="gramStart"/>
            <w:r>
              <w:t>кресло-кровати</w:t>
            </w:r>
            <w:proofErr w:type="spellEnd"/>
            <w:proofErr w:type="gramEnd"/>
            <w:r>
              <w:t>, раскладные кровати, кровати складные и разборные и др.</w:t>
            </w:r>
          </w:p>
          <w:p w:rsidR="00E577F7" w:rsidRDefault="00E577F7" w:rsidP="00D202C9">
            <w:pPr>
              <w:pStyle w:val="table10"/>
              <w:ind w:firstLine="284"/>
            </w:pPr>
            <w:r>
              <w:t xml:space="preserve">Матрасы пружинные, </w:t>
            </w:r>
            <w:proofErr w:type="spellStart"/>
            <w:r>
              <w:t>беспружинные</w:t>
            </w:r>
            <w:proofErr w:type="spellEnd"/>
            <w:r>
              <w:t>.</w:t>
            </w:r>
          </w:p>
          <w:p w:rsidR="00E577F7" w:rsidRDefault="00E577F7" w:rsidP="00D202C9">
            <w:pPr>
              <w:pStyle w:val="table10"/>
              <w:ind w:firstLine="284"/>
            </w:pPr>
            <w:r>
              <w:t>Ширмы, шезлонги и др.</w:t>
            </w:r>
          </w:p>
          <w:p w:rsidR="00E577F7" w:rsidRDefault="00E577F7" w:rsidP="00D202C9">
            <w:pPr>
              <w:pStyle w:val="table10"/>
              <w:ind w:firstLine="284"/>
            </w:pPr>
            <w:proofErr w:type="spellStart"/>
            <w:r>
              <w:t>Банкетки</w:t>
            </w:r>
            <w:proofErr w:type="spellEnd"/>
            <w:r>
              <w:t>,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E577F7" w:rsidRDefault="00E577F7" w:rsidP="00D202C9">
            <w:pPr>
              <w:pStyle w:val="table10"/>
              <w:ind w:firstLine="284"/>
            </w:pPr>
            <w:r>
              <w:t>Трюмо и трельяжи.</w:t>
            </w:r>
          </w:p>
          <w:p w:rsidR="00E577F7" w:rsidRDefault="00E577F7" w:rsidP="00D202C9">
            <w:pPr>
              <w:pStyle w:val="table10"/>
              <w:ind w:firstLine="284"/>
            </w:pPr>
            <w:r>
              <w:t>Детская мебель, школьная мебель.</w:t>
            </w:r>
          </w:p>
          <w:p w:rsidR="00E577F7" w:rsidRDefault="00E577F7" w:rsidP="00D202C9">
            <w:pPr>
              <w:pStyle w:val="table10"/>
              <w:ind w:firstLine="284"/>
            </w:pPr>
            <w:proofErr w:type="gramStart"/>
            <w:r>
              <w:t>Мебель из лозы, бамбука, ротанга, тростника, пластмассы, стекла и т.д.</w:t>
            </w:r>
            <w:proofErr w:type="gramEnd"/>
            <w:r>
              <w:t> Мебель дачная раскладная с брезентовой и другой обтяжкой, садовая мебель из дерева и пластмасс. Мебель для ванных комнат.</w:t>
            </w:r>
          </w:p>
          <w:p w:rsidR="00E577F7" w:rsidRDefault="00E577F7" w:rsidP="00D202C9">
            <w:pPr>
              <w:pStyle w:val="table10"/>
              <w:ind w:firstLine="284"/>
            </w:pPr>
            <w:r>
              <w:t>Мебель для учреждений (столы чертежные, офисные, шкафы картотечные, каталожные и др.).</w:t>
            </w:r>
          </w:p>
          <w:p w:rsidR="00E577F7" w:rsidRDefault="00E577F7" w:rsidP="00D202C9">
            <w:pPr>
              <w:pStyle w:val="table10"/>
              <w:ind w:firstLine="284"/>
            </w:pPr>
            <w:r>
              <w:t>Гарнитуры спальные, столовые, кабинетные, кухонные и другие. Секции. Наборы мебели</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spellStart"/>
            <w:r>
              <w:t>Электрохолодильники</w:t>
            </w:r>
            <w:proofErr w:type="spellEnd"/>
            <w:r>
              <w:t xml:space="preserve"> бытовые (включая для легковых автомобилей) и морозильники.</w:t>
            </w:r>
          </w:p>
          <w:p w:rsidR="00E577F7" w:rsidRDefault="00E577F7" w:rsidP="00D202C9">
            <w:pPr>
              <w:pStyle w:val="table10"/>
              <w:ind w:firstLine="284"/>
            </w:pPr>
            <w:r>
              <w:t>Машины стиральные бытовые.</w:t>
            </w:r>
          </w:p>
          <w:p w:rsidR="00E577F7" w:rsidRDefault="00E577F7" w:rsidP="00D202C9">
            <w:pPr>
              <w:pStyle w:val="table10"/>
              <w:ind w:firstLine="284"/>
            </w:pPr>
            <w:r>
              <w:t xml:space="preserve">Пылесосы, </w:t>
            </w:r>
            <w:proofErr w:type="spellStart"/>
            <w:r>
              <w:t>электровентиляторы</w:t>
            </w:r>
            <w:proofErr w:type="spellEnd"/>
            <w:r>
              <w:t xml:space="preserve">, тепловентиляторы, бытовые вытяжные или </w:t>
            </w:r>
            <w:proofErr w:type="spellStart"/>
            <w:r>
              <w:t>рециркуляционные</w:t>
            </w:r>
            <w:proofErr w:type="spellEnd"/>
            <w:r>
              <w:t xml:space="preserve"> шкафы, кондиционеры, </w:t>
            </w:r>
            <w:proofErr w:type="spellStart"/>
            <w:r>
              <w:t>электроувлажнители</w:t>
            </w:r>
            <w:proofErr w:type="spellEnd"/>
            <w:r>
              <w:t xml:space="preserve"> воздуха, электросушилки для обуви и белья, ионизаторы воздуха, </w:t>
            </w:r>
            <w:proofErr w:type="spellStart"/>
            <w:r>
              <w:t>электрокраскораспылители</w:t>
            </w:r>
            <w:proofErr w:type="spellEnd"/>
            <w:r>
              <w:t xml:space="preserve">, </w:t>
            </w:r>
            <w:proofErr w:type="spellStart"/>
            <w:r>
              <w:t>электрокомпрессоры</w:t>
            </w:r>
            <w:proofErr w:type="spellEnd"/>
            <w:r>
              <w:t xml:space="preserve"> для аэрации воды и другие приборы электрические для аквариумов, </w:t>
            </w:r>
            <w:proofErr w:type="spellStart"/>
            <w:r>
              <w:t>электровоздухоочистители</w:t>
            </w:r>
            <w:proofErr w:type="spellEnd"/>
            <w:r>
              <w:t xml:space="preserve">, электрические фильтры воздухоочистительные, душ тепловой воздушный, электроутюги, электронасосы бытовые, электроприводы к швейным машинам, </w:t>
            </w:r>
            <w:proofErr w:type="spellStart"/>
            <w:r>
              <w:t>электросепараторы</w:t>
            </w:r>
            <w:proofErr w:type="spellEnd"/>
            <w:r>
              <w:t xml:space="preserve">, </w:t>
            </w:r>
            <w:proofErr w:type="spellStart"/>
            <w:r>
              <w:t>электроножеточки</w:t>
            </w:r>
            <w:proofErr w:type="spellEnd"/>
            <w:r>
              <w:t xml:space="preserve"> и др.</w:t>
            </w:r>
          </w:p>
          <w:p w:rsidR="00E577F7" w:rsidRDefault="00E577F7" w:rsidP="00D202C9">
            <w:pPr>
              <w:pStyle w:val="table10"/>
              <w:ind w:firstLine="284"/>
            </w:pPr>
            <w: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E577F7" w:rsidRDefault="00E577F7" w:rsidP="00D202C9">
            <w:pPr>
              <w:pStyle w:val="table10"/>
              <w:ind w:firstLine="284"/>
            </w:pPr>
            <w:r>
              <w:t xml:space="preserve">Электробритвы, электрические машинки для стрижки волос, </w:t>
            </w:r>
            <w:proofErr w:type="spellStart"/>
            <w:r>
              <w:t>электрофены</w:t>
            </w:r>
            <w:proofErr w:type="spellEnd"/>
            <w:r>
              <w:t xml:space="preserve">, электросушители для рук, </w:t>
            </w:r>
            <w:proofErr w:type="spellStart"/>
            <w:r>
              <w:t>электробигуди</w:t>
            </w:r>
            <w:proofErr w:type="spellEnd"/>
            <w:r>
              <w:t xml:space="preserve">, </w:t>
            </w:r>
            <w:proofErr w:type="spellStart"/>
            <w:r>
              <w:t>электрощипцы</w:t>
            </w:r>
            <w:proofErr w:type="spellEnd"/>
            <w:r>
              <w:t xml:space="preserve"> для завивки волос, электромассажные щетки, </w:t>
            </w:r>
            <w:proofErr w:type="spellStart"/>
            <w:r>
              <w:t>электроманикюрные</w:t>
            </w:r>
            <w:proofErr w:type="spellEnd"/>
            <w:r>
              <w:t xml:space="preserve"> приборы, </w:t>
            </w:r>
            <w:proofErr w:type="spellStart"/>
            <w:r>
              <w:t>электрорасчески</w:t>
            </w:r>
            <w:proofErr w:type="spellEnd"/>
            <w:r>
              <w:t xml:space="preserve">, </w:t>
            </w:r>
            <w:proofErr w:type="spellStart"/>
            <w:r>
              <w:t>электрозубные</w:t>
            </w:r>
            <w:proofErr w:type="spellEnd"/>
            <w:r>
              <w:t xml:space="preserve"> щетки, приборы для массажа.</w:t>
            </w:r>
          </w:p>
          <w:p w:rsidR="00E577F7" w:rsidRDefault="00E577F7" w:rsidP="00D202C9">
            <w:pPr>
              <w:pStyle w:val="table10"/>
              <w:ind w:firstLine="284"/>
            </w:pPr>
            <w:proofErr w:type="gramStart"/>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w:t>
            </w:r>
            <w:proofErr w:type="spellStart"/>
            <w:r>
              <w:t>электрошкафы</w:t>
            </w:r>
            <w:proofErr w:type="spellEnd"/>
            <w:r>
              <w:t xml:space="preserve"> жарочные, универсальные кухонные машины, электрочайники, электрокипятильники, электросамовары, </w:t>
            </w:r>
            <w:proofErr w:type="spellStart"/>
            <w:r>
              <w:t>электровафельницы</w:t>
            </w:r>
            <w:proofErr w:type="spellEnd"/>
            <w:r>
              <w:t xml:space="preserve">, </w:t>
            </w:r>
            <w:proofErr w:type="spellStart"/>
            <w:r>
              <w:t>электройогуртницы</w:t>
            </w:r>
            <w:proofErr w:type="spellEnd"/>
            <w:r>
              <w:t xml:space="preserve">, </w:t>
            </w:r>
            <w:proofErr w:type="spellStart"/>
            <w:r>
              <w:t>электрокофеварки</w:t>
            </w:r>
            <w:proofErr w:type="spellEnd"/>
            <w:r>
              <w:t xml:space="preserve">, </w:t>
            </w:r>
            <w:proofErr w:type="spellStart"/>
            <w:r>
              <w:t>электрокофемолки</w:t>
            </w:r>
            <w:proofErr w:type="spellEnd"/>
            <w:r>
              <w:t xml:space="preserve">, электропечи, </w:t>
            </w:r>
            <w:proofErr w:type="spellStart"/>
            <w:r>
              <w:t>электродуховки</w:t>
            </w:r>
            <w:proofErr w:type="spellEnd"/>
            <w:r>
              <w:t xml:space="preserve">, </w:t>
            </w:r>
            <w:proofErr w:type="spellStart"/>
            <w:r>
              <w:t>хлебопечи</w:t>
            </w:r>
            <w:proofErr w:type="spellEnd"/>
            <w:r>
              <w:t xml:space="preserve"> бытовые, </w:t>
            </w:r>
            <w:proofErr w:type="spellStart"/>
            <w:r>
              <w:t>электромясорубки</w:t>
            </w:r>
            <w:proofErr w:type="spellEnd"/>
            <w:r>
              <w:t xml:space="preserve">, </w:t>
            </w:r>
            <w:proofErr w:type="spellStart"/>
            <w:r>
              <w:t>электромиксеры</w:t>
            </w:r>
            <w:proofErr w:type="spellEnd"/>
            <w:r>
              <w:t xml:space="preserve">, </w:t>
            </w:r>
            <w:proofErr w:type="spellStart"/>
            <w:r>
              <w:t>электровзбивалки</w:t>
            </w:r>
            <w:proofErr w:type="spellEnd"/>
            <w:r>
              <w:t xml:space="preserve">, </w:t>
            </w:r>
            <w:proofErr w:type="spellStart"/>
            <w:r>
              <w:t>электросепаратор-маслообразователь</w:t>
            </w:r>
            <w:proofErr w:type="spellEnd"/>
            <w:r>
              <w:t xml:space="preserve">, подогреватели детского питания, подогреватели для тарелок, электросушилки для фруктов, ягод и грибов, </w:t>
            </w:r>
            <w:proofErr w:type="spellStart"/>
            <w:r>
              <w:t>электротостеры</w:t>
            </w:r>
            <w:proofErr w:type="spellEnd"/>
            <w:r>
              <w:t xml:space="preserve">, </w:t>
            </w:r>
            <w:proofErr w:type="spellStart"/>
            <w:r>
              <w:t>электроростеры</w:t>
            </w:r>
            <w:proofErr w:type="spellEnd"/>
            <w:r>
              <w:t xml:space="preserve">, </w:t>
            </w:r>
            <w:proofErr w:type="spellStart"/>
            <w:r>
              <w:t>электросоковыжималки</w:t>
            </w:r>
            <w:proofErr w:type="spellEnd"/>
            <w:r>
              <w:t xml:space="preserve">, </w:t>
            </w:r>
            <w:proofErr w:type="spellStart"/>
            <w:r>
              <w:t>электросоковарки</w:t>
            </w:r>
            <w:proofErr w:type="spellEnd"/>
            <w:r>
              <w:t>, печи микроволновые бытовые, печи бытовые</w:t>
            </w:r>
            <w:proofErr w:type="gramEnd"/>
            <w:r>
              <w:t xml:space="preserve"> электронные многофункциональные (</w:t>
            </w:r>
            <w:proofErr w:type="spellStart"/>
            <w:r>
              <w:t>мультиварки</w:t>
            </w:r>
            <w:proofErr w:type="spellEnd"/>
            <w:r>
              <w:t xml:space="preserve">), </w:t>
            </w:r>
            <w:proofErr w:type="spellStart"/>
            <w:r>
              <w:t>электрофритюрницы</w:t>
            </w:r>
            <w:proofErr w:type="spellEnd"/>
            <w:r>
              <w:t xml:space="preserve">, </w:t>
            </w:r>
            <w:proofErr w:type="spellStart"/>
            <w:r>
              <w:t>электрошинковки</w:t>
            </w:r>
            <w:proofErr w:type="spellEnd"/>
            <w:r>
              <w:t xml:space="preserve">, </w:t>
            </w:r>
            <w:proofErr w:type="spellStart"/>
            <w:r>
              <w:t>электрошашлычницы</w:t>
            </w:r>
            <w:proofErr w:type="spellEnd"/>
            <w:r>
              <w:t xml:space="preserve">, </w:t>
            </w:r>
            <w:proofErr w:type="spellStart"/>
            <w:r>
              <w:t>электрогрили</w:t>
            </w:r>
            <w:proofErr w:type="spellEnd"/>
            <w:r>
              <w:t>, посудомоечные машины, бытовые утилизаторы кухонных отходов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xml:space="preserve">Электрические </w:t>
            </w:r>
            <w:r>
              <w:lastRenderedPageBreak/>
              <w:t>нагревательные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lastRenderedPageBreak/>
              <w:t xml:space="preserve">Электрокамины, камин-бар, </w:t>
            </w:r>
            <w:proofErr w:type="spellStart"/>
            <w:r>
              <w:t>электроконвекторы</w:t>
            </w:r>
            <w:proofErr w:type="spellEnd"/>
            <w:r>
              <w:t xml:space="preserve">, </w:t>
            </w:r>
            <w:r>
              <w:lastRenderedPageBreak/>
              <w:t xml:space="preserve">обогреватели инфракрасные, </w:t>
            </w:r>
            <w:proofErr w:type="spellStart"/>
            <w:r>
              <w:t>электроводонагреватели</w:t>
            </w:r>
            <w:proofErr w:type="spellEnd"/>
            <w:r>
              <w:t xml:space="preserve">, радиаторы </w:t>
            </w:r>
            <w:proofErr w:type="spellStart"/>
            <w:r>
              <w:t>жидконаполненные</w:t>
            </w:r>
            <w:proofErr w:type="spellEnd"/>
            <w:r>
              <w:t xml:space="preserve"> бытовые, радиаторы теплоаккумулирующие, </w:t>
            </w:r>
            <w:proofErr w:type="spellStart"/>
            <w:r>
              <w:t>электрозажигалки</w:t>
            </w:r>
            <w:proofErr w:type="spellEnd"/>
            <w:r>
              <w:t xml:space="preserve"> для газовых приборов и др.</w:t>
            </w:r>
          </w:p>
          <w:p w:rsidR="00E577F7" w:rsidRDefault="00E577F7" w:rsidP="00D202C9">
            <w:pPr>
              <w:pStyle w:val="table10"/>
              <w:ind w:firstLine="284"/>
            </w:pPr>
            <w:proofErr w:type="spellStart"/>
            <w:r>
              <w:t>Электропледы</w:t>
            </w:r>
            <w:proofErr w:type="spellEnd"/>
            <w:r>
              <w:t xml:space="preserve">, электрогрелки, электрогрелка-пояс, грелка для ног (грелка-сапог), электрогрелка-коврик, </w:t>
            </w:r>
            <w:proofErr w:type="spellStart"/>
            <w:r>
              <w:t>электробинт</w:t>
            </w:r>
            <w:proofErr w:type="spellEnd"/>
            <w:r>
              <w:t xml:space="preserve"> бытовой.</w:t>
            </w:r>
          </w:p>
          <w:p w:rsidR="00E577F7" w:rsidRDefault="00E577F7" w:rsidP="00D202C9">
            <w:pPr>
              <w:pStyle w:val="table10"/>
              <w:ind w:firstLine="284"/>
            </w:pPr>
            <w:r>
              <w:t>Запасные части к электробытовым приборам с нагревательными элементами: тэны, керамика, спирали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proofErr w:type="spellStart"/>
            <w:r>
              <w:t>Электроустановочные</w:t>
            </w:r>
            <w:proofErr w:type="spellEnd"/>
            <w:r>
              <w:t xml:space="preserve">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spellStart"/>
            <w:proofErr w:type="gramStart"/>
            <w:r>
              <w:t>Электропатроны</w:t>
            </w:r>
            <w:proofErr w:type="spellEnd"/>
            <w:r>
              <w:t>,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roofErr w:type="gramEnd"/>
          </w:p>
          <w:p w:rsidR="00E577F7" w:rsidRDefault="00E577F7" w:rsidP="00D202C9">
            <w:pPr>
              <w:pStyle w:val="table10"/>
              <w:ind w:firstLine="284"/>
            </w:pPr>
            <w:r>
              <w:t xml:space="preserve">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w:t>
            </w:r>
            <w:proofErr w:type="spellStart"/>
            <w:r>
              <w:t>разветвитель</w:t>
            </w:r>
            <w:proofErr w:type="spellEnd"/>
            <w:r>
              <w:t xml:space="preserve">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Электроосветительная арматура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w:t>
            </w:r>
            <w:proofErr w:type="spellStart"/>
            <w:r>
              <w:t>рассеиватели</w:t>
            </w:r>
            <w:proofErr w:type="spellEnd"/>
            <w:r>
              <w:t>, абажуры подвесные и абажуры для настольных ламп из светотехнической абажурной бумаги и др.</w:t>
            </w:r>
          </w:p>
          <w:p w:rsidR="00E577F7" w:rsidRDefault="00E577F7" w:rsidP="00D202C9">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Источники света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E577F7" w:rsidRDefault="00E577F7" w:rsidP="00D202C9">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Электроинструменты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spellStart"/>
            <w:proofErr w:type="gramStart"/>
            <w:r>
              <w:t>Электрорубанки</w:t>
            </w:r>
            <w:proofErr w:type="spellEnd"/>
            <w:r>
              <w:t>,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w:t>
            </w:r>
            <w:proofErr w:type="gramEnd"/>
            <w:r>
              <w:t xml:space="preserve">, электродрели, перфораторы, </w:t>
            </w:r>
            <w:proofErr w:type="spellStart"/>
            <w:r>
              <w:t>шуруповерты</w:t>
            </w:r>
            <w:proofErr w:type="spellEnd"/>
            <w:r>
              <w:t xml:space="preserve">, </w:t>
            </w:r>
            <w:proofErr w:type="spellStart"/>
            <w:r>
              <w:t>электроточила</w:t>
            </w:r>
            <w:proofErr w:type="spellEnd"/>
            <w:r>
              <w:t xml:space="preserve">, </w:t>
            </w:r>
            <w:proofErr w:type="spellStart"/>
            <w:r>
              <w:t>электролобзики</w:t>
            </w:r>
            <w:proofErr w:type="spellEnd"/>
            <w:r>
              <w:t xml:space="preserve">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roofErr w:type="gramEnd"/>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Прочие электротовары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Трансформатор сварочный, аппарат пускорегулирующий, регулятор тока, индикаторы, прибор квартирный (сигнализатор), электроприбор универсальный, </w:t>
            </w:r>
            <w:proofErr w:type="spellStart"/>
            <w:r>
              <w:t>микрокомпрессор</w:t>
            </w:r>
            <w:proofErr w:type="spellEnd"/>
            <w:r>
              <w:t>, воспламенитель пьезоэлектрический.</w:t>
            </w:r>
            <w:proofErr w:type="gramEnd"/>
          </w:p>
          <w:p w:rsidR="00E577F7" w:rsidRDefault="00E577F7" w:rsidP="00D202C9">
            <w:pPr>
              <w:pStyle w:val="table10"/>
              <w:ind w:firstLine="284"/>
            </w:pPr>
            <w:r>
              <w:t xml:space="preserve">Трансформаторы бытовые, автотрансформаторы, стабилизаторы напряжения тока, </w:t>
            </w:r>
            <w:proofErr w:type="gramStart"/>
            <w:r>
              <w:t>устройства</w:t>
            </w:r>
            <w:proofErr w:type="gramEnd"/>
            <w:r>
              <w:t xml:space="preserve"> питающие многоцелевого назначения. Регулировочные </w:t>
            </w:r>
            <w:r>
              <w:lastRenderedPageBreak/>
              <w:t>автотрансформаторы. Палки и пластины эбонитовые</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Металлорежущие: сверла спиральные, патроны сверлильные, метчики, плашки, воротки, </w:t>
            </w:r>
            <w:proofErr w:type="spellStart"/>
            <w:r>
              <w:t>плашкодержатели</w:t>
            </w:r>
            <w:proofErr w:type="spellEnd"/>
            <w:r>
              <w:t xml:space="preserve">, ножовки ручные по металлу, ножницы по резке металла, </w:t>
            </w:r>
            <w:proofErr w:type="spellStart"/>
            <w:r>
              <w:t>болторезы</w:t>
            </w:r>
            <w:proofErr w:type="spellEnd"/>
            <w:r>
              <w:t>,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roofErr w:type="gramEnd"/>
          </w:p>
          <w:p w:rsidR="00E577F7" w:rsidRDefault="00E577F7" w:rsidP="00D202C9">
            <w:pPr>
              <w:pStyle w:val="table10"/>
              <w:ind w:firstLine="284"/>
            </w:pPr>
            <w:r>
              <w:t>разметочные: циркули, кернеры, рейсмусы;</w:t>
            </w:r>
          </w:p>
          <w:p w:rsidR="00E577F7" w:rsidRDefault="00E577F7" w:rsidP="00D202C9">
            <w:pPr>
              <w:pStyle w:val="table10"/>
              <w:ind w:firstLine="284"/>
            </w:pPr>
            <w:proofErr w:type="gramStart"/>
            <w:r>
              <w:t xml:space="preserve">слесарно-монтажные: тиски, зажимы, струбцины, </w:t>
            </w:r>
            <w:proofErr w:type="spellStart"/>
            <w:r>
              <w:t>трубоприжимы</w:t>
            </w:r>
            <w:proofErr w:type="spellEnd"/>
            <w:r>
              <w:t xml:space="preserve">, </w:t>
            </w:r>
            <w:proofErr w:type="spellStart"/>
            <w:r>
              <w:t>крейцмейсели</w:t>
            </w:r>
            <w:proofErr w:type="spellEnd"/>
            <w:r>
              <w:t xml:space="preserve">, зубила, бородки, труборезы, болторезные ножницы, </w:t>
            </w:r>
            <w:proofErr w:type="spellStart"/>
            <w:r>
              <w:t>клупы</w:t>
            </w:r>
            <w:proofErr w:type="spellEnd"/>
            <w:r>
              <w:t xml:space="preserve">, </w:t>
            </w:r>
            <w:proofErr w:type="spellStart"/>
            <w:r>
              <w:t>кардощетки</w:t>
            </w:r>
            <w:proofErr w:type="spellEnd"/>
            <w:r>
              <w:t xml:space="preserve">, молотки, гвоздодеры, напильники, надфили, рашпили, </w:t>
            </w:r>
            <w:proofErr w:type="spellStart"/>
            <w:r>
              <w:t>мусаты</w:t>
            </w:r>
            <w:proofErr w:type="spellEnd"/>
            <w:r>
              <w:t xml:space="preserve">, молотки-топорики </w:t>
            </w:r>
            <w:proofErr w:type="spellStart"/>
            <w:r>
              <w:t>рихтовочные</w:t>
            </w:r>
            <w:proofErr w:type="spellEnd"/>
            <w:r>
              <w:t>, для чеканки, для точных работ и др.;</w:t>
            </w:r>
            <w:proofErr w:type="gramEnd"/>
          </w:p>
          <w:p w:rsidR="00E577F7" w:rsidRDefault="00E577F7" w:rsidP="00D202C9">
            <w:pPr>
              <w:pStyle w:val="table10"/>
              <w:ind w:firstLine="284"/>
            </w:pPr>
            <w:proofErr w:type="gramStart"/>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roofErr w:type="gramEnd"/>
          </w:p>
          <w:p w:rsidR="00E577F7" w:rsidRDefault="00E577F7" w:rsidP="00D202C9">
            <w:pPr>
              <w:pStyle w:val="table10"/>
              <w:ind w:firstLine="284"/>
            </w:pPr>
            <w:proofErr w:type="gramStart"/>
            <w:r>
              <w:t xml:space="preserve">деревообрабатывающие: топоры, колуны, секачи, клинья для раскалывания древесины, ручные пилы лучковые и лобзиковые, пилы поперечные двуручные, ножовки, </w:t>
            </w:r>
            <w:proofErr w:type="spellStart"/>
            <w:r>
              <w:t>стусло</w:t>
            </w:r>
            <w:proofErr w:type="spellEnd"/>
            <w:r>
              <w:t xml:space="preserve">,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w:t>
            </w:r>
            <w:proofErr w:type="spellStart"/>
            <w:r>
              <w:t>полуфуганки</w:t>
            </w:r>
            <w:proofErr w:type="spellEnd"/>
            <w:r>
              <w:t xml:space="preserve">, шерхебели, шпунтубели, зензубели, </w:t>
            </w:r>
            <w:proofErr w:type="spellStart"/>
            <w:r>
              <w:t>фальцгебели</w:t>
            </w:r>
            <w:proofErr w:type="spellEnd"/>
            <w:r>
              <w:t>, рейсмусы, фрезы дереворежущие, наборы столярные и др.;</w:t>
            </w:r>
            <w:proofErr w:type="gramEnd"/>
          </w:p>
          <w:p w:rsidR="00E577F7" w:rsidRDefault="00E577F7" w:rsidP="00D202C9">
            <w:pPr>
              <w:pStyle w:val="table10"/>
              <w:ind w:firstLine="284"/>
            </w:pPr>
            <w:proofErr w:type="gramStart"/>
            <w:r>
              <w:t xml:space="preserve">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w:t>
            </w:r>
            <w:proofErr w:type="spellStart"/>
            <w:r>
              <w:t>печниковые</w:t>
            </w:r>
            <w:proofErr w:type="spellEnd"/>
            <w:r>
              <w:t>, молотки строительные, штукатурные, плотничьи, паркетные, кровельные, плиточные, ковши штукатурные, шнуры разметочные и др.;</w:t>
            </w:r>
            <w:proofErr w:type="gramEnd"/>
          </w:p>
          <w:p w:rsidR="00E577F7" w:rsidRDefault="00E577F7" w:rsidP="00D202C9">
            <w:pPr>
              <w:pStyle w:val="table10"/>
              <w:ind w:firstLine="284"/>
            </w:pPr>
            <w:proofErr w:type="gramStart"/>
            <w:r>
              <w:t>абразивные изделия: круги и шкурки шлифовальные, бруски, сегменты, надфили, головки, камни точильные, жернова, наждачная бумага и др.;</w:t>
            </w:r>
            <w:proofErr w:type="gramEnd"/>
          </w:p>
          <w:p w:rsidR="00E577F7" w:rsidRDefault="00E577F7" w:rsidP="00D202C9">
            <w:pPr>
              <w:pStyle w:val="table10"/>
              <w:ind w:firstLine="284"/>
            </w:pPr>
            <w:r>
              <w:t>кузнечные: ломы, гвоздодеры, наковальни, кувалды, переносные горны;</w:t>
            </w:r>
          </w:p>
          <w:p w:rsidR="00E577F7" w:rsidRDefault="00E577F7" w:rsidP="00D202C9">
            <w:pPr>
              <w:pStyle w:val="table10"/>
              <w:ind w:firstLine="284"/>
            </w:pPr>
            <w:proofErr w:type="gramStart"/>
            <w:r>
              <w:t xml:space="preserve">сапожные: лапы и ножи сапожные, молотки, пятки, колодки и растяжки для обуви деревянные, клещи сапожные, кусачки, шилья, рашпили, </w:t>
            </w:r>
            <w:proofErr w:type="spellStart"/>
            <w:r>
              <w:t>такмачи</w:t>
            </w:r>
            <w:proofErr w:type="spellEnd"/>
            <w:r>
              <w:t xml:space="preserve">, урезники, колесики для ранта, </w:t>
            </w:r>
            <w:proofErr w:type="spellStart"/>
            <w:r>
              <w:t>наколюшки</w:t>
            </w:r>
            <w:proofErr w:type="spellEnd"/>
            <w:r>
              <w:t xml:space="preserve"> и прочее; комплекты сапожных инструментов;</w:t>
            </w:r>
            <w:proofErr w:type="gramEnd"/>
          </w:p>
          <w:p w:rsidR="00E577F7" w:rsidRDefault="00E577F7" w:rsidP="00D202C9">
            <w:pPr>
              <w:pStyle w:val="table10"/>
              <w:ind w:firstLine="284"/>
            </w:pPr>
            <w:proofErr w:type="gramStart"/>
            <w:r>
              <w:t>наборы инструментов: слесарный, бытовой, универсальный, шоферский, «Сантехник», «Юный техник» и др.;</w:t>
            </w:r>
            <w:proofErr w:type="gramEnd"/>
          </w:p>
          <w:p w:rsidR="00E577F7" w:rsidRDefault="00E577F7" w:rsidP="00D202C9">
            <w:pPr>
              <w:pStyle w:val="table10"/>
              <w:ind w:firstLine="284"/>
            </w:pPr>
            <w:proofErr w:type="gramStart"/>
            <w:r>
              <w:t xml:space="preserve">прочие инструменты: пинцеты радиомонтажные, ножи, стеклорезы роликовые и алмазные, </w:t>
            </w:r>
            <w:proofErr w:type="spellStart"/>
            <w:r>
              <w:t>саморезы</w:t>
            </w:r>
            <w:proofErr w:type="spellEnd"/>
            <w:r>
              <w:t>,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Обозные изделия: телеги, арбы, хода, кузова к ходам, повозки, сани, колеса, дуги, обод, </w:t>
            </w:r>
            <w:proofErr w:type="spellStart"/>
            <w:r>
              <w:t>полуобод</w:t>
            </w:r>
            <w:proofErr w:type="spellEnd"/>
            <w:r>
              <w:t xml:space="preserve">, полоз санный, ступицы колесные, оглобли, клещи </w:t>
            </w:r>
            <w:proofErr w:type="spellStart"/>
            <w:r>
              <w:t>хомутовые</w:t>
            </w:r>
            <w:proofErr w:type="spellEnd"/>
            <w:r>
              <w:t xml:space="preserve">, грядки, дробины, подсанки, валки, дрожки, тарантасы, линейки легковые, розвальни, </w:t>
            </w:r>
            <w:proofErr w:type="spellStart"/>
            <w:r>
              <w:t>спортобоз</w:t>
            </w:r>
            <w:proofErr w:type="spellEnd"/>
            <w:r>
              <w:t xml:space="preserve">, разные обозные детали, другие обозные </w:t>
            </w:r>
            <w:r>
              <w:lastRenderedPageBreak/>
              <w:t>товары.</w:t>
            </w:r>
            <w:proofErr w:type="gramEnd"/>
          </w:p>
          <w:p w:rsidR="00E577F7" w:rsidRDefault="00E577F7" w:rsidP="00D202C9">
            <w:pPr>
              <w:pStyle w:val="table10"/>
              <w:ind w:firstLine="284"/>
            </w:pPr>
            <w:r>
              <w:t>Дышла.</w:t>
            </w:r>
          </w:p>
          <w:p w:rsidR="00E577F7" w:rsidRDefault="00E577F7" w:rsidP="00D202C9">
            <w:pPr>
              <w:pStyle w:val="table10"/>
              <w:ind w:firstLine="284"/>
            </w:pPr>
            <w:proofErr w:type="gramStart"/>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roofErr w:type="gramEnd"/>
          </w:p>
          <w:p w:rsidR="00E577F7" w:rsidRDefault="00E577F7" w:rsidP="00D202C9">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E577F7" w:rsidRDefault="00E577F7" w:rsidP="00D202C9">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E577F7" w:rsidRDefault="00E577F7" w:rsidP="00D202C9">
            <w:pPr>
              <w:pStyle w:val="table10"/>
              <w:ind w:firstLine="284"/>
            </w:pPr>
            <w:r>
              <w:t>Сыромятный крой: гужи, супони, ремни, сшивки и др.</w:t>
            </w:r>
          </w:p>
          <w:p w:rsidR="00E577F7" w:rsidRDefault="00E577F7" w:rsidP="00D202C9">
            <w:pPr>
              <w:pStyle w:val="table10"/>
              <w:ind w:firstLine="284"/>
            </w:pPr>
            <w:r>
              <w:t>Предметы ухода за животными: ошейники, намордники, поводки, недоуздки, ремни для фиксации носового кольца и др.</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proofErr w:type="spellStart"/>
            <w:r>
              <w:lastRenderedPageBreak/>
              <w:t>Биотовары</w:t>
            </w:r>
            <w:proofErr w:type="spellEnd"/>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Цветы, растения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Семена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Семена и луковицы растений, рассада, семенной картофель, мицелий и др.</w:t>
            </w:r>
          </w:p>
        </w:tc>
      </w:tr>
      <w:tr w:rsidR="00E577F7" w:rsidTr="00D202C9">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Домашние животные, птицы, рыбы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Крупный рогатый скот, овцы, козы, лошади, </w:t>
            </w:r>
            <w:proofErr w:type="spellStart"/>
            <w:r>
              <w:t>ослы</w:t>
            </w:r>
            <w:proofErr w:type="spellEnd"/>
            <w:r>
              <w:t>, мулы, свиньи, рыбы и др.</w:t>
            </w:r>
          </w:p>
          <w:p w:rsidR="00E577F7" w:rsidRDefault="00E577F7" w:rsidP="00D202C9">
            <w:pPr>
              <w:pStyle w:val="table10"/>
              <w:ind w:firstLine="284"/>
            </w:pPr>
            <w:r>
              <w:t>Кошки, собаки, кролики, хомячки, морские свинки и др.</w:t>
            </w:r>
          </w:p>
          <w:p w:rsidR="00E577F7" w:rsidRDefault="00E577F7" w:rsidP="00D202C9">
            <w:pPr>
              <w:pStyle w:val="table10"/>
              <w:ind w:firstLine="284"/>
            </w:pPr>
            <w:r>
              <w:t>Птицы, инкубаторные цыплята и др.</w:t>
            </w:r>
          </w:p>
          <w:p w:rsidR="00E577F7" w:rsidRDefault="00E577F7" w:rsidP="00D202C9">
            <w:pPr>
              <w:pStyle w:val="table10"/>
              <w:ind w:firstLine="284"/>
            </w:pPr>
            <w:r>
              <w:t>Рыбки</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Готовые корма для животных: сухие комбикорма, белково-витаминные и другие кормовые добавки, </w:t>
            </w:r>
            <w:proofErr w:type="spellStart"/>
            <w:r>
              <w:t>кормосмеси</w:t>
            </w:r>
            <w:proofErr w:type="spellEnd"/>
            <w:r>
              <w:t xml:space="preserve">, </w:t>
            </w:r>
            <w:proofErr w:type="spellStart"/>
            <w:r>
              <w:t>карбамидные</w:t>
            </w:r>
            <w:proofErr w:type="spellEnd"/>
            <w:r>
              <w:t xml:space="preserve"> и другие </w:t>
            </w:r>
            <w:proofErr w:type="gramStart"/>
            <w:r>
              <w:t>корма</w:t>
            </w:r>
            <w:proofErr w:type="gramEnd"/>
            <w:r>
              <w:t xml:space="preserve">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E577F7" w:rsidRDefault="00E577F7" w:rsidP="00D202C9">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E577F7" w:rsidRDefault="00E577F7" w:rsidP="00D202C9">
            <w:pPr>
              <w:pStyle w:val="table10"/>
              <w:ind w:firstLine="284"/>
            </w:pPr>
            <w:r>
              <w:t>Корма для птиц.</w:t>
            </w:r>
          </w:p>
          <w:p w:rsidR="00E577F7" w:rsidRDefault="00E577F7" w:rsidP="00D202C9">
            <w:pPr>
              <w:pStyle w:val="table10"/>
              <w:ind w:firstLine="284"/>
            </w:pPr>
            <w:r>
              <w:t>Корма для рыб, в том числе аквариумных</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Ношеная одежда, обувь и прочие изделия, бывшие в употреблении.</w:t>
            </w:r>
          </w:p>
          <w:p w:rsidR="00E577F7" w:rsidRDefault="00E577F7" w:rsidP="00D202C9">
            <w:pPr>
              <w:pStyle w:val="table10"/>
              <w:ind w:firstLine="284"/>
            </w:pPr>
            <w:r>
              <w:t>Антикварные предметы, букинистические книги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Вещества, находящиеся в жидком состоянии (в том числе их смеси, содержащие </w:t>
            </w:r>
            <w:proofErr w:type="spellStart"/>
            <w:r>
              <w:t>пропиленгликоль</w:t>
            </w:r>
            <w:proofErr w:type="spellEnd"/>
            <w:r>
              <w:t xml:space="preserve">, глицерин, никотин, пищевые </w:t>
            </w:r>
            <w:proofErr w:type="spellStart"/>
            <w:r>
              <w:t>ароматизаторы</w:t>
            </w:r>
            <w:proofErr w:type="spellEnd"/>
            <w:r>
              <w:t>, пищевые красители), предназначенные для использования в электронных системах курения</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Топливо</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E577F7" w:rsidTr="00D202C9">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Масла и смазочные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Смазочные и прочие масла: масло индустриальное, моторное, трансмиссионное и др.</w:t>
            </w:r>
          </w:p>
          <w:p w:rsidR="00E577F7" w:rsidRDefault="00E577F7" w:rsidP="00D202C9">
            <w:pPr>
              <w:pStyle w:val="table10"/>
              <w:ind w:firstLine="284"/>
            </w:pPr>
            <w:r>
              <w:t>Пластичные и другие смазки: солидол жировой, смазка графитная, колесная мазь и др.</w:t>
            </w:r>
          </w:p>
          <w:p w:rsidR="00E577F7" w:rsidRDefault="00E577F7" w:rsidP="00D202C9">
            <w:pPr>
              <w:pStyle w:val="table10"/>
              <w:ind w:firstLine="284"/>
            </w:pPr>
            <w:proofErr w:type="gramStart"/>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roofErr w:type="gramEnd"/>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lastRenderedPageBreak/>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Машины и оборудование для сельского и лесного хозяйства, включая трактора, части и принадлежности к ним. </w:t>
            </w:r>
          </w:p>
          <w:p w:rsidR="00E577F7" w:rsidRDefault="00E577F7" w:rsidP="00D202C9">
            <w:pPr>
              <w:pStyle w:val="table10"/>
              <w:ind w:firstLine="284"/>
            </w:pPr>
            <w:r>
              <w:t>Машины и оборудование для садов и парков, части и принадлежности к ним</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Станки деревообрабатывающие, части и принадлежности к ним. </w:t>
            </w:r>
          </w:p>
          <w:p w:rsidR="00E577F7" w:rsidRDefault="00E577F7" w:rsidP="00D202C9">
            <w:pPr>
              <w:pStyle w:val="table10"/>
              <w:ind w:firstLine="284"/>
            </w:pPr>
            <w:r>
              <w:t>Станки металлообрабатывающие, части и принадлежности к ним. </w:t>
            </w:r>
          </w:p>
          <w:p w:rsidR="00E577F7" w:rsidRDefault="00E577F7" w:rsidP="00D202C9">
            <w:pPr>
              <w:pStyle w:val="table10"/>
              <w:ind w:firstLine="284"/>
            </w:pPr>
            <w:r>
              <w:t>Станки для обработки прочих материалов, части и принадлежности к ним</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E577F7" w:rsidRDefault="00E577F7" w:rsidP="00D202C9">
            <w:pPr>
              <w:pStyle w:val="table10"/>
              <w:ind w:firstLine="284"/>
            </w:pPr>
            <w:r>
              <w:t>Суда, подвижной состав железных дорог, летательные аппараты и другие, части и принадлежности к ним.</w:t>
            </w:r>
          </w:p>
          <w:p w:rsidR="00E577F7" w:rsidRDefault="00E577F7" w:rsidP="00D202C9">
            <w:pPr>
              <w:pStyle w:val="table10"/>
              <w:ind w:firstLine="284"/>
            </w:pPr>
            <w:r>
              <w:t>Подъемно-транспортное оборудование.</w:t>
            </w:r>
          </w:p>
          <w:p w:rsidR="00E577F7" w:rsidRDefault="00E577F7" w:rsidP="00D202C9">
            <w:pPr>
              <w:pStyle w:val="table10"/>
              <w:ind w:firstLine="284"/>
            </w:pPr>
            <w:r>
              <w:t>Машины для производства пищевых продуктов, напитков и табачных изделий, части и принадлежности к ним.</w:t>
            </w:r>
          </w:p>
          <w:p w:rsidR="00E577F7" w:rsidRDefault="00E577F7" w:rsidP="00D202C9">
            <w:pPr>
              <w:pStyle w:val="table10"/>
              <w:ind w:firstLine="284"/>
            </w:pPr>
            <w:r>
              <w:t>Профессиональные электрические машины, приборы и материалы:</w:t>
            </w:r>
          </w:p>
          <w:p w:rsidR="00E577F7" w:rsidRDefault="00E577F7" w:rsidP="00D202C9">
            <w:pPr>
              <w:pStyle w:val="table10"/>
              <w:ind w:firstLine="284"/>
            </w:pPr>
            <w:proofErr w:type="gramStart"/>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roofErr w:type="gramEnd"/>
          </w:p>
          <w:p w:rsidR="00E577F7" w:rsidRDefault="00E577F7" w:rsidP="00D202C9">
            <w:pPr>
              <w:pStyle w:val="table10"/>
              <w:ind w:firstLine="284"/>
            </w:pPr>
            <w: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E577F7" w:rsidRDefault="00E577F7" w:rsidP="00D202C9">
            <w:pPr>
              <w:pStyle w:val="table10"/>
              <w:ind w:firstLine="284"/>
            </w:pPr>
            <w:r>
              <w:t>оборудование для целлюлозно-бумажных производств, полиграфии;</w:t>
            </w:r>
          </w:p>
          <w:p w:rsidR="00E577F7" w:rsidRDefault="00E577F7" w:rsidP="00D202C9">
            <w:pPr>
              <w:pStyle w:val="table10"/>
              <w:ind w:firstLine="284"/>
            </w:pPr>
            <w:r>
              <w:t>промышленное холодильное и морозильное оборудование, стиральные машины;</w:t>
            </w:r>
          </w:p>
          <w:p w:rsidR="00E577F7" w:rsidRDefault="00E577F7" w:rsidP="00D202C9">
            <w:pPr>
              <w:pStyle w:val="table10"/>
              <w:ind w:firstLine="284"/>
            </w:pPr>
            <w:r>
              <w:t>детали и принадлежности к электрическим машинам, приборам</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Железные руды, руды цветных металлов, черные и цветные металлы в первичных формах</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 xml:space="preserve">Отходы и лом черных и цветных металлов </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proofErr w:type="gramStart"/>
            <w:r>
              <w:t xml:space="preserve">Товары для ухода за детьми, не учтенные в других товарных группах: соски молочные, пустышки, </w:t>
            </w:r>
            <w:proofErr w:type="spellStart"/>
            <w:r>
              <w:t>прорезыватели</w:t>
            </w:r>
            <w:proofErr w:type="spellEnd"/>
            <w:r>
              <w:t xml:space="preserve"> для зубов, бутылочки для кормления детей, чашки-поилки, футляры для пустышек, </w:t>
            </w:r>
            <w:proofErr w:type="spellStart"/>
            <w:r>
              <w:t>термоконтейнеры</w:t>
            </w:r>
            <w:proofErr w:type="spellEnd"/>
            <w:r>
              <w:t xml:space="preserve">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roofErr w:type="gramEnd"/>
          </w:p>
          <w:p w:rsidR="00E577F7" w:rsidRDefault="00E577F7" w:rsidP="00D202C9">
            <w:pPr>
              <w:pStyle w:val="table10"/>
              <w:ind w:firstLine="284"/>
            </w:pPr>
            <w:r>
              <w:t>Спички (в коробках и книжках; наборы спичек в подарочных коробках и другом сувенирном оформлении).</w:t>
            </w:r>
          </w:p>
          <w:p w:rsidR="00E577F7" w:rsidRDefault="00E577F7" w:rsidP="00D202C9">
            <w:pPr>
              <w:pStyle w:val="table10"/>
              <w:ind w:firstLine="284"/>
            </w:pPr>
            <w:r>
              <w:t>Товары «</w:t>
            </w:r>
            <w:proofErr w:type="spellStart"/>
            <w:r>
              <w:t>секс-шопов</w:t>
            </w:r>
            <w:proofErr w:type="spellEnd"/>
            <w:r>
              <w:t>» специального назначения.</w:t>
            </w:r>
          </w:p>
          <w:p w:rsidR="00E577F7" w:rsidRDefault="00E577F7" w:rsidP="00D202C9">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E577F7" w:rsidRDefault="00E577F7" w:rsidP="00D202C9">
            <w:pPr>
              <w:pStyle w:val="table10"/>
              <w:ind w:firstLine="284"/>
            </w:pPr>
            <w:r>
              <w:t xml:space="preserve">Швейные машины бытовые с ручным, ножным, электрическим приводом. Машины и аппараты вязальные. </w:t>
            </w:r>
            <w:proofErr w:type="gramStart"/>
            <w:r>
              <w:t>Запасные части к швейным машинам, принадлежности к швейным машинам; аппарат-приставка «</w:t>
            </w:r>
            <w:proofErr w:type="spellStart"/>
            <w:r>
              <w:t>Зиг-заг</w:t>
            </w:r>
            <w:proofErr w:type="spellEnd"/>
            <w:r>
              <w:t xml:space="preserve">», игольница, коробка со швейными принадлежностями в сборе, лапки разные в сборе, масленка в сборе, </w:t>
            </w:r>
            <w:proofErr w:type="spellStart"/>
            <w:r>
              <w:t>нитевдеватель</w:t>
            </w:r>
            <w:proofErr w:type="spellEnd"/>
            <w:r>
              <w:t xml:space="preserve">, нож для порки петель с чехлом, отвертка, приспособление для вышивания, </w:t>
            </w:r>
            <w:proofErr w:type="spellStart"/>
            <w:r>
              <w:t>подрубатель</w:t>
            </w:r>
            <w:proofErr w:type="spellEnd"/>
            <w:r>
              <w:t xml:space="preserve"> </w:t>
            </w:r>
            <w:r>
              <w:lastRenderedPageBreak/>
              <w:t>кромки, шпулька, привод электрический и др. Запасные части и принадлежности к вязальным машинам и аппаратам.</w:t>
            </w:r>
            <w:proofErr w:type="gramEnd"/>
            <w:r>
              <w:t xml:space="preserve"> Машины раскройные; машины для шитья меха; машины обметочные, стачивающе-обметочные.</w:t>
            </w:r>
          </w:p>
          <w:p w:rsidR="00E577F7" w:rsidRDefault="00E577F7" w:rsidP="00D202C9">
            <w:pPr>
              <w:pStyle w:val="table10"/>
              <w:ind w:firstLine="284"/>
            </w:pPr>
            <w:r>
              <w:t>Манекены для портных и прочие аналогичные изделия.</w:t>
            </w:r>
          </w:p>
          <w:p w:rsidR="00E577F7" w:rsidRDefault="00E577F7" w:rsidP="00D202C9">
            <w:pPr>
              <w:pStyle w:val="table10"/>
              <w:ind w:firstLine="284"/>
            </w:pPr>
            <w:r>
              <w:t>Гаражи для автомобилей.</w:t>
            </w:r>
          </w:p>
          <w:p w:rsidR="00E577F7" w:rsidRDefault="00E577F7" w:rsidP="00D202C9">
            <w:pPr>
              <w:pStyle w:val="table10"/>
              <w:ind w:firstLine="284"/>
            </w:pPr>
            <w:r>
              <w:t>Сейфы, шкафы металлические, сундуки металлические и деревянные; ящики для хранения денег и документов.</w:t>
            </w:r>
          </w:p>
          <w:p w:rsidR="00E577F7" w:rsidRDefault="00E577F7" w:rsidP="00D202C9">
            <w:pPr>
              <w:pStyle w:val="table10"/>
              <w:ind w:firstLine="284"/>
            </w:pPr>
            <w:r>
              <w:t xml:space="preserve">Подстилочный торф, питательный торфяной грунт, доломитовая мука, </w:t>
            </w:r>
            <w:proofErr w:type="spellStart"/>
            <w:r>
              <w:t>биогумус</w:t>
            </w:r>
            <w:proofErr w:type="spellEnd"/>
            <w:r>
              <w:t xml:space="preserve">, </w:t>
            </w:r>
            <w:proofErr w:type="spellStart"/>
            <w:r>
              <w:t>оксидат</w:t>
            </w:r>
            <w:proofErr w:type="spellEnd"/>
            <w:r>
              <w:t xml:space="preserve"> торфа, </w:t>
            </w:r>
            <w:proofErr w:type="spellStart"/>
            <w:r>
              <w:t>сопропели</w:t>
            </w:r>
            <w:proofErr w:type="spellEnd"/>
            <w:r>
              <w:t xml:space="preserve"> и др.</w:t>
            </w:r>
          </w:p>
          <w:p w:rsidR="00E577F7" w:rsidRDefault="00E577F7" w:rsidP="00D202C9">
            <w:pPr>
              <w:pStyle w:val="table10"/>
              <w:ind w:firstLine="284"/>
            </w:pPr>
            <w:r>
              <w:t>Растительные масла для технических целей, растительные воски. Животные жиры для технических целей.</w:t>
            </w:r>
          </w:p>
          <w:p w:rsidR="00E577F7" w:rsidRDefault="00E577F7" w:rsidP="00D202C9">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E577F7" w:rsidRDefault="00E577F7" w:rsidP="00D202C9">
            <w:pPr>
              <w:pStyle w:val="table10"/>
              <w:ind w:firstLine="284"/>
            </w:pPr>
            <w:r>
              <w:t>Кораллы, раковины и прочие аналогичные продукты.</w:t>
            </w:r>
          </w:p>
          <w:p w:rsidR="00E577F7" w:rsidRDefault="00E577F7" w:rsidP="00D202C9">
            <w:pPr>
              <w:pStyle w:val="table10"/>
              <w:ind w:firstLine="284"/>
            </w:pPr>
            <w:r>
              <w:t>Цветы, листья, фрукты и изделия из них искусственные (</w:t>
            </w:r>
            <w:proofErr w:type="gramStart"/>
            <w:r>
              <w:t>кроме</w:t>
            </w:r>
            <w:proofErr w:type="gramEnd"/>
            <w:r>
              <w:t xml:space="preserve"> декоративных).</w:t>
            </w:r>
          </w:p>
          <w:p w:rsidR="00E577F7" w:rsidRDefault="00E577F7" w:rsidP="00D202C9">
            <w:pPr>
              <w:pStyle w:val="table10"/>
              <w:ind w:firstLine="284"/>
            </w:pPr>
            <w:r>
              <w:t>Вата одежная.</w:t>
            </w:r>
          </w:p>
          <w:p w:rsidR="00E577F7" w:rsidRDefault="00E577F7" w:rsidP="00D202C9">
            <w:pPr>
              <w:pStyle w:val="table10"/>
              <w:ind w:firstLine="284"/>
            </w:pPr>
            <w:r>
              <w:t>Кожа натуральная, замша, лаковая кожа, металлизированная кожа и др. Искусственная кожа.</w:t>
            </w:r>
          </w:p>
          <w:p w:rsidR="00E577F7" w:rsidRDefault="00E577F7" w:rsidP="00D202C9">
            <w:pPr>
              <w:pStyle w:val="table10"/>
              <w:ind w:firstLine="284"/>
            </w:pPr>
            <w:r>
              <w:t xml:space="preserve">Клеенка столовая, дерматин, гранитоль, </w:t>
            </w:r>
            <w:proofErr w:type="spellStart"/>
            <w:r>
              <w:t>спанбонд</w:t>
            </w:r>
            <w:proofErr w:type="spellEnd"/>
            <w:r>
              <w:t>.</w:t>
            </w:r>
          </w:p>
          <w:p w:rsidR="00E577F7" w:rsidRDefault="00E577F7" w:rsidP="00D202C9">
            <w:pPr>
              <w:pStyle w:val="table10"/>
              <w:ind w:firstLine="284"/>
            </w:pPr>
            <w:r>
              <w:t>Сталинит. Вощина. Огнетушители.</w:t>
            </w:r>
          </w:p>
          <w:p w:rsidR="00E577F7" w:rsidRDefault="00E577F7" w:rsidP="00D202C9">
            <w:pPr>
              <w:pStyle w:val="table10"/>
              <w:ind w:firstLine="284"/>
            </w:pPr>
            <w:r>
              <w:t>Кнуты, хлысты.</w:t>
            </w:r>
          </w:p>
          <w:p w:rsidR="00E577F7" w:rsidRDefault="00E577F7" w:rsidP="00D202C9">
            <w:pPr>
              <w:pStyle w:val="table10"/>
              <w:ind w:firstLine="284"/>
            </w:pPr>
            <w:r>
              <w:t xml:space="preserve">Матрасы водяные и надувные. </w:t>
            </w:r>
            <w:proofErr w:type="spellStart"/>
            <w:r>
              <w:t>Наматрацники</w:t>
            </w:r>
            <w:proofErr w:type="spellEnd"/>
            <w:r>
              <w:t xml:space="preserve">, перины (тюфяки), </w:t>
            </w:r>
            <w:proofErr w:type="spellStart"/>
            <w:proofErr w:type="gramStart"/>
            <w:r>
              <w:t>перо-пуховые</w:t>
            </w:r>
            <w:proofErr w:type="spellEnd"/>
            <w:proofErr w:type="gramEnd"/>
            <w:r>
              <w:t xml:space="preserve"> изделия. Перья и пух. Подушки.</w:t>
            </w:r>
          </w:p>
          <w:p w:rsidR="00E577F7" w:rsidRDefault="00E577F7" w:rsidP="00D202C9">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E577F7" w:rsidRDefault="00E577F7" w:rsidP="00D202C9">
            <w:pPr>
              <w:pStyle w:val="table10"/>
              <w:ind w:firstLine="284"/>
            </w:pPr>
            <w:r>
              <w:t>Изделия народных промыслов (ремесел).</w:t>
            </w:r>
          </w:p>
          <w:p w:rsidR="00E577F7" w:rsidRDefault="00E577F7" w:rsidP="00D202C9">
            <w:pPr>
              <w:pStyle w:val="table10"/>
              <w:ind w:firstLine="284"/>
            </w:pPr>
            <w:proofErr w:type="gramStart"/>
            <w:r>
              <w:t>Предметы культового и религиозного назначения (иконы, лампадки, церковные крестики и медальоны (не из драгоценных металлов) и др.</w:t>
            </w:r>
            <w:proofErr w:type="gramEnd"/>
          </w:p>
          <w:p w:rsidR="00E577F7" w:rsidRDefault="00E577F7" w:rsidP="00D202C9">
            <w:pPr>
              <w:pStyle w:val="table10"/>
              <w:ind w:firstLine="284"/>
            </w:pPr>
            <w:r>
              <w:t>Прочие непродовольственные товары</w:t>
            </w:r>
          </w:p>
        </w:tc>
      </w:tr>
      <w:tr w:rsidR="00E577F7" w:rsidTr="00D202C9">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E577F7" w:rsidRDefault="00E577F7" w:rsidP="00D202C9">
            <w:pPr>
              <w:pStyle w:val="table10"/>
              <w:jc w:val="center"/>
            </w:pPr>
            <w:r>
              <w:lastRenderedPageBreak/>
              <w:t>КЛАСС «МЕДИЦИНСКИЕ ТОВАРЫ»</w:t>
            </w:r>
          </w:p>
        </w:tc>
      </w:tr>
      <w:tr w:rsidR="00E577F7" w:rsidTr="00D202C9">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577F7" w:rsidRDefault="00E577F7" w:rsidP="00D202C9">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E577F7" w:rsidRDefault="00E577F7" w:rsidP="00D202C9">
            <w:pPr>
              <w:pStyle w:val="table10"/>
              <w:ind w:firstLine="284"/>
            </w:pPr>
            <w:r>
              <w:t>Очки для коррекции зрения, контактные линзы.</w:t>
            </w:r>
          </w:p>
          <w:p w:rsidR="00E577F7" w:rsidRDefault="00E577F7" w:rsidP="00D202C9">
            <w:pPr>
              <w:pStyle w:val="table10"/>
              <w:ind w:firstLine="284"/>
            </w:pPr>
            <w:r>
              <w:t>Медицинская мебель и прочее медицинское оборудование</w:t>
            </w:r>
          </w:p>
        </w:tc>
      </w:tr>
      <w:tr w:rsidR="00E577F7" w:rsidTr="00D202C9">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E577F7" w:rsidRDefault="00E577F7" w:rsidP="00D202C9">
            <w:pPr>
              <w:pStyle w:val="table10"/>
            </w:pPr>
            <w:r>
              <w:t>Средства медицинского назначения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577F7" w:rsidRDefault="00E577F7" w:rsidP="00D202C9">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E577F7" w:rsidRDefault="00E577F7" w:rsidP="00D202C9">
            <w:pPr>
              <w:pStyle w:val="table10"/>
              <w:ind w:firstLine="284"/>
            </w:pPr>
            <w:r>
              <w:t>Перевязочные материалы (бинты), вата, губки туалетные, аптечки медицинские, медицинские ремни, прочие средства.</w:t>
            </w:r>
          </w:p>
          <w:p w:rsidR="00E577F7" w:rsidRDefault="00E577F7" w:rsidP="00D202C9">
            <w:pPr>
              <w:pStyle w:val="table10"/>
              <w:ind w:firstLine="284"/>
            </w:pPr>
            <w:r>
              <w:t>Ортопедические стельки.</w:t>
            </w:r>
          </w:p>
          <w:p w:rsidR="00E577F7" w:rsidRDefault="00E577F7" w:rsidP="00D202C9">
            <w:pPr>
              <w:pStyle w:val="table10"/>
              <w:ind w:firstLine="284"/>
            </w:pPr>
            <w:r>
              <w:t xml:space="preserve">Предметы </w:t>
            </w:r>
            <w:proofErr w:type="spellStart"/>
            <w:r>
              <w:t>сангигиены</w:t>
            </w:r>
            <w:proofErr w:type="spellEnd"/>
            <w:r>
              <w:t>: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1B123E" w:rsidRPr="00151720" w:rsidRDefault="001B123E" w:rsidP="00E577F7">
      <w:pPr>
        <w:spacing w:after="0" w:line="240" w:lineRule="auto"/>
        <w:jc w:val="right"/>
        <w:rPr>
          <w:rFonts w:ascii="Times New Roman" w:hAnsi="Times New Roman" w:cs="Times New Roman"/>
          <w:sz w:val="30"/>
          <w:szCs w:val="30"/>
        </w:rPr>
      </w:pPr>
    </w:p>
    <w:sectPr w:rsidR="001B123E" w:rsidRPr="00151720" w:rsidSect="0015172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E577F7"/>
    <w:rsid w:val="00151720"/>
    <w:rsid w:val="001B123E"/>
    <w:rsid w:val="00AF1795"/>
    <w:rsid w:val="00E5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F7"/>
    <w:pPr>
      <w:spacing w:after="200" w:line="276" w:lineRule="auto"/>
    </w:pPr>
    <w:rPr>
      <w:rFonts w:eastAsiaTheme="minorEastAsia"/>
      <w:lang w:eastAsia="ru-RU"/>
    </w:rPr>
  </w:style>
  <w:style w:type="paragraph" w:styleId="1">
    <w:name w:val="heading 1"/>
    <w:basedOn w:val="a"/>
    <w:link w:val="10"/>
    <w:uiPriority w:val="9"/>
    <w:qFormat/>
    <w:rsid w:val="00E577F7"/>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7F7"/>
    <w:rPr>
      <w:rFonts w:ascii="Times New Roman" w:eastAsiaTheme="minorEastAsia" w:hAnsi="Times New Roman" w:cs="Times New Roman"/>
      <w:b/>
      <w:bCs/>
      <w:kern w:val="36"/>
      <w:sz w:val="24"/>
      <w:szCs w:val="24"/>
      <w:lang w:eastAsia="ru-RU"/>
    </w:rPr>
  </w:style>
  <w:style w:type="character" w:styleId="a3">
    <w:name w:val="Hyperlink"/>
    <w:basedOn w:val="a0"/>
    <w:uiPriority w:val="99"/>
    <w:semiHidden/>
    <w:unhideWhenUsed/>
    <w:rsid w:val="00E577F7"/>
    <w:rPr>
      <w:color w:val="0038C8"/>
      <w:u w:val="single"/>
    </w:rPr>
  </w:style>
  <w:style w:type="character" w:styleId="a4">
    <w:name w:val="FollowedHyperlink"/>
    <w:basedOn w:val="a0"/>
    <w:uiPriority w:val="99"/>
    <w:semiHidden/>
    <w:unhideWhenUsed/>
    <w:rsid w:val="00E577F7"/>
    <w:rPr>
      <w:color w:val="0038C8"/>
      <w:u w:val="single"/>
    </w:rPr>
  </w:style>
  <w:style w:type="character" w:styleId="HTML">
    <w:name w:val="HTML Acronym"/>
    <w:basedOn w:val="a0"/>
    <w:uiPriority w:val="99"/>
    <w:semiHidden/>
    <w:unhideWhenUsed/>
    <w:rsid w:val="00E577F7"/>
    <w:rPr>
      <w:shd w:val="clear" w:color="auto" w:fill="FFFF00"/>
    </w:rPr>
  </w:style>
  <w:style w:type="paragraph" w:customStyle="1" w:styleId="part">
    <w:name w:val="part"/>
    <w:basedOn w:val="a"/>
    <w:rsid w:val="00E577F7"/>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E577F7"/>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E577F7"/>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E577F7"/>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E577F7"/>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E577F7"/>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E577F7"/>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E577F7"/>
    <w:pPr>
      <w:spacing w:after="0" w:line="240" w:lineRule="auto"/>
      <w:jc w:val="center"/>
    </w:pPr>
    <w:rPr>
      <w:rFonts w:ascii="Times New Roman" w:hAnsi="Times New Roman" w:cs="Times New Roman"/>
      <w:b/>
      <w:bCs/>
      <w:sz w:val="24"/>
      <w:szCs w:val="24"/>
    </w:rPr>
  </w:style>
  <w:style w:type="paragraph" w:customStyle="1" w:styleId="agree">
    <w:name w:val="agree"/>
    <w:basedOn w:val="a"/>
    <w:rsid w:val="00E577F7"/>
    <w:pPr>
      <w:spacing w:after="28" w:line="240" w:lineRule="auto"/>
    </w:pPr>
    <w:rPr>
      <w:rFonts w:ascii="Times New Roman" w:hAnsi="Times New Roman" w:cs="Times New Roman"/>
      <w:i/>
      <w:iCs/>
    </w:rPr>
  </w:style>
  <w:style w:type="paragraph" w:customStyle="1" w:styleId="razdel">
    <w:name w:val="razdel"/>
    <w:basedOn w:val="a"/>
    <w:rsid w:val="00E577F7"/>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E577F7"/>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E577F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E577F7"/>
    <w:pPr>
      <w:spacing w:before="160" w:after="160" w:line="240" w:lineRule="auto"/>
      <w:jc w:val="right"/>
    </w:pPr>
    <w:rPr>
      <w:rFonts w:ascii="Times New Roman" w:hAnsi="Times New Roman" w:cs="Times New Roman"/>
    </w:rPr>
  </w:style>
  <w:style w:type="paragraph" w:customStyle="1" w:styleId="titleu">
    <w:name w:val="titleu"/>
    <w:basedOn w:val="a"/>
    <w:rsid w:val="00E577F7"/>
    <w:pPr>
      <w:spacing w:before="360" w:after="360" w:line="240" w:lineRule="auto"/>
    </w:pPr>
    <w:rPr>
      <w:rFonts w:ascii="Times New Roman" w:hAnsi="Times New Roman" w:cs="Times New Roman"/>
      <w:b/>
      <w:bCs/>
      <w:sz w:val="24"/>
      <w:szCs w:val="24"/>
    </w:rPr>
  </w:style>
  <w:style w:type="paragraph" w:customStyle="1" w:styleId="titlek">
    <w:name w:val="titlek"/>
    <w:basedOn w:val="a"/>
    <w:rsid w:val="00E577F7"/>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E577F7"/>
    <w:pPr>
      <w:spacing w:after="0" w:line="240" w:lineRule="auto"/>
    </w:pPr>
    <w:rPr>
      <w:rFonts w:ascii="Times New Roman" w:hAnsi="Times New Roman" w:cs="Times New Roman"/>
      <w:sz w:val="20"/>
      <w:szCs w:val="20"/>
    </w:rPr>
  </w:style>
  <w:style w:type="paragraph" w:customStyle="1" w:styleId="point">
    <w:name w:val="point"/>
    <w:basedOn w:val="a"/>
    <w:rsid w:val="00E577F7"/>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E577F7"/>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E577F7"/>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E577F7"/>
    <w:pPr>
      <w:spacing w:after="0" w:line="240" w:lineRule="auto"/>
    </w:pPr>
    <w:rPr>
      <w:rFonts w:ascii="Times New Roman" w:hAnsi="Times New Roman" w:cs="Times New Roman"/>
      <w:i/>
      <w:iCs/>
    </w:rPr>
  </w:style>
  <w:style w:type="paragraph" w:customStyle="1" w:styleId="odobren1">
    <w:name w:val="odobren1"/>
    <w:basedOn w:val="a"/>
    <w:rsid w:val="00E577F7"/>
    <w:pPr>
      <w:spacing w:after="120" w:line="240" w:lineRule="auto"/>
    </w:pPr>
    <w:rPr>
      <w:rFonts w:ascii="Times New Roman" w:hAnsi="Times New Roman" w:cs="Times New Roman"/>
      <w:i/>
      <w:iCs/>
    </w:rPr>
  </w:style>
  <w:style w:type="paragraph" w:customStyle="1" w:styleId="comment">
    <w:name w:val="comment"/>
    <w:basedOn w:val="a"/>
    <w:rsid w:val="00E577F7"/>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E577F7"/>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E577F7"/>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E577F7"/>
    <w:pPr>
      <w:spacing w:after="0" w:line="240" w:lineRule="auto"/>
      <w:jc w:val="both"/>
    </w:pPr>
    <w:rPr>
      <w:rFonts w:ascii="Times New Roman" w:hAnsi="Times New Roman" w:cs="Times New Roman"/>
      <w:sz w:val="20"/>
      <w:szCs w:val="20"/>
    </w:rPr>
  </w:style>
  <w:style w:type="paragraph" w:customStyle="1" w:styleId="paragraph">
    <w:name w:val="paragraph"/>
    <w:basedOn w:val="a"/>
    <w:rsid w:val="00E577F7"/>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E577F7"/>
    <w:pPr>
      <w:spacing w:after="0" w:line="240" w:lineRule="auto"/>
    </w:pPr>
    <w:rPr>
      <w:rFonts w:ascii="Times New Roman" w:hAnsi="Times New Roman" w:cs="Times New Roman"/>
      <w:sz w:val="20"/>
      <w:szCs w:val="20"/>
    </w:rPr>
  </w:style>
  <w:style w:type="paragraph" w:customStyle="1" w:styleId="numnrpa">
    <w:name w:val="numnrpa"/>
    <w:basedOn w:val="a"/>
    <w:rsid w:val="00E577F7"/>
    <w:pPr>
      <w:spacing w:after="0" w:line="240" w:lineRule="auto"/>
    </w:pPr>
    <w:rPr>
      <w:rFonts w:ascii="Times New Roman" w:hAnsi="Times New Roman" w:cs="Times New Roman"/>
      <w:sz w:val="36"/>
      <w:szCs w:val="36"/>
    </w:rPr>
  </w:style>
  <w:style w:type="paragraph" w:customStyle="1" w:styleId="append">
    <w:name w:val="append"/>
    <w:basedOn w:val="a"/>
    <w:rsid w:val="00E577F7"/>
    <w:pPr>
      <w:spacing w:after="0" w:line="240" w:lineRule="auto"/>
    </w:pPr>
    <w:rPr>
      <w:rFonts w:ascii="Times New Roman" w:hAnsi="Times New Roman" w:cs="Times New Roman"/>
      <w:i/>
      <w:iCs/>
    </w:rPr>
  </w:style>
  <w:style w:type="paragraph" w:customStyle="1" w:styleId="prinodobren">
    <w:name w:val="prinodobren"/>
    <w:basedOn w:val="a"/>
    <w:rsid w:val="00E577F7"/>
    <w:pPr>
      <w:spacing w:before="360" w:after="360" w:line="240" w:lineRule="auto"/>
    </w:pPr>
    <w:rPr>
      <w:rFonts w:ascii="Times New Roman" w:hAnsi="Times New Roman" w:cs="Times New Roman"/>
      <w:sz w:val="24"/>
      <w:szCs w:val="24"/>
    </w:rPr>
  </w:style>
  <w:style w:type="paragraph" w:customStyle="1" w:styleId="spiski">
    <w:name w:val="spiski"/>
    <w:basedOn w:val="a"/>
    <w:rsid w:val="00E577F7"/>
    <w:pPr>
      <w:spacing w:after="0" w:line="240" w:lineRule="auto"/>
    </w:pPr>
    <w:rPr>
      <w:rFonts w:ascii="Times New Roman" w:hAnsi="Times New Roman" w:cs="Times New Roman"/>
      <w:sz w:val="24"/>
      <w:szCs w:val="24"/>
    </w:rPr>
  </w:style>
  <w:style w:type="paragraph" w:customStyle="1" w:styleId="nonumheader">
    <w:name w:val="nonumheader"/>
    <w:basedOn w:val="a"/>
    <w:rsid w:val="00E577F7"/>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E577F7"/>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E577F7"/>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E577F7"/>
    <w:pPr>
      <w:spacing w:after="0" w:line="240" w:lineRule="auto"/>
      <w:jc w:val="both"/>
    </w:pPr>
    <w:rPr>
      <w:rFonts w:ascii="Times New Roman" w:hAnsi="Times New Roman" w:cs="Times New Roman"/>
      <w:i/>
      <w:iCs/>
    </w:rPr>
  </w:style>
  <w:style w:type="paragraph" w:customStyle="1" w:styleId="changeadd">
    <w:name w:val="changeadd"/>
    <w:basedOn w:val="a"/>
    <w:rsid w:val="00E577F7"/>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E577F7"/>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E577F7"/>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E577F7"/>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E577F7"/>
    <w:pPr>
      <w:spacing w:after="28" w:line="240" w:lineRule="auto"/>
    </w:pPr>
    <w:rPr>
      <w:rFonts w:ascii="Times New Roman" w:hAnsi="Times New Roman" w:cs="Times New Roman"/>
      <w:i/>
      <w:iCs/>
    </w:rPr>
  </w:style>
  <w:style w:type="paragraph" w:customStyle="1" w:styleId="cap1">
    <w:name w:val="cap1"/>
    <w:basedOn w:val="a"/>
    <w:rsid w:val="00E577F7"/>
    <w:pPr>
      <w:spacing w:after="0" w:line="240" w:lineRule="auto"/>
    </w:pPr>
    <w:rPr>
      <w:rFonts w:ascii="Times New Roman" w:hAnsi="Times New Roman" w:cs="Times New Roman"/>
      <w:i/>
      <w:iCs/>
    </w:rPr>
  </w:style>
  <w:style w:type="paragraph" w:customStyle="1" w:styleId="capu1">
    <w:name w:val="capu1"/>
    <w:basedOn w:val="a"/>
    <w:rsid w:val="00E577F7"/>
    <w:pPr>
      <w:spacing w:after="120" w:line="240" w:lineRule="auto"/>
    </w:pPr>
    <w:rPr>
      <w:rFonts w:ascii="Times New Roman" w:hAnsi="Times New Roman" w:cs="Times New Roman"/>
      <w:i/>
      <w:iCs/>
    </w:rPr>
  </w:style>
  <w:style w:type="paragraph" w:customStyle="1" w:styleId="newncpi">
    <w:name w:val="newncpi"/>
    <w:basedOn w:val="a"/>
    <w:rsid w:val="00E577F7"/>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E577F7"/>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E577F7"/>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E577F7"/>
    <w:pPr>
      <w:spacing w:after="0" w:line="240" w:lineRule="auto"/>
      <w:jc w:val="right"/>
    </w:pPr>
    <w:rPr>
      <w:rFonts w:ascii="Times New Roman" w:hAnsi="Times New Roman" w:cs="Times New Roman"/>
      <w:sz w:val="20"/>
      <w:szCs w:val="20"/>
    </w:rPr>
  </w:style>
  <w:style w:type="paragraph" w:customStyle="1" w:styleId="zagrazdel">
    <w:name w:val="zagrazdel"/>
    <w:basedOn w:val="a"/>
    <w:rsid w:val="00E577F7"/>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E577F7"/>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E577F7"/>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E577F7"/>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E577F7"/>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E577F7"/>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E577F7"/>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E577F7"/>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E577F7"/>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E577F7"/>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E577F7"/>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E577F7"/>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E577F7"/>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E577F7"/>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E577F7"/>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E577F7"/>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E577F7"/>
    <w:pPr>
      <w:spacing w:before="160" w:after="160" w:line="240" w:lineRule="auto"/>
      <w:ind w:left="1134" w:hanging="1134"/>
    </w:pPr>
    <w:rPr>
      <w:rFonts w:ascii="Times New Roman" w:hAnsi="Times New Roman" w:cs="Times New Roman"/>
    </w:rPr>
  </w:style>
  <w:style w:type="paragraph" w:customStyle="1" w:styleId="gosreg">
    <w:name w:val="gosreg"/>
    <w:basedOn w:val="a"/>
    <w:rsid w:val="00E577F7"/>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E577F7"/>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E577F7"/>
    <w:pPr>
      <w:spacing w:before="360" w:after="360" w:line="240" w:lineRule="auto"/>
    </w:pPr>
    <w:rPr>
      <w:rFonts w:ascii="Times New Roman" w:hAnsi="Times New Roman" w:cs="Times New Roman"/>
      <w:sz w:val="24"/>
      <w:szCs w:val="24"/>
    </w:rPr>
  </w:style>
  <w:style w:type="paragraph" w:customStyle="1" w:styleId="recepient">
    <w:name w:val="recepient"/>
    <w:basedOn w:val="a"/>
    <w:rsid w:val="00E577F7"/>
    <w:pPr>
      <w:spacing w:after="0" w:line="240" w:lineRule="auto"/>
      <w:ind w:left="5103"/>
    </w:pPr>
    <w:rPr>
      <w:rFonts w:ascii="Times New Roman" w:hAnsi="Times New Roman" w:cs="Times New Roman"/>
      <w:sz w:val="24"/>
      <w:szCs w:val="24"/>
    </w:rPr>
  </w:style>
  <w:style w:type="paragraph" w:customStyle="1" w:styleId="doklad">
    <w:name w:val="doklad"/>
    <w:basedOn w:val="a"/>
    <w:rsid w:val="00E577F7"/>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E577F7"/>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E577F7"/>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E577F7"/>
    <w:pPr>
      <w:spacing w:after="0" w:line="240" w:lineRule="auto"/>
    </w:pPr>
    <w:rPr>
      <w:rFonts w:ascii="Times New Roman" w:hAnsi="Times New Roman" w:cs="Times New Roman"/>
      <w:sz w:val="24"/>
      <w:szCs w:val="24"/>
    </w:rPr>
  </w:style>
  <w:style w:type="paragraph" w:customStyle="1" w:styleId="table9">
    <w:name w:val="table9"/>
    <w:basedOn w:val="a"/>
    <w:rsid w:val="00E577F7"/>
    <w:pPr>
      <w:spacing w:after="0" w:line="240" w:lineRule="auto"/>
    </w:pPr>
    <w:rPr>
      <w:rFonts w:ascii="Times New Roman" w:hAnsi="Times New Roman" w:cs="Times New Roman"/>
      <w:sz w:val="18"/>
      <w:szCs w:val="18"/>
    </w:rPr>
  </w:style>
  <w:style w:type="paragraph" w:customStyle="1" w:styleId="table8">
    <w:name w:val="table8"/>
    <w:basedOn w:val="a"/>
    <w:rsid w:val="00E577F7"/>
    <w:pPr>
      <w:spacing w:after="0" w:line="240" w:lineRule="auto"/>
    </w:pPr>
    <w:rPr>
      <w:rFonts w:ascii="Times New Roman" w:hAnsi="Times New Roman" w:cs="Times New Roman"/>
      <w:sz w:val="16"/>
      <w:szCs w:val="16"/>
    </w:rPr>
  </w:style>
  <w:style w:type="paragraph" w:customStyle="1" w:styleId="table7">
    <w:name w:val="table7"/>
    <w:basedOn w:val="a"/>
    <w:rsid w:val="00E577F7"/>
    <w:pPr>
      <w:spacing w:after="0" w:line="240" w:lineRule="auto"/>
    </w:pPr>
    <w:rPr>
      <w:rFonts w:ascii="Times New Roman" w:hAnsi="Times New Roman" w:cs="Times New Roman"/>
      <w:sz w:val="14"/>
      <w:szCs w:val="14"/>
    </w:rPr>
  </w:style>
  <w:style w:type="paragraph" w:customStyle="1" w:styleId="begform">
    <w:name w:val="begform"/>
    <w:basedOn w:val="a"/>
    <w:rsid w:val="00E577F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E577F7"/>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E577F7"/>
    <w:pPr>
      <w:spacing w:after="0" w:line="240" w:lineRule="auto"/>
      <w:ind w:firstLine="567"/>
      <w:jc w:val="both"/>
    </w:pPr>
    <w:rPr>
      <w:rFonts w:ascii="Gbinfo" w:hAnsi="Gbinfo" w:cs="Times New Roman"/>
      <w:sz w:val="20"/>
      <w:szCs w:val="20"/>
    </w:rPr>
  </w:style>
  <w:style w:type="paragraph" w:customStyle="1" w:styleId="actualbez">
    <w:name w:val="actualbez"/>
    <w:basedOn w:val="a"/>
    <w:rsid w:val="00E577F7"/>
    <w:pPr>
      <w:spacing w:after="0" w:line="240" w:lineRule="auto"/>
      <w:jc w:val="both"/>
    </w:pPr>
    <w:rPr>
      <w:rFonts w:ascii="Gbinfo" w:hAnsi="Gbinfo" w:cs="Times New Roman"/>
      <w:sz w:val="20"/>
      <w:szCs w:val="20"/>
    </w:rPr>
  </w:style>
  <w:style w:type="paragraph" w:customStyle="1" w:styleId="gcomment">
    <w:name w:val="g_comment"/>
    <w:basedOn w:val="a"/>
    <w:rsid w:val="00E577F7"/>
    <w:pPr>
      <w:spacing w:after="0" w:line="240" w:lineRule="auto"/>
      <w:jc w:val="right"/>
    </w:pPr>
    <w:rPr>
      <w:rFonts w:ascii="Gbinfo" w:hAnsi="Gbinfo" w:cs="Times New Roman"/>
      <w:i/>
      <w:iCs/>
      <w:sz w:val="20"/>
      <w:szCs w:val="20"/>
    </w:rPr>
  </w:style>
  <w:style w:type="paragraph" w:customStyle="1" w:styleId="s0">
    <w:name w:val="s0"/>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E577F7"/>
    <w:p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E577F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E577F7"/>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rsid w:val="00E577F7"/>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rsid w:val="00E577F7"/>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rsid w:val="00E577F7"/>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rsid w:val="00E577F7"/>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rsid w:val="00E577F7"/>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rsid w:val="00E577F7"/>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rsid w:val="00E577F7"/>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0">
    <w:name w:val="s40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1">
    <w:name w:val="s40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2">
    <w:name w:val="s40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3">
    <w:name w:val="s40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4">
    <w:name w:val="s40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5">
    <w:name w:val="s40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6">
    <w:name w:val="s40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7">
    <w:name w:val="s40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8">
    <w:name w:val="s40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9">
    <w:name w:val="s409"/>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0">
    <w:name w:val="s410"/>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1">
    <w:name w:val="s411"/>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2">
    <w:name w:val="s412"/>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3">
    <w:name w:val="s413"/>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4">
    <w:name w:val="s41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5">
    <w:name w:val="s41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6">
    <w:name w:val="s41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7">
    <w:name w:val="s41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8">
    <w:name w:val="s41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9">
    <w:name w:val="s41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0">
    <w:name w:val="s42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1">
    <w:name w:val="s42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2">
    <w:name w:val="s422"/>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3">
    <w:name w:val="s423"/>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4">
    <w:name w:val="s424"/>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5">
    <w:name w:val="s425"/>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6">
    <w:name w:val="s426"/>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7">
    <w:name w:val="s427"/>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8">
    <w:name w:val="s428"/>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9">
    <w:name w:val="s429"/>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0">
    <w:name w:val="s430"/>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1">
    <w:name w:val="s43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2">
    <w:name w:val="s43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3">
    <w:name w:val="s43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4">
    <w:name w:val="s43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5">
    <w:name w:val="s43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6">
    <w:name w:val="s43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7">
    <w:name w:val="s43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8">
    <w:name w:val="s43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9">
    <w:name w:val="s439"/>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0">
    <w:name w:val="s440"/>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1">
    <w:name w:val="s441"/>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2">
    <w:name w:val="s442"/>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3">
    <w:name w:val="s443"/>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444">
    <w:name w:val="s44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5">
    <w:name w:val="s44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6">
    <w:name w:val="s446"/>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7">
    <w:name w:val="s44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8">
    <w:name w:val="s44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9">
    <w:name w:val="s44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0">
    <w:name w:val="s45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1">
    <w:name w:val="s45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2">
    <w:name w:val="s45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3">
    <w:name w:val="s45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4">
    <w:name w:val="s45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5">
    <w:name w:val="s45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6">
    <w:name w:val="s45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7">
    <w:name w:val="s45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8">
    <w:name w:val="s458"/>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9">
    <w:name w:val="s459"/>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0">
    <w:name w:val="s46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1">
    <w:name w:val="s46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2">
    <w:name w:val="s46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3">
    <w:name w:val="s46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4">
    <w:name w:val="s46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5">
    <w:name w:val="s46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6">
    <w:name w:val="s46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7">
    <w:name w:val="s46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8">
    <w:name w:val="s46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9">
    <w:name w:val="s46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0">
    <w:name w:val="s470"/>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1">
    <w:name w:val="s471"/>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2">
    <w:name w:val="s472"/>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3">
    <w:name w:val="s47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4">
    <w:name w:val="s474"/>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5">
    <w:name w:val="s47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6">
    <w:name w:val="s47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7">
    <w:name w:val="s47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8">
    <w:name w:val="s47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9">
    <w:name w:val="s47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0">
    <w:name w:val="s480"/>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1">
    <w:name w:val="s481"/>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2">
    <w:name w:val="s482"/>
    <w:basedOn w:val="a"/>
    <w:rsid w:val="00E577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3">
    <w:name w:val="s483"/>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4">
    <w:name w:val="s484"/>
    <w:basedOn w:val="a"/>
    <w:rsid w:val="00E577F7"/>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5">
    <w:name w:val="s485"/>
    <w:basedOn w:val="a"/>
    <w:rsid w:val="00E577F7"/>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6">
    <w:name w:val="s486"/>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7">
    <w:name w:val="s487"/>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8">
    <w:name w:val="s488"/>
    <w:basedOn w:val="a"/>
    <w:rsid w:val="00E577F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9">
    <w:name w:val="s48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0">
    <w:name w:val="s49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1">
    <w:name w:val="s491"/>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2">
    <w:name w:val="s49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3">
    <w:name w:val="s493"/>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4">
    <w:name w:val="s49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5">
    <w:name w:val="s49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6">
    <w:name w:val="s496"/>
    <w:basedOn w:val="a"/>
    <w:rsid w:val="00E577F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7">
    <w:name w:val="s497"/>
    <w:basedOn w:val="a"/>
    <w:rsid w:val="00E577F7"/>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8">
    <w:name w:val="s498"/>
    <w:basedOn w:val="a"/>
    <w:rsid w:val="00E577F7"/>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9">
    <w:name w:val="s499"/>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0">
    <w:name w:val="s50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1">
    <w:name w:val="s50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2">
    <w:name w:val="s50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3">
    <w:name w:val="s50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4">
    <w:name w:val="s50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5">
    <w:name w:val="s505"/>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06">
    <w:name w:val="s506"/>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07">
    <w:name w:val="s50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08">
    <w:name w:val="s508"/>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09">
    <w:name w:val="s509"/>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0">
    <w:name w:val="s510"/>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1">
    <w:name w:val="s511"/>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2">
    <w:name w:val="s512"/>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3">
    <w:name w:val="s513"/>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4">
    <w:name w:val="s514"/>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5">
    <w:name w:val="s515"/>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6">
    <w:name w:val="s51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7">
    <w:name w:val="s517"/>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8">
    <w:name w:val="s518"/>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9">
    <w:name w:val="s519"/>
    <w:basedOn w:val="a"/>
    <w:rsid w:val="00E577F7"/>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0">
    <w:name w:val="s520"/>
    <w:basedOn w:val="a"/>
    <w:rsid w:val="00E577F7"/>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1">
    <w:name w:val="s521"/>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2">
    <w:name w:val="s522"/>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3">
    <w:name w:val="s523"/>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4">
    <w:name w:val="s524"/>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5">
    <w:name w:val="s525"/>
    <w:basedOn w:val="a"/>
    <w:rsid w:val="00E577F7"/>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6">
    <w:name w:val="s526"/>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7">
    <w:name w:val="s527"/>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8">
    <w:name w:val="s528"/>
    <w:basedOn w:val="a"/>
    <w:rsid w:val="00E577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9">
    <w:name w:val="s529"/>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0">
    <w:name w:val="s530"/>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1">
    <w:name w:val="s531"/>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2">
    <w:name w:val="s532"/>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3">
    <w:name w:val="s533"/>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4">
    <w:name w:val="s534"/>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5">
    <w:name w:val="s535"/>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6">
    <w:name w:val="s536"/>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7">
    <w:name w:val="s53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38">
    <w:name w:val="s538"/>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9">
    <w:name w:val="s539"/>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0">
    <w:name w:val="s540"/>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41">
    <w:name w:val="s541"/>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2">
    <w:name w:val="s542"/>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43">
    <w:name w:val="s543"/>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44">
    <w:name w:val="s544"/>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45">
    <w:name w:val="s545"/>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6">
    <w:name w:val="s546"/>
    <w:basedOn w:val="a"/>
    <w:rsid w:val="00E577F7"/>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7">
    <w:name w:val="s547"/>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s548">
    <w:name w:val="s548"/>
    <w:basedOn w:val="a"/>
    <w:rsid w:val="00E577F7"/>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E577F7"/>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E577F7"/>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E577F7"/>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E577F7"/>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E577F7"/>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E577F7"/>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E577F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E577F7"/>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E577F7"/>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E577F7"/>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E577F7"/>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E577F7"/>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E577F7"/>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E577F7"/>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E577F7"/>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E577F7"/>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E577F7"/>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E577F7"/>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E577F7"/>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E577F7"/>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E577F7"/>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E577F7"/>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E577F7"/>
    <w:rPr>
      <w:rFonts w:ascii="Times New Roman" w:hAnsi="Times New Roman" w:cs="Times New Roman" w:hint="default"/>
      <w:b/>
      <w:bCs/>
      <w:caps/>
    </w:rPr>
  </w:style>
  <w:style w:type="character" w:customStyle="1" w:styleId="promulgator">
    <w:name w:val="promulgator"/>
    <w:basedOn w:val="a0"/>
    <w:rsid w:val="00E577F7"/>
    <w:rPr>
      <w:rFonts w:ascii="Times New Roman" w:hAnsi="Times New Roman" w:cs="Times New Roman" w:hint="default"/>
      <w:b/>
      <w:bCs/>
      <w:caps/>
    </w:rPr>
  </w:style>
  <w:style w:type="character" w:customStyle="1" w:styleId="datepr">
    <w:name w:val="datepr"/>
    <w:basedOn w:val="a0"/>
    <w:rsid w:val="00E577F7"/>
    <w:rPr>
      <w:rFonts w:ascii="Times New Roman" w:hAnsi="Times New Roman" w:cs="Times New Roman" w:hint="default"/>
      <w:i/>
      <w:iCs/>
    </w:rPr>
  </w:style>
  <w:style w:type="character" w:customStyle="1" w:styleId="datecity">
    <w:name w:val="datecity"/>
    <w:basedOn w:val="a0"/>
    <w:rsid w:val="00E577F7"/>
    <w:rPr>
      <w:rFonts w:ascii="Times New Roman" w:hAnsi="Times New Roman" w:cs="Times New Roman" w:hint="default"/>
      <w:i/>
      <w:iCs/>
      <w:sz w:val="24"/>
      <w:szCs w:val="24"/>
    </w:rPr>
  </w:style>
  <w:style w:type="character" w:customStyle="1" w:styleId="datereg">
    <w:name w:val="datereg"/>
    <w:basedOn w:val="a0"/>
    <w:rsid w:val="00E577F7"/>
    <w:rPr>
      <w:rFonts w:ascii="Times New Roman" w:hAnsi="Times New Roman" w:cs="Times New Roman" w:hint="default"/>
    </w:rPr>
  </w:style>
  <w:style w:type="character" w:customStyle="1" w:styleId="number">
    <w:name w:val="number"/>
    <w:basedOn w:val="a0"/>
    <w:rsid w:val="00E577F7"/>
    <w:rPr>
      <w:rFonts w:ascii="Times New Roman" w:hAnsi="Times New Roman" w:cs="Times New Roman" w:hint="default"/>
      <w:i/>
      <w:iCs/>
    </w:rPr>
  </w:style>
  <w:style w:type="character" w:customStyle="1" w:styleId="bigsimbol">
    <w:name w:val="bigsimbol"/>
    <w:basedOn w:val="a0"/>
    <w:rsid w:val="00E577F7"/>
    <w:rPr>
      <w:rFonts w:ascii="Times New Roman" w:hAnsi="Times New Roman" w:cs="Times New Roman" w:hint="default"/>
      <w:caps/>
    </w:rPr>
  </w:style>
  <w:style w:type="character" w:customStyle="1" w:styleId="razr">
    <w:name w:val="razr"/>
    <w:basedOn w:val="a0"/>
    <w:rsid w:val="00E577F7"/>
    <w:rPr>
      <w:rFonts w:ascii="Times New Roman" w:hAnsi="Times New Roman" w:cs="Times New Roman" w:hint="default"/>
      <w:spacing w:val="30"/>
    </w:rPr>
  </w:style>
  <w:style w:type="character" w:customStyle="1" w:styleId="onesymbol">
    <w:name w:val="onesymbol"/>
    <w:basedOn w:val="a0"/>
    <w:rsid w:val="00E577F7"/>
    <w:rPr>
      <w:rFonts w:ascii="Symbol" w:hAnsi="Symbol" w:hint="default"/>
    </w:rPr>
  </w:style>
  <w:style w:type="character" w:customStyle="1" w:styleId="onewind3">
    <w:name w:val="onewind3"/>
    <w:basedOn w:val="a0"/>
    <w:rsid w:val="00E577F7"/>
    <w:rPr>
      <w:rFonts w:ascii="Wingdings 3" w:hAnsi="Wingdings 3" w:hint="default"/>
    </w:rPr>
  </w:style>
  <w:style w:type="character" w:customStyle="1" w:styleId="onewind2">
    <w:name w:val="onewind2"/>
    <w:basedOn w:val="a0"/>
    <w:rsid w:val="00E577F7"/>
    <w:rPr>
      <w:rFonts w:ascii="Wingdings 2" w:hAnsi="Wingdings 2" w:hint="default"/>
    </w:rPr>
  </w:style>
  <w:style w:type="character" w:customStyle="1" w:styleId="onewind">
    <w:name w:val="onewind"/>
    <w:basedOn w:val="a0"/>
    <w:rsid w:val="00E577F7"/>
    <w:rPr>
      <w:rFonts w:ascii="Wingdings" w:hAnsi="Wingdings" w:hint="default"/>
    </w:rPr>
  </w:style>
  <w:style w:type="character" w:customStyle="1" w:styleId="rednoun">
    <w:name w:val="rednoun"/>
    <w:basedOn w:val="a0"/>
    <w:rsid w:val="00E577F7"/>
  </w:style>
  <w:style w:type="character" w:customStyle="1" w:styleId="post">
    <w:name w:val="post"/>
    <w:basedOn w:val="a0"/>
    <w:rsid w:val="00E577F7"/>
    <w:rPr>
      <w:rFonts w:ascii="Times New Roman" w:hAnsi="Times New Roman" w:cs="Times New Roman" w:hint="default"/>
      <w:b/>
      <w:bCs/>
      <w:i/>
      <w:iCs/>
      <w:sz w:val="22"/>
      <w:szCs w:val="22"/>
    </w:rPr>
  </w:style>
  <w:style w:type="character" w:customStyle="1" w:styleId="pers">
    <w:name w:val="pers"/>
    <w:basedOn w:val="a0"/>
    <w:rsid w:val="00E577F7"/>
    <w:rPr>
      <w:rFonts w:ascii="Times New Roman" w:hAnsi="Times New Roman" w:cs="Times New Roman" w:hint="default"/>
      <w:b/>
      <w:bCs/>
      <w:i/>
      <w:iCs/>
      <w:sz w:val="22"/>
      <w:szCs w:val="22"/>
    </w:rPr>
  </w:style>
  <w:style w:type="character" w:customStyle="1" w:styleId="arabic">
    <w:name w:val="arabic"/>
    <w:basedOn w:val="a0"/>
    <w:rsid w:val="00E577F7"/>
    <w:rPr>
      <w:rFonts w:ascii="Times New Roman" w:hAnsi="Times New Roman" w:cs="Times New Roman" w:hint="default"/>
    </w:rPr>
  </w:style>
  <w:style w:type="character" w:customStyle="1" w:styleId="articlec">
    <w:name w:val="articlec"/>
    <w:basedOn w:val="a0"/>
    <w:rsid w:val="00E577F7"/>
    <w:rPr>
      <w:rFonts w:ascii="Times New Roman" w:hAnsi="Times New Roman" w:cs="Times New Roman" w:hint="default"/>
      <w:b/>
      <w:bCs/>
    </w:rPr>
  </w:style>
  <w:style w:type="character" w:customStyle="1" w:styleId="roman">
    <w:name w:val="roman"/>
    <w:basedOn w:val="a0"/>
    <w:rsid w:val="00E577F7"/>
    <w:rPr>
      <w:rFonts w:ascii="Arial" w:hAnsi="Arial" w:cs="Arial" w:hint="default"/>
    </w:rPr>
  </w:style>
  <w:style w:type="table" w:customStyle="1" w:styleId="tablencpi">
    <w:name w:val="tablencpi"/>
    <w:basedOn w:val="a1"/>
    <w:rsid w:val="00E577F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291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3;&#1080;&#1089;&#1090;%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лист Word.dotx</Template>
  <TotalTime>2</TotalTime>
  <Pages>39</Pages>
  <Words>18716</Words>
  <Characters>106684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2021-07-19T12:41:00Z</dcterms:created>
  <dcterms:modified xsi:type="dcterms:W3CDTF">2021-07-19T12:46:00Z</dcterms:modified>
</cp:coreProperties>
</file>