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Pr="004C0ED1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следует рассматривать понятие сложившаяся цена реализации – это цена, сложившаяся по определенному виду социально значимого товара первой необходимости (СЗТ) с учетом предоставляемых скидок в целом по предприятию, либо по конкретному покупателю?</w:t>
      </w: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F734B4" w:rsidRPr="00F734B4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части первую и вторую пункта 1 постановления № 100 «цена» и «сложившаяся цена» это цена, установленная на СЗТ в соответствии с законодательством о ценообразовании и ценовой политикой организации, в том числе в части предоставления скидок (иного снижения цены) на 24 февраля 2021 г. и в последующем на последний день каждого месяца, т.е. цена, установленная в отношении каждого субъекта хозяйствования</w:t>
      </w:r>
      <w:proofErr w:type="gram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заключенных до 24 февраля 2021 г. договоров, в том числе в части предоставления скидок (иного снижения цены).</w:t>
      </w:r>
    </w:p>
    <w:p w:rsidR="004C0ED1" w:rsidRDefault="004C0ED1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Должен ли производитель (импортер) продлевать действие временных скидок, действовавших по состоянию на 28 февраля 2021 г., </w:t>
      </w:r>
      <w:proofErr w:type="gram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</w:t>
      </w:r>
      <w:proofErr w:type="gram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предоставления которых не были согласованы с покупателем?</w:t>
      </w:r>
    </w:p>
    <w:p w:rsidR="004C0ED1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4C0ED1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данной ситуации поставщик обязан сохранить «сложившуюся цену» в отношении конкретного контрагента, независимо от запланированных сроков предоставления скидки.</w:t>
      </w:r>
    </w:p>
    <w:p w:rsidR="00F734B4" w:rsidRPr="00F734B4" w:rsidRDefault="00F734B4" w:rsidP="004C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случае фактического изменения условий предоставления такой скидки, сформированных по состоянию на 28.02.2021, (например, покупатель приобретает меньший объем товара, предлагаются иные условия оплаты и т.п.) производитель (импортер) вправе изменить отпускную цену в соответствии с ценовой политикой организации, в том числе в части предоставления скидок (иного снижения цены).</w:t>
      </w:r>
    </w:p>
    <w:p w:rsidR="004C0ED1" w:rsidRDefault="004C0ED1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 ли отмена скидки в связи с окончанием сроков проведения совместной акции производителя и субъекта розничной торговли, мероприятий, направленных на продвижение товаров и привлечение покупателей на определенный период, повышением цены для данной торговой организации?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если акция проводится, в том числе в последний день месяца, то цена с учетом ее снижения является «сложившейся ценой»;</w:t>
      </w: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 если скидка отменяется до окончания месяца, то допускается возврат к ценам, действовавшим в </w:t>
      </w:r>
      <w:proofErr w:type="spell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доакционный</w:t>
      </w:r>
      <w:proofErr w:type="spell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период.</w:t>
      </w:r>
    </w:p>
    <w:p w:rsidR="004C0ED1" w:rsidRDefault="004C0ED1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проведения акций в розничных торговых объектах могут быть различными – начинаться в одном календарном месяце и заканчиваться в другом либо последней датой месяца. Как устанавливать цену на СЗТ после отмены акций (от </w:t>
      </w:r>
      <w:proofErr w:type="spell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доакционной</w:t>
      </w:r>
      <w:proofErr w:type="spell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цены или к цене товара по акции)?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отмены акции с переходящими сроками на следующий месяц рост цены на </w:t>
      </w:r>
      <w:proofErr w:type="spell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акционный</w:t>
      </w:r>
      <w:proofErr w:type="spell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 в таких торговых объектах не может превышать 0,2 процента по отношению к цене на последний день предыдущего месяца с учетом скидки.</w:t>
      </w:r>
    </w:p>
    <w:p w:rsidR="004C0ED1" w:rsidRDefault="004C0ED1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какой цены отталкиваться при реализации СЗТ для нового контрагента?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если регулирование цен на этот товар до 24.02.2021 не осуществлялось (т.е. данный товар не относился к перечню товаров, на которые осуществлялось ценовое регулирование в соответствии с постановлением Министерства антимонопольного регулирования и торговли Республики Беларусь от 28 декабря 2020 г. № 83 «О регулировании цен на социально значимые товары» (далее – постановление № 83), то цены для новых контрагентов устанавливаются не выше максимальной</w:t>
      </w:r>
      <w:proofErr w:type="gram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цены реализации этого товара на последний день каждого месяца или цены на товар той же разновидности и расфасовки, если в последний день предыдущего месяца данный товар не реализовывался;</w:t>
      </w:r>
    </w:p>
    <w:p w:rsidR="00F734B4" w:rsidRPr="00F734B4" w:rsidRDefault="00F734B4" w:rsidP="00F7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 если данный товар относится к перечню товаров, на которые 24.02.2021 осуществлялось ценовое регулирование в соответствии с постановлением № 83, то цены для новых контрагентов устанавливаются в соответствии с ценой на последний день каждого месяца, сформированной в соответствии с ограничениями, установленными постановлением № 83 (с 1 апреля 2021 г. – постановлением </w:t>
      </w: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Министерства антимонопольного регулирования и торговли Республики Беларусь от 26 марта 2021 г. № 19</w:t>
      </w:r>
      <w:proofErr w:type="gramEnd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gramStart"/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О регулировании цен на социально значимые товары» (далее – постановление № 19)), а также норм постановления № 100.</w:t>
      </w:r>
      <w:proofErr w:type="gramEnd"/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предприятию устанавливать цены на ранее не производимые товары?</w:t>
      </w:r>
    </w:p>
    <w:p w:rsidR="004C0ED1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</w:t>
      </w:r>
    </w:p>
    <w:p w:rsidR="00F734B4" w:rsidRPr="00F734B4" w:rsidRDefault="00F734B4" w:rsidP="004C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4B4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Цены на «новые» виды товаров устанавливаются в соответствии с Инструкцией о порядке установления и применения регулируемых цен (тарифов), утвержденной постановлением Министерства экономики Республики Беларусь от 22 июля 2011 г. № 111, а также с учетом ограничений, установленных постановлением № 19 (по рыбным консервам – с учетом постановления № 83).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734B4"/>
    <w:rsid w:val="00151720"/>
    <w:rsid w:val="001B123E"/>
    <w:rsid w:val="00336A50"/>
    <w:rsid w:val="004C0ED1"/>
    <w:rsid w:val="008C1854"/>
    <w:rsid w:val="00F7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50"/>
  </w:style>
  <w:style w:type="paragraph" w:styleId="3">
    <w:name w:val="heading 3"/>
    <w:basedOn w:val="a"/>
    <w:link w:val="30"/>
    <w:uiPriority w:val="9"/>
    <w:qFormat/>
    <w:rsid w:val="00F73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64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2021-05-24T08:54:00Z</cp:lastPrinted>
  <dcterms:created xsi:type="dcterms:W3CDTF">2021-05-24T08:17:00Z</dcterms:created>
  <dcterms:modified xsi:type="dcterms:W3CDTF">2021-05-24T11:24:00Z</dcterms:modified>
</cp:coreProperties>
</file>